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32"/>
        <w:gridCol w:w="941"/>
        <w:gridCol w:w="216"/>
        <w:gridCol w:w="761"/>
        <w:gridCol w:w="167"/>
        <w:gridCol w:w="508"/>
        <w:gridCol w:w="1185"/>
        <w:gridCol w:w="1230"/>
        <w:gridCol w:w="1504"/>
        <w:gridCol w:w="103"/>
        <w:gridCol w:w="224"/>
      </w:tblGrid>
      <w:tr w:rsidR="000B3A5B" w:rsidRPr="000B3A5B" w:rsidTr="00A734D7">
        <w:trPr>
          <w:trHeight w:val="315"/>
        </w:trPr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u w:val="single"/>
                <w:lang w:eastAsia="de-DE"/>
              </w:rPr>
            </w:pPr>
            <w:bookmarkStart w:id="0" w:name="_GoBack"/>
            <w:bookmarkEnd w:id="0"/>
            <w:r w:rsidRPr="000B3A5B">
              <w:rPr>
                <w:rFonts w:eastAsia="Times New Roman"/>
                <w:b/>
                <w:bCs/>
                <w:u w:val="single"/>
                <w:lang w:eastAsia="de-DE"/>
              </w:rPr>
              <w:t xml:space="preserve">Anlage 7 </w:t>
            </w:r>
            <w:r w:rsidRPr="000B3A5B">
              <w:rPr>
                <w:rFonts w:eastAsia="Times New Roman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  <w:tr w:rsidR="00C60FEF" w:rsidRPr="000B3A5B" w:rsidTr="00A734D7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Default="000B3A5B" w:rsidP="000B3A5B">
            <w:pPr>
              <w:rPr>
                <w:rFonts w:eastAsia="Times New Roman"/>
                <w:lang w:eastAsia="de-DE"/>
              </w:rPr>
            </w:pPr>
          </w:p>
          <w:p w:rsidR="00A734D7" w:rsidRDefault="00A734D7" w:rsidP="000B3A5B">
            <w:pPr>
              <w:rPr>
                <w:rFonts w:eastAsia="Times New Roman"/>
                <w:lang w:eastAsia="de-DE"/>
              </w:rPr>
            </w:pPr>
          </w:p>
          <w:p w:rsidR="00F0088B" w:rsidRDefault="00F0088B" w:rsidP="000B3A5B">
            <w:pPr>
              <w:rPr>
                <w:rFonts w:eastAsia="Times New Roman"/>
                <w:lang w:eastAsia="de-DE"/>
              </w:rPr>
            </w:pPr>
          </w:p>
          <w:p w:rsidR="00F0088B" w:rsidRPr="000B3A5B" w:rsidRDefault="00F0088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</w:tr>
      <w:tr w:rsidR="00A734D7" w:rsidRPr="000B3A5B" w:rsidTr="00A734D7">
        <w:trPr>
          <w:trHeight w:val="315"/>
        </w:trPr>
        <w:tc>
          <w:tcPr>
            <w:tcW w:w="10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1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701"/>
              <w:gridCol w:w="1426"/>
              <w:gridCol w:w="425"/>
              <w:gridCol w:w="1767"/>
              <w:gridCol w:w="2717"/>
              <w:gridCol w:w="224"/>
            </w:tblGrid>
            <w:tr w:rsidR="00A734D7" w:rsidRPr="000B3A5B" w:rsidTr="0040518A">
              <w:trPr>
                <w:trHeight w:val="315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734D7" w:rsidRDefault="00A734D7" w:rsidP="0040518A"/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A734D7" w:rsidRPr="000B3A5B" w:rsidTr="0040518A">
              <w:trPr>
                <w:trHeight w:val="315"/>
              </w:trPr>
              <w:tc>
                <w:tcPr>
                  <w:tcW w:w="35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734D7" w:rsidRDefault="00A734D7" w:rsidP="00A734D7">
                  <w:r>
                    <w:t xml:space="preserve">Krankenkassenverbände in Bayern </w:t>
                  </w:r>
                </w:p>
                <w:p w:rsidR="00A734D7" w:rsidRDefault="00A734D7" w:rsidP="00A734D7">
                  <w:r>
                    <w:t>c/o AOK Bayern, Zentrale</w:t>
                  </w:r>
                </w:p>
                <w:p w:rsidR="00A734D7" w:rsidRDefault="00A734D7" w:rsidP="00A734D7">
                  <w:r>
                    <w:t>Frau Kollmer</w:t>
                  </w:r>
                </w:p>
                <w:p w:rsidR="00A734D7" w:rsidRDefault="0078433E" w:rsidP="00A734D7">
                  <w:r>
                    <w:t>Jahnstr. 6</w:t>
                  </w:r>
                </w:p>
                <w:p w:rsidR="00A734D7" w:rsidRDefault="0078433E" w:rsidP="0078433E">
                  <w:r>
                    <w:t>83646 Bad Tölz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4D7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A734D7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A734D7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A734D7" w:rsidRPr="000B3A5B" w:rsidTr="0040518A">
              <w:trPr>
                <w:trHeight w:val="315"/>
              </w:trPr>
              <w:tc>
                <w:tcPr>
                  <w:tcW w:w="35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734D7" w:rsidRDefault="00A734D7" w:rsidP="0040518A"/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A734D7" w:rsidRPr="000B3A5B" w:rsidTr="00335DD5">
              <w:trPr>
                <w:trHeight w:val="300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734D7" w:rsidRDefault="00A734D7" w:rsidP="0040518A"/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A734D7" w:rsidRPr="00004A29" w:rsidTr="00335DD5">
              <w:trPr>
                <w:trHeight w:val="30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04A29" w:rsidRDefault="00A734D7" w:rsidP="00553E0D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Anschrift der </w:t>
                  </w:r>
                  <w:r w:rsidR="00553E0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für die Durchführung der Förderung kassenartenübergreifend </w:t>
                  </w:r>
                  <w:r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zuständigen </w:t>
                  </w:r>
                  <w:r w:rsidR="00553E0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Stelle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04A29" w:rsidRDefault="00A734D7" w:rsidP="0040518A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CF7329" w:rsidRDefault="00A734D7" w:rsidP="0040518A">
                  <w:pPr>
                    <w:rPr>
                      <w:rFonts w:eastAsia="Times New Roman"/>
                      <w:sz w:val="18"/>
                      <w:szCs w:val="18"/>
                      <w:lang w:eastAsia="de-DE"/>
                    </w:rPr>
                  </w:pPr>
                  <w:r w:rsidRPr="00CF7329">
                    <w:rPr>
                      <w:rFonts w:eastAsia="Times New Roman"/>
                      <w:sz w:val="18"/>
                      <w:szCs w:val="18"/>
                      <w:lang w:eastAsia="de-DE"/>
                    </w:rPr>
                    <w:t xml:space="preserve">Stempel / Anschrift des </w:t>
                  </w:r>
                  <w:r>
                    <w:rPr>
                      <w:rFonts w:eastAsia="Times New Roman"/>
                      <w:sz w:val="18"/>
                      <w:szCs w:val="18"/>
                      <w:lang w:eastAsia="de-DE"/>
                    </w:rPr>
                    <w:t>Ambulanten Hospizdienstes (AHD)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04A29" w:rsidRDefault="00A734D7" w:rsidP="0040518A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  <w:r w:rsidRPr="00004A2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</w:tbl>
          <w:p w:rsidR="00A734D7" w:rsidRDefault="00A734D7" w:rsidP="00F253AD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A734D7" w:rsidRPr="000B3A5B" w:rsidRDefault="00A734D7" w:rsidP="00F253AD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A734D7" w:rsidRPr="000B3A5B" w:rsidRDefault="00B16C31" w:rsidP="00B16C31">
            <w:pPr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lang w:eastAsia="de-DE"/>
              </w:rPr>
              <w:t>Förderjahr 2020</w:t>
            </w:r>
            <w:r w:rsidR="00A734D7">
              <w:rPr>
                <w:rFonts w:eastAsia="Times New Roman"/>
                <w:b/>
                <w:bCs/>
                <w:lang w:eastAsia="de-DE"/>
              </w:rPr>
              <w:t xml:space="preserve"> - </w:t>
            </w:r>
            <w:r w:rsidR="00A734D7" w:rsidRPr="000B3A5B">
              <w:rPr>
                <w:rFonts w:eastAsia="Times New Roman"/>
                <w:b/>
                <w:bCs/>
                <w:lang w:eastAsia="de-DE"/>
              </w:rPr>
              <w:t>Gesamtnachweis über die geleisteten Sterbebegleitungen im Sinne des § 5 Abs. 7 der Rahmenvereinbarung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F253AD">
            <w:pPr>
              <w:rPr>
                <w:rFonts w:eastAsia="Times New Roman"/>
                <w:lang w:eastAsia="de-DE"/>
              </w:rPr>
            </w:pPr>
          </w:p>
        </w:tc>
      </w:tr>
      <w:tr w:rsidR="00A734D7" w:rsidRPr="000B3A5B" w:rsidTr="00A734D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trHeight w:val="315"/>
        </w:trPr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B16C31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 xml:space="preserve">Im Förderjahr </w:t>
            </w:r>
            <w:r w:rsidR="00B16C31">
              <w:rPr>
                <w:rFonts w:eastAsia="Times New Roman"/>
                <w:b/>
                <w:bCs/>
                <w:lang w:eastAsia="de-DE"/>
              </w:rPr>
              <w:t>2020</w:t>
            </w:r>
            <w:r w:rsidRPr="000B3A5B">
              <w:rPr>
                <w:rFonts w:eastAsia="Times New Roman"/>
                <w:lang w:eastAsia="de-DE"/>
              </w:rPr>
              <w:t xml:space="preserve"> wurden die nachfolgenden abgeschlossenen Sterbebegleitungen im Sinne der</w:t>
            </w:r>
          </w:p>
        </w:tc>
      </w:tr>
      <w:tr w:rsidR="00A734D7" w:rsidRPr="000B3A5B" w:rsidTr="00A734D7">
        <w:trPr>
          <w:trHeight w:val="300"/>
        </w:trPr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>Rahmenvereinbarung nach § 39a Abs. 2 Satz 8 SGB V zu den Voraussetzungen der Förderung sowie zu Inhalt</w:t>
            </w:r>
            <w:r>
              <w:rPr>
                <w:rFonts w:eastAsia="Times New Roman"/>
                <w:lang w:eastAsia="de-DE"/>
              </w:rPr>
              <w:t>, Qualität und Umfang der ambulanten Hospizarbeit vom 03.09.2002, i.d.F. vom 14.03.2016 durchgeführt.</w:t>
            </w:r>
          </w:p>
        </w:tc>
      </w:tr>
      <w:tr w:rsidR="00A734D7" w:rsidRPr="000B3A5B" w:rsidTr="00A734D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03305A" w:rsidRPr="000B3A5B" w:rsidRDefault="0003305A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734D7" w:rsidRPr="00C60FEF" w:rsidTr="00A734D7">
        <w:trPr>
          <w:gridAfter w:val="2"/>
          <w:wAfter w:w="327" w:type="dxa"/>
          <w:trHeight w:val="300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Name der Krankenkasse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Anzahl der abgeschlossenen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Sterbebegleitungen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*)</w:t>
            </w: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03305A" w:rsidRPr="000B3A5B" w:rsidTr="0040518A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0B3A5B" w:rsidRDefault="0003305A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0B3A5B" w:rsidRDefault="0003305A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C60FEF" w:rsidRDefault="0003305A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C60FEF" w:rsidRDefault="0003305A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A" w:rsidRPr="00C60FEF" w:rsidRDefault="0003305A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C60FEF" w:rsidRDefault="0003305A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5A" w:rsidRPr="000B3A5B" w:rsidRDefault="0003305A" w:rsidP="0040518A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40518A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40518A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150D0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150D0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3150D0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3150D0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3150D0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3150D0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3150D0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B16C31" w:rsidP="003416E3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Default="00B16C31" w:rsidP="00B16C31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204529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GESAMT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P</w:t>
            </w: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</w:tr>
      <w:tr w:rsidR="00A734D7" w:rsidRPr="00204529" w:rsidTr="00A734D7">
        <w:trPr>
          <w:gridAfter w:val="2"/>
          <w:wAfter w:w="327" w:type="dxa"/>
          <w:trHeight w:val="300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lastRenderedPageBreak/>
              <w:t>Name der Krankenkasse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34D7" w:rsidRPr="00204529" w:rsidRDefault="00A734D7" w:rsidP="005C70C5">
            <w:pPr>
              <w:jc w:val="center"/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GKV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Anzahl der abgeschlossenen</w:t>
            </w:r>
          </w:p>
        </w:tc>
      </w:tr>
      <w:tr w:rsidR="00A734D7" w:rsidRPr="00204529" w:rsidTr="00F0088B">
        <w:trPr>
          <w:gridAfter w:val="2"/>
          <w:wAfter w:w="327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34D7" w:rsidRPr="00204529" w:rsidRDefault="00A734D7" w:rsidP="005C70C5">
            <w:pPr>
              <w:jc w:val="center"/>
              <w:rPr>
                <w:rFonts w:eastAsia="Times New Roman"/>
                <w:sz w:val="23"/>
                <w:szCs w:val="23"/>
                <w:lang w:eastAsia="de-DE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Sterbebegleitungen *)</w:t>
            </w:r>
          </w:p>
        </w:tc>
      </w:tr>
      <w:tr w:rsidR="00A734D7" w:rsidRPr="000B3A5B" w:rsidTr="00F0088B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F0088B" w:rsidRPr="000B3A5B" w:rsidTr="0027496E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8B" w:rsidRPr="000B3A5B" w:rsidRDefault="00F0088B" w:rsidP="0027496E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F0088B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88B" w:rsidRDefault="00F0088B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F0088B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88B" w:rsidRDefault="00F0088B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F0088B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88B" w:rsidRDefault="00F0088B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204529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GESAMT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</w:tr>
    </w:tbl>
    <w:p w:rsidR="00571738" w:rsidRDefault="00A36042" w:rsidP="00A36042">
      <w:pPr>
        <w:ind w:left="-426"/>
        <w:rPr>
          <w:i/>
          <w:sz w:val="16"/>
          <w:szCs w:val="16"/>
        </w:rPr>
      </w:pPr>
      <w:r w:rsidRPr="00F624E1">
        <w:rPr>
          <w:i/>
          <w:sz w:val="16"/>
          <w:szCs w:val="16"/>
        </w:rPr>
        <w:t>*) Hinweis für den Ambulanten Kinder- und Jugendhospizdienst: Anzahl der bis zum 01.11.</w:t>
      </w:r>
      <w:r w:rsidR="00B16C31">
        <w:rPr>
          <w:i/>
          <w:sz w:val="16"/>
          <w:szCs w:val="16"/>
        </w:rPr>
        <w:t>2019</w:t>
      </w:r>
      <w:r w:rsidRPr="00F624E1">
        <w:rPr>
          <w:i/>
          <w:sz w:val="16"/>
          <w:szCs w:val="16"/>
        </w:rPr>
        <w:t xml:space="preserve"> begonnenen </w:t>
      </w:r>
      <w:r w:rsidR="00C452C3" w:rsidRPr="00F624E1">
        <w:rPr>
          <w:i/>
          <w:sz w:val="16"/>
          <w:szCs w:val="16"/>
        </w:rPr>
        <w:t>B</w:t>
      </w:r>
      <w:r w:rsidRPr="00F624E1">
        <w:rPr>
          <w:i/>
          <w:sz w:val="16"/>
          <w:szCs w:val="16"/>
        </w:rPr>
        <w:t>egleitungen</w:t>
      </w:r>
    </w:p>
    <w:tbl>
      <w:tblPr>
        <w:tblW w:w="101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A36042" w:rsidRPr="00A36042" w:rsidTr="00950391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</w:tr>
    </w:tbl>
    <w:p w:rsidR="00A36042" w:rsidRDefault="00A36042" w:rsidP="00A36042">
      <w:pPr>
        <w:ind w:left="-426"/>
        <w:rPr>
          <w:i/>
        </w:rPr>
      </w:pPr>
    </w:p>
    <w:p w:rsidR="00A36042" w:rsidRDefault="00A36042" w:rsidP="00A36042">
      <w:pPr>
        <w:ind w:left="-426"/>
        <w:rPr>
          <w:i/>
          <w:sz w:val="16"/>
          <w:szCs w:val="16"/>
        </w:rPr>
      </w:pPr>
      <w:r w:rsidRPr="008E599A">
        <w:rPr>
          <w:i/>
          <w:sz w:val="16"/>
          <w:szCs w:val="16"/>
        </w:rPr>
        <w:t>Sofern die Tabelle nicht ausreicht, bitten wir die Daten in einer zusätzlichen Anlage nach dem Muster dieser Tabelle einzureichen.</w:t>
      </w:r>
      <w:r>
        <w:rPr>
          <w:i/>
          <w:sz w:val="16"/>
          <w:szCs w:val="16"/>
        </w:rPr>
        <w:t xml:space="preserve">     </w:t>
      </w:r>
    </w:p>
    <w:sectPr w:rsidR="00A36042" w:rsidSect="00526ABD">
      <w:headerReference w:type="default" r:id="rId8"/>
      <w:footerReference w:type="default" r:id="rId9"/>
      <w:pgSz w:w="11906" w:h="16838" w:code="9"/>
      <w:pgMar w:top="1417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9E" w:rsidRDefault="00C93F9E" w:rsidP="000B3A5B">
      <w:r>
        <w:separator/>
      </w:r>
    </w:p>
  </w:endnote>
  <w:endnote w:type="continuationSeparator" w:id="0">
    <w:p w:rsidR="00C93F9E" w:rsidRDefault="00C93F9E" w:rsidP="000B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EF" w:rsidRPr="00C60FEF" w:rsidRDefault="00526ABD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8433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8433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C60FEF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B11837">
      <w:rPr>
        <w:sz w:val="16"/>
        <w:szCs w:val="16"/>
      </w:rPr>
      <w:t>Anlage 7</w:t>
    </w:r>
    <w:r>
      <w:rPr>
        <w:sz w:val="16"/>
        <w:szCs w:val="16"/>
      </w:rPr>
      <w:t xml:space="preserve"> – </w:t>
    </w:r>
    <w:r w:rsidR="00514991">
      <w:rPr>
        <w:sz w:val="16"/>
        <w:szCs w:val="16"/>
      </w:rPr>
      <w:t>Blanko</w:t>
    </w:r>
    <w:r>
      <w:rPr>
        <w:sz w:val="16"/>
        <w:szCs w:val="16"/>
      </w:rPr>
      <w:t>-Version</w:t>
    </w:r>
    <w:r w:rsidR="00C60FEF" w:rsidRPr="00C60FEF">
      <w:rPr>
        <w:sz w:val="16"/>
        <w:szCs w:val="16"/>
      </w:rPr>
      <w:tab/>
    </w:r>
    <w:r w:rsidR="00B16C31">
      <w:rPr>
        <w:sz w:val="16"/>
        <w:szCs w:val="16"/>
      </w:rPr>
      <w:t>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9E" w:rsidRDefault="00C93F9E" w:rsidP="000B3A5B">
      <w:r>
        <w:separator/>
      </w:r>
    </w:p>
  </w:footnote>
  <w:footnote w:type="continuationSeparator" w:id="0">
    <w:p w:rsidR="00C93F9E" w:rsidRDefault="00C93F9E" w:rsidP="000B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B" w:rsidRPr="00914BB9" w:rsidRDefault="000B3A5B" w:rsidP="000B3A5B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B16C31">
      <w:rPr>
        <w:i/>
        <w:sz w:val="16"/>
        <w:szCs w:val="16"/>
      </w:rPr>
      <w:t>Antragsvordrucke Förderjahr 2020</w:t>
    </w:r>
  </w:p>
  <w:p w:rsidR="000B3A5B" w:rsidRDefault="000B3A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B"/>
    <w:rsid w:val="0003305A"/>
    <w:rsid w:val="000B3A5B"/>
    <w:rsid w:val="00147861"/>
    <w:rsid w:val="001E5761"/>
    <w:rsid w:val="00204529"/>
    <w:rsid w:val="00217D03"/>
    <w:rsid w:val="00254C5A"/>
    <w:rsid w:val="00273A91"/>
    <w:rsid w:val="00280650"/>
    <w:rsid w:val="00331E52"/>
    <w:rsid w:val="00335DD5"/>
    <w:rsid w:val="00426A5F"/>
    <w:rsid w:val="00514991"/>
    <w:rsid w:val="00526ABD"/>
    <w:rsid w:val="00553E0D"/>
    <w:rsid w:val="00571738"/>
    <w:rsid w:val="005D57A6"/>
    <w:rsid w:val="00666844"/>
    <w:rsid w:val="006A1E7E"/>
    <w:rsid w:val="00741D36"/>
    <w:rsid w:val="0078433E"/>
    <w:rsid w:val="0078559F"/>
    <w:rsid w:val="008E599A"/>
    <w:rsid w:val="008F12CF"/>
    <w:rsid w:val="00A0547A"/>
    <w:rsid w:val="00A36042"/>
    <w:rsid w:val="00A734D7"/>
    <w:rsid w:val="00AD159D"/>
    <w:rsid w:val="00B11837"/>
    <w:rsid w:val="00B16C31"/>
    <w:rsid w:val="00B369D0"/>
    <w:rsid w:val="00B37D10"/>
    <w:rsid w:val="00C04C99"/>
    <w:rsid w:val="00C064AE"/>
    <w:rsid w:val="00C421AF"/>
    <w:rsid w:val="00C452C3"/>
    <w:rsid w:val="00C60FEF"/>
    <w:rsid w:val="00C70DD6"/>
    <w:rsid w:val="00C91294"/>
    <w:rsid w:val="00C93F9E"/>
    <w:rsid w:val="00CB6D28"/>
    <w:rsid w:val="00D20B7F"/>
    <w:rsid w:val="00D62CDD"/>
    <w:rsid w:val="00DA04CD"/>
    <w:rsid w:val="00E02710"/>
    <w:rsid w:val="00F0088B"/>
    <w:rsid w:val="00F624E1"/>
    <w:rsid w:val="00F6703A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4811E"/>
  <w15:docId w15:val="{D6B41644-277D-4B89-A2C8-747C874E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87E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A5B"/>
  </w:style>
  <w:style w:type="paragraph" w:styleId="Fuzeile">
    <w:name w:val="footer"/>
    <w:basedOn w:val="Standard"/>
    <w:link w:val="Fu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A5B"/>
  </w:style>
  <w:style w:type="character" w:styleId="Platzhaltertext">
    <w:name w:val="Placeholder Text"/>
    <w:basedOn w:val="Absatz-Standardschriftart"/>
    <w:uiPriority w:val="99"/>
    <w:semiHidden/>
    <w:rsid w:val="002045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9360-B8C7-4B99-8092-4C25478D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6760D6C.dotm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6</cp:revision>
  <cp:lastPrinted>2018-11-16T10:40:00Z</cp:lastPrinted>
  <dcterms:created xsi:type="dcterms:W3CDTF">2018-11-16T10:40:00Z</dcterms:created>
  <dcterms:modified xsi:type="dcterms:W3CDTF">2019-11-27T16:52:00Z</dcterms:modified>
</cp:coreProperties>
</file>