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98" w:rsidRPr="00A80A98" w:rsidRDefault="00A80A98" w:rsidP="00967D74">
      <w:pPr>
        <w:rPr>
          <w:b/>
          <w:bCs/>
          <w:sz w:val="26"/>
          <w:szCs w:val="26"/>
          <w:u w:val="single"/>
        </w:rPr>
      </w:pPr>
      <w:r w:rsidRPr="00A80A98">
        <w:rPr>
          <w:b/>
          <w:bCs/>
          <w:sz w:val="26"/>
          <w:szCs w:val="26"/>
          <w:u w:val="single"/>
        </w:rPr>
        <w:t>Anlage 6a</w:t>
      </w:r>
    </w:p>
    <w:p w:rsidR="00A80A98" w:rsidRPr="00600072" w:rsidRDefault="00A80A98" w:rsidP="00967D7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Übersichtsliste der Krankenkassen</w:t>
      </w:r>
      <w:r w:rsidR="00967D74">
        <w:rPr>
          <w:b/>
          <w:bCs/>
          <w:sz w:val="26"/>
          <w:szCs w:val="26"/>
        </w:rPr>
        <w:t xml:space="preserve"> für die Übersendung der Anlage 6 (versichertenbezogener Nachweis)</w:t>
      </w:r>
      <w:r>
        <w:rPr>
          <w:b/>
          <w:bCs/>
          <w:sz w:val="26"/>
          <w:szCs w:val="26"/>
        </w:rPr>
        <w:t xml:space="preserve"> in Bayern</w:t>
      </w:r>
    </w:p>
    <w:p w:rsidR="00AE6A5C" w:rsidRDefault="00AE6A5C" w:rsidP="00393A98">
      <w:pPr>
        <w:rPr>
          <w:bCs/>
          <w:sz w:val="26"/>
          <w:szCs w:val="26"/>
        </w:rPr>
      </w:pPr>
    </w:p>
    <w:p w:rsidR="00967D74" w:rsidRPr="00AE6A5C" w:rsidRDefault="00967D74" w:rsidP="00393A98">
      <w:pPr>
        <w:rPr>
          <w:b/>
          <w:bCs/>
          <w:sz w:val="26"/>
          <w:szCs w:val="26"/>
        </w:rPr>
      </w:pPr>
      <w:r w:rsidRPr="00AE6A5C">
        <w:rPr>
          <w:b/>
          <w:bCs/>
          <w:sz w:val="26"/>
          <w:szCs w:val="26"/>
        </w:rPr>
        <w:t>AOK Bayern – Zentrale</w:t>
      </w:r>
    </w:p>
    <w:p w:rsidR="00967D74" w:rsidRDefault="00967D74" w:rsidP="00393A98">
      <w:pPr>
        <w:rPr>
          <w:bCs/>
          <w:sz w:val="26"/>
          <w:szCs w:val="26"/>
        </w:rPr>
      </w:pPr>
      <w:r w:rsidRPr="00967D74">
        <w:rPr>
          <w:bCs/>
          <w:sz w:val="26"/>
          <w:szCs w:val="26"/>
        </w:rPr>
        <w:t xml:space="preserve">Frau </w:t>
      </w:r>
      <w:r w:rsidR="00252DA1">
        <w:rPr>
          <w:bCs/>
          <w:sz w:val="26"/>
          <w:szCs w:val="26"/>
        </w:rPr>
        <w:t>Ingeborg Kollmer</w:t>
      </w:r>
    </w:p>
    <w:p w:rsidR="00252DA1" w:rsidRDefault="002009AB" w:rsidP="00393A9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Jahnstraße 6</w:t>
      </w:r>
    </w:p>
    <w:p w:rsidR="002009AB" w:rsidRPr="00967D74" w:rsidRDefault="002009AB" w:rsidP="00393A9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83646 Bad Tölz</w:t>
      </w:r>
      <w:bookmarkStart w:id="0" w:name="_GoBack"/>
      <w:bookmarkEnd w:id="0"/>
    </w:p>
    <w:p w:rsidR="00967D74" w:rsidRDefault="00967D74" w:rsidP="00393A98">
      <w:pPr>
        <w:rPr>
          <w:bCs/>
          <w:sz w:val="26"/>
          <w:szCs w:val="26"/>
        </w:rPr>
      </w:pPr>
    </w:p>
    <w:p w:rsidR="00AE6A5C" w:rsidRPr="00967D74" w:rsidRDefault="00AE6A5C" w:rsidP="00393A98">
      <w:pPr>
        <w:rPr>
          <w:bCs/>
          <w:sz w:val="26"/>
          <w:szCs w:val="26"/>
        </w:rPr>
      </w:pPr>
    </w:p>
    <w:p w:rsidR="00AE6A5C" w:rsidRPr="00AE6A5C" w:rsidRDefault="00AE6A5C" w:rsidP="00AE6A5C">
      <w:pPr>
        <w:rPr>
          <w:b/>
          <w:bCs/>
          <w:sz w:val="26"/>
          <w:szCs w:val="26"/>
        </w:rPr>
      </w:pPr>
      <w:r w:rsidRPr="00AE6A5C">
        <w:rPr>
          <w:b/>
          <w:bCs/>
          <w:sz w:val="26"/>
          <w:szCs w:val="26"/>
          <w:highlight w:val="yellow"/>
        </w:rPr>
        <w:t>Betriebskrankenkassen</w:t>
      </w:r>
    </w:p>
    <w:p w:rsidR="00AE6A5C" w:rsidRPr="00AE6A5C" w:rsidRDefault="00AE6A5C" w:rsidP="00AE6A5C">
      <w:pPr>
        <w:rPr>
          <w:bCs/>
          <w:sz w:val="26"/>
          <w:szCs w:val="26"/>
        </w:rPr>
      </w:pPr>
    </w:p>
    <w:p w:rsidR="00AE6A5C" w:rsidRPr="000023F6" w:rsidRDefault="00AE6A5C" w:rsidP="00AE6A5C">
      <w:pPr>
        <w:rPr>
          <w:bCs/>
          <w:sz w:val="24"/>
          <w:szCs w:val="24"/>
        </w:rPr>
      </w:pPr>
      <w:r w:rsidRPr="000023F6">
        <w:rPr>
          <w:bCs/>
          <w:sz w:val="24"/>
          <w:szCs w:val="24"/>
        </w:rPr>
        <w:t>Link zur Homepage des BKK-Landesverbandes</w:t>
      </w:r>
      <w:r w:rsidR="008D5F04">
        <w:rPr>
          <w:bCs/>
          <w:sz w:val="24"/>
          <w:szCs w:val="24"/>
        </w:rPr>
        <w:t xml:space="preserve"> Bayern</w:t>
      </w:r>
      <w:r w:rsidRPr="000023F6">
        <w:rPr>
          <w:bCs/>
          <w:sz w:val="24"/>
          <w:szCs w:val="24"/>
        </w:rPr>
        <w:t xml:space="preserve">. </w:t>
      </w:r>
      <w:r w:rsidR="008D5F04">
        <w:rPr>
          <w:lang w:eastAsia="de-DE"/>
        </w:rPr>
        <w:t>Dort findet man die Liste der Bayerischen Betriebskrankenkassen:</w:t>
      </w:r>
    </w:p>
    <w:p w:rsidR="00AE6A5C" w:rsidRDefault="00AE6A5C" w:rsidP="00AE6A5C">
      <w:pPr>
        <w:rPr>
          <w:sz w:val="24"/>
          <w:szCs w:val="24"/>
        </w:rPr>
      </w:pPr>
    </w:p>
    <w:p w:rsidR="00AE6A5C" w:rsidRDefault="002009AB" w:rsidP="00AE6A5C">
      <w:pPr>
        <w:rPr>
          <w:sz w:val="24"/>
          <w:szCs w:val="24"/>
        </w:rPr>
      </w:pPr>
      <w:hyperlink r:id="rId8" w:history="1">
        <w:r w:rsidR="00AE6A5C">
          <w:rPr>
            <w:rStyle w:val="Hyperlink"/>
            <w:sz w:val="24"/>
            <w:szCs w:val="24"/>
          </w:rPr>
          <w:t>http://www.bkk-bayern.de/arbeitgeber/bkk-adressen/</w:t>
        </w:r>
      </w:hyperlink>
    </w:p>
    <w:p w:rsidR="00AE6A5C" w:rsidRDefault="00AE6A5C" w:rsidP="00AE6A5C">
      <w:pPr>
        <w:rPr>
          <w:sz w:val="24"/>
          <w:szCs w:val="24"/>
        </w:rPr>
      </w:pPr>
    </w:p>
    <w:p w:rsidR="008D5F04" w:rsidRDefault="008D5F04" w:rsidP="008D5F04">
      <w:pPr>
        <w:rPr>
          <w:lang w:eastAsia="de-DE"/>
        </w:rPr>
      </w:pPr>
      <w:r>
        <w:rPr>
          <w:lang w:eastAsia="de-DE"/>
        </w:rPr>
        <w:t>Weitere BKK –Anschriften als PDF-Datei sh. Link zur Homepage des BKK Dachverbands, unter „Weitere Informationen“:</w:t>
      </w:r>
    </w:p>
    <w:p w:rsidR="008D5F04" w:rsidRDefault="008D5F04" w:rsidP="008D5F04">
      <w:pPr>
        <w:rPr>
          <w:lang w:eastAsia="de-DE"/>
        </w:rPr>
      </w:pPr>
    </w:p>
    <w:p w:rsidR="008D5F04" w:rsidRDefault="008D5F04" w:rsidP="008D5F04">
      <w:pPr>
        <w:rPr>
          <w:rFonts w:ascii="Calibri" w:hAnsi="Calibri"/>
        </w:rPr>
      </w:pPr>
      <w:r>
        <w:rPr>
          <w:rFonts w:ascii="Calibri" w:hAnsi="Calibri"/>
        </w:rPr>
        <w:t>hxxps://www.bkk-dachverband.de/ueber-uns/bkk-dachverband-ev/</w:t>
      </w:r>
    </w:p>
    <w:p w:rsidR="00967D74" w:rsidRDefault="00967D74" w:rsidP="00393A98">
      <w:pPr>
        <w:rPr>
          <w:b/>
          <w:bCs/>
          <w:sz w:val="26"/>
          <w:szCs w:val="26"/>
          <w:u w:val="single"/>
        </w:rPr>
      </w:pPr>
    </w:p>
    <w:p w:rsidR="00AE6A5C" w:rsidRPr="00AE6A5C" w:rsidRDefault="00AE6A5C" w:rsidP="00393A98">
      <w:pPr>
        <w:rPr>
          <w:b/>
          <w:bCs/>
          <w:sz w:val="26"/>
          <w:szCs w:val="26"/>
        </w:rPr>
      </w:pPr>
      <w:r w:rsidRPr="00AE6A5C">
        <w:rPr>
          <w:b/>
          <w:bCs/>
          <w:sz w:val="26"/>
          <w:szCs w:val="26"/>
          <w:highlight w:val="yellow"/>
        </w:rPr>
        <w:t>Ersatzkassen</w:t>
      </w:r>
    </w:p>
    <w:p w:rsidR="00AE6A5C" w:rsidRPr="00856888" w:rsidRDefault="00AE6A5C" w:rsidP="00393A98">
      <w:pPr>
        <w:rPr>
          <w:rFonts w:asciiTheme="minorHAnsi" w:hAnsiTheme="minorHAnsi" w:cstheme="minorHAnsi"/>
          <w:sz w:val="24"/>
          <w:szCs w:val="24"/>
        </w:rPr>
      </w:pPr>
    </w:p>
    <w:p w:rsidR="00C71504" w:rsidRPr="00C71504" w:rsidRDefault="002009AB" w:rsidP="00C71504">
      <w:pPr>
        <w:rPr>
          <w:b/>
          <w:bCs/>
          <w:sz w:val="26"/>
          <w:szCs w:val="26"/>
        </w:rPr>
      </w:pPr>
      <w:hyperlink r:id="rId9" w:history="1">
        <w:r w:rsidR="00C71504" w:rsidRPr="00C71504">
          <w:rPr>
            <w:b/>
            <w:bCs/>
            <w:sz w:val="26"/>
            <w:szCs w:val="26"/>
          </w:rPr>
          <w:t>Techniker Krankenkasse</w:t>
        </w:r>
      </w:hyperlink>
    </w:p>
    <w:p w:rsidR="00C71504" w:rsidRPr="00856888" w:rsidRDefault="00C71504" w:rsidP="00C715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56888">
        <w:rPr>
          <w:rFonts w:asciiTheme="minorHAnsi" w:hAnsiTheme="minorHAnsi" w:cstheme="minorHAnsi"/>
          <w:sz w:val="24"/>
          <w:szCs w:val="24"/>
        </w:rPr>
        <w:t>Landesvertretung Bayern</w:t>
      </w:r>
      <w:r w:rsidRPr="00856888">
        <w:rPr>
          <w:rFonts w:asciiTheme="minorHAnsi" w:hAnsiTheme="minorHAnsi" w:cstheme="minorHAnsi"/>
          <w:sz w:val="24"/>
          <w:szCs w:val="24"/>
        </w:rPr>
        <w:br/>
        <w:t>Rosenheimer Str. 141</w:t>
      </w:r>
      <w:r w:rsidRPr="00856888">
        <w:rPr>
          <w:rFonts w:asciiTheme="minorHAnsi" w:hAnsiTheme="minorHAnsi" w:cstheme="minorHAnsi"/>
          <w:sz w:val="24"/>
          <w:szCs w:val="24"/>
        </w:rPr>
        <w:br/>
        <w:t>81671 München</w:t>
      </w:r>
      <w:r w:rsidRPr="00856888">
        <w:rPr>
          <w:rFonts w:asciiTheme="minorHAnsi" w:hAnsiTheme="minorHAnsi" w:cstheme="minorHAnsi"/>
          <w:sz w:val="24"/>
          <w:szCs w:val="24"/>
        </w:rPr>
        <w:br/>
        <w:t>Tel.: 0 89 / 4 90 69 - 6 00</w:t>
      </w:r>
      <w:r w:rsidRPr="00856888">
        <w:rPr>
          <w:rFonts w:asciiTheme="minorHAnsi" w:hAnsiTheme="minorHAnsi" w:cstheme="minorHAnsi"/>
          <w:sz w:val="24"/>
          <w:szCs w:val="24"/>
        </w:rPr>
        <w:br/>
        <w:t>Fax: 0 89 / 4 90 69 - 6 24</w:t>
      </w:r>
    </w:p>
    <w:p w:rsidR="00C71504" w:rsidRPr="00856888" w:rsidRDefault="00C71504" w:rsidP="00C715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56888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0" w:history="1">
        <w:r w:rsidRPr="00856888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lv-bayern@tk.de</w:t>
        </w:r>
      </w:hyperlink>
    </w:p>
    <w:p w:rsidR="00C71504" w:rsidRPr="00856888" w:rsidRDefault="00C71504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b/>
          <w:bCs/>
          <w:sz w:val="24"/>
          <w:szCs w:val="24"/>
        </w:rPr>
      </w:pPr>
    </w:p>
    <w:p w:rsidR="00C71504" w:rsidRPr="00C71504" w:rsidRDefault="002009AB" w:rsidP="00C71504">
      <w:pPr>
        <w:rPr>
          <w:b/>
          <w:bCs/>
          <w:sz w:val="26"/>
          <w:szCs w:val="26"/>
        </w:rPr>
      </w:pPr>
      <w:hyperlink r:id="rId11" w:history="1">
        <w:r w:rsidR="00C71504" w:rsidRPr="00C71504">
          <w:rPr>
            <w:b/>
            <w:bCs/>
            <w:sz w:val="26"/>
            <w:szCs w:val="26"/>
          </w:rPr>
          <w:t>BARMER</w:t>
        </w:r>
      </w:hyperlink>
    </w:p>
    <w:p w:rsidR="00C71504" w:rsidRPr="006B1D41" w:rsidRDefault="00C71504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sz w:val="24"/>
          <w:szCs w:val="24"/>
        </w:rPr>
      </w:pPr>
      <w:r w:rsidRPr="006B1D41">
        <w:rPr>
          <w:rFonts w:asciiTheme="minorHAnsi" w:hAnsiTheme="minorHAnsi" w:cstheme="minorHAnsi"/>
          <w:sz w:val="24"/>
          <w:szCs w:val="24"/>
        </w:rPr>
        <w:t>Landesvertretung Bayern</w:t>
      </w:r>
    </w:p>
    <w:p w:rsidR="00C71504" w:rsidRPr="006B1D41" w:rsidRDefault="00C71504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sz w:val="24"/>
          <w:szCs w:val="24"/>
        </w:rPr>
      </w:pPr>
      <w:r w:rsidRPr="006B1D41">
        <w:rPr>
          <w:rFonts w:asciiTheme="minorHAnsi" w:hAnsiTheme="minorHAnsi" w:cstheme="minorHAnsi"/>
          <w:sz w:val="24"/>
          <w:szCs w:val="24"/>
        </w:rPr>
        <w:t>Landsberger Str. 187</w:t>
      </w:r>
    </w:p>
    <w:p w:rsidR="00C71504" w:rsidRPr="006B1D41" w:rsidRDefault="00C71504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sz w:val="24"/>
          <w:szCs w:val="24"/>
        </w:rPr>
      </w:pPr>
      <w:r w:rsidRPr="006B1D41">
        <w:rPr>
          <w:rFonts w:asciiTheme="minorHAnsi" w:hAnsiTheme="minorHAnsi" w:cstheme="minorHAnsi"/>
          <w:sz w:val="24"/>
          <w:szCs w:val="24"/>
        </w:rPr>
        <w:t>80687 München</w:t>
      </w:r>
    </w:p>
    <w:p w:rsidR="00C71504" w:rsidRPr="006B1D41" w:rsidRDefault="00C71504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Tel.: 0800/</w:t>
      </w:r>
      <w:r w:rsidRPr="006B1D41">
        <w:rPr>
          <w:rFonts w:asciiTheme="minorHAnsi" w:hAnsiTheme="minorHAnsi" w:cstheme="minorHAnsi"/>
          <w:sz w:val="24"/>
          <w:szCs w:val="24"/>
        </w:rPr>
        <w:t>333 004 220 - 102</w:t>
      </w:r>
    </w:p>
    <w:p w:rsidR="00C71504" w:rsidRPr="006B1D41" w:rsidRDefault="00C71504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sz w:val="24"/>
          <w:szCs w:val="24"/>
        </w:rPr>
      </w:pPr>
      <w:r w:rsidRPr="006B1D41">
        <w:rPr>
          <w:rFonts w:asciiTheme="minorHAnsi" w:hAnsiTheme="minorHAnsi" w:cstheme="minorHAnsi"/>
          <w:sz w:val="24"/>
          <w:szCs w:val="24"/>
        </w:rPr>
        <w:t>E-Mail: bayern@barmer.de</w:t>
      </w:r>
    </w:p>
    <w:p w:rsidR="00C71504" w:rsidRDefault="00C71504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sz w:val="24"/>
          <w:szCs w:val="24"/>
        </w:rPr>
      </w:pPr>
    </w:p>
    <w:p w:rsidR="00C71504" w:rsidRPr="00856888" w:rsidRDefault="00C71504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b/>
          <w:bCs/>
          <w:sz w:val="24"/>
          <w:szCs w:val="24"/>
        </w:rPr>
      </w:pPr>
      <w:r w:rsidRPr="00856888">
        <w:rPr>
          <w:rFonts w:asciiTheme="minorHAnsi" w:hAnsiTheme="minorHAnsi" w:cstheme="minorHAnsi"/>
          <w:b/>
          <w:bCs/>
          <w:sz w:val="24"/>
          <w:szCs w:val="24"/>
        </w:rPr>
        <w:t>DAK-Gesundheit</w:t>
      </w:r>
    </w:p>
    <w:p w:rsidR="00C71504" w:rsidRPr="00856888" w:rsidRDefault="00C71504" w:rsidP="00C715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56888">
        <w:rPr>
          <w:rFonts w:asciiTheme="minorHAnsi" w:hAnsiTheme="minorHAnsi" w:cstheme="minorHAnsi"/>
          <w:sz w:val="24"/>
          <w:szCs w:val="24"/>
        </w:rPr>
        <w:t>Geschäftsgebiet Bayern</w:t>
      </w:r>
      <w:r w:rsidRPr="00856888">
        <w:rPr>
          <w:rFonts w:asciiTheme="minorHAnsi" w:hAnsiTheme="minorHAnsi" w:cstheme="minorHAnsi"/>
          <w:sz w:val="24"/>
          <w:szCs w:val="24"/>
        </w:rPr>
        <w:br/>
        <w:t>Grillparzerstr. 2</w:t>
      </w:r>
      <w:r w:rsidRPr="00856888">
        <w:rPr>
          <w:rFonts w:asciiTheme="minorHAnsi" w:hAnsiTheme="minorHAnsi" w:cstheme="minorHAnsi"/>
          <w:sz w:val="24"/>
          <w:szCs w:val="24"/>
        </w:rPr>
        <w:br/>
        <w:t>81675 München</w:t>
      </w:r>
      <w:r w:rsidRPr="00856888">
        <w:rPr>
          <w:rFonts w:asciiTheme="minorHAnsi" w:hAnsiTheme="minorHAnsi" w:cstheme="minorHAnsi"/>
          <w:sz w:val="24"/>
          <w:szCs w:val="24"/>
        </w:rPr>
        <w:br/>
        <w:t>Tel.: 0 89 / 90 90 198 - 0</w:t>
      </w:r>
      <w:r w:rsidRPr="00856888">
        <w:rPr>
          <w:rFonts w:asciiTheme="minorHAnsi" w:hAnsiTheme="minorHAnsi" w:cstheme="minorHAnsi"/>
          <w:sz w:val="24"/>
          <w:szCs w:val="24"/>
        </w:rPr>
        <w:br/>
        <w:t>Fax: 0 89 / 90 90 198 - 7000</w:t>
      </w:r>
    </w:p>
    <w:p w:rsidR="00C71504" w:rsidRDefault="00C71504" w:rsidP="00C71504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856888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2" w:history="1">
        <w:r w:rsidRPr="00856888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service730000@dak.de</w:t>
        </w:r>
      </w:hyperlink>
    </w:p>
    <w:p w:rsidR="00C71504" w:rsidRDefault="00C71504" w:rsidP="00C71504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</w:p>
    <w:p w:rsidR="00C71504" w:rsidRPr="000023F6" w:rsidRDefault="002009AB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b/>
          <w:bCs/>
          <w:sz w:val="24"/>
          <w:szCs w:val="24"/>
        </w:rPr>
      </w:pPr>
      <w:hyperlink r:id="rId13" w:history="1">
        <w:r w:rsidR="00C71504" w:rsidRPr="00C71504">
          <w:rPr>
            <w:rFonts w:asciiTheme="minorHAnsi" w:hAnsiTheme="minorHAnsi" w:cstheme="minorHAnsi"/>
            <w:b/>
            <w:bCs/>
            <w:sz w:val="24"/>
            <w:szCs w:val="24"/>
          </w:rPr>
          <w:t>Kaufmännische Krankenkasse - KKH</w:t>
        </w:r>
      </w:hyperlink>
    </w:p>
    <w:p w:rsidR="00C71504" w:rsidRPr="00856888" w:rsidRDefault="00C71504" w:rsidP="00C715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56888">
        <w:rPr>
          <w:rFonts w:asciiTheme="minorHAnsi" w:hAnsiTheme="minorHAnsi" w:cstheme="minorHAnsi"/>
          <w:sz w:val="24"/>
          <w:szCs w:val="24"/>
        </w:rPr>
        <w:t>Landesverwaltung</w:t>
      </w:r>
    </w:p>
    <w:p w:rsidR="00C71504" w:rsidRPr="00856888" w:rsidRDefault="00C71504" w:rsidP="00C715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56888">
        <w:rPr>
          <w:rFonts w:asciiTheme="minorHAnsi" w:hAnsiTheme="minorHAnsi" w:cstheme="minorHAnsi"/>
          <w:sz w:val="24"/>
          <w:szCs w:val="24"/>
        </w:rPr>
        <w:t>Landshuter Allee 4 - 6</w:t>
      </w:r>
      <w:r w:rsidRPr="00856888">
        <w:rPr>
          <w:rFonts w:asciiTheme="minorHAnsi" w:hAnsiTheme="minorHAnsi" w:cstheme="minorHAnsi"/>
          <w:sz w:val="24"/>
          <w:szCs w:val="24"/>
        </w:rPr>
        <w:br/>
        <w:t>80637 München</w:t>
      </w:r>
      <w:r w:rsidRPr="00856888">
        <w:rPr>
          <w:rFonts w:asciiTheme="minorHAnsi" w:hAnsiTheme="minorHAnsi" w:cstheme="minorHAnsi"/>
          <w:sz w:val="24"/>
          <w:szCs w:val="24"/>
        </w:rPr>
        <w:br/>
        <w:t>Tel.: 0 89 / 5 32 98 - 0</w:t>
      </w:r>
      <w:r w:rsidRPr="00856888">
        <w:rPr>
          <w:rFonts w:asciiTheme="minorHAnsi" w:hAnsiTheme="minorHAnsi" w:cstheme="minorHAnsi"/>
          <w:sz w:val="24"/>
          <w:szCs w:val="24"/>
        </w:rPr>
        <w:br/>
        <w:t>Fax: 0 89 / 5 32 98 – 10 30</w:t>
      </w:r>
    </w:p>
    <w:p w:rsidR="00C71504" w:rsidRPr="00856888" w:rsidRDefault="00C71504" w:rsidP="00C715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56888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4" w:history="1">
        <w:r w:rsidRPr="00856888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serviceteam.600@kkh.de</w:t>
        </w:r>
      </w:hyperlink>
    </w:p>
    <w:p w:rsidR="00C71504" w:rsidRPr="00856888" w:rsidRDefault="00C71504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b/>
          <w:bCs/>
          <w:sz w:val="24"/>
          <w:szCs w:val="24"/>
        </w:rPr>
      </w:pPr>
    </w:p>
    <w:p w:rsidR="00C71504" w:rsidRPr="000023F6" w:rsidRDefault="002009AB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b/>
          <w:bCs/>
          <w:sz w:val="24"/>
          <w:szCs w:val="24"/>
        </w:rPr>
      </w:pPr>
      <w:hyperlink r:id="rId15" w:history="1">
        <w:r w:rsidR="00C71504" w:rsidRPr="00C71504">
          <w:rPr>
            <w:rFonts w:asciiTheme="minorHAnsi" w:hAnsiTheme="minorHAnsi" w:cstheme="minorHAnsi"/>
            <w:b/>
            <w:bCs/>
            <w:sz w:val="24"/>
            <w:szCs w:val="24"/>
          </w:rPr>
          <w:t>HEK - Hanseatische Krankenkasse</w:t>
        </w:r>
      </w:hyperlink>
    </w:p>
    <w:p w:rsidR="00C71504" w:rsidRPr="00856888" w:rsidRDefault="00C71504" w:rsidP="00C715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56888">
        <w:rPr>
          <w:rFonts w:asciiTheme="minorHAnsi" w:hAnsiTheme="minorHAnsi" w:cstheme="minorHAnsi"/>
          <w:sz w:val="24"/>
          <w:szCs w:val="24"/>
        </w:rPr>
        <w:t>Ridlerstraße 37</w:t>
      </w:r>
      <w:r w:rsidRPr="00856888">
        <w:rPr>
          <w:rFonts w:asciiTheme="minorHAnsi" w:hAnsiTheme="minorHAnsi" w:cstheme="minorHAnsi"/>
          <w:sz w:val="24"/>
          <w:szCs w:val="24"/>
        </w:rPr>
        <w:br/>
        <w:t>80339 München</w:t>
      </w:r>
      <w:r w:rsidRPr="00856888">
        <w:rPr>
          <w:rFonts w:asciiTheme="minorHAnsi" w:hAnsiTheme="minorHAnsi" w:cstheme="minorHAnsi"/>
          <w:sz w:val="24"/>
          <w:szCs w:val="24"/>
        </w:rPr>
        <w:br/>
        <w:t>Tel.: 0 89 / 23 11 42 – 0</w:t>
      </w:r>
      <w:r w:rsidRPr="00856888">
        <w:rPr>
          <w:rFonts w:asciiTheme="minorHAnsi" w:hAnsiTheme="minorHAnsi" w:cstheme="minorHAnsi"/>
          <w:sz w:val="24"/>
          <w:szCs w:val="24"/>
        </w:rPr>
        <w:br/>
        <w:t>Fax: 0 89 / 23 11 42 - 98</w:t>
      </w:r>
    </w:p>
    <w:p w:rsidR="00C71504" w:rsidRPr="00856888" w:rsidRDefault="00C71504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b/>
          <w:bCs/>
          <w:sz w:val="24"/>
          <w:szCs w:val="24"/>
        </w:rPr>
      </w:pPr>
    </w:p>
    <w:p w:rsidR="00C71504" w:rsidRPr="000023F6" w:rsidRDefault="002009AB" w:rsidP="00C71504">
      <w:pPr>
        <w:keepNext/>
        <w:autoSpaceDE w:val="0"/>
        <w:autoSpaceDN w:val="0"/>
        <w:adjustRightInd w:val="0"/>
        <w:spacing w:before="100" w:after="100"/>
        <w:outlineLvl w:val="5"/>
        <w:rPr>
          <w:rFonts w:asciiTheme="minorHAnsi" w:hAnsiTheme="minorHAnsi" w:cstheme="minorHAnsi"/>
          <w:b/>
          <w:bCs/>
          <w:sz w:val="24"/>
          <w:szCs w:val="24"/>
        </w:rPr>
      </w:pPr>
      <w:hyperlink r:id="rId16" w:history="1">
        <w:r w:rsidR="00C71504" w:rsidRPr="00C71504">
          <w:rPr>
            <w:rFonts w:asciiTheme="minorHAnsi" w:hAnsiTheme="minorHAnsi" w:cstheme="minorHAnsi"/>
            <w:b/>
            <w:bCs/>
            <w:sz w:val="24"/>
            <w:szCs w:val="24"/>
          </w:rPr>
          <w:t>hkk</w:t>
        </w:r>
      </w:hyperlink>
    </w:p>
    <w:p w:rsidR="00C71504" w:rsidRPr="00856888" w:rsidRDefault="00C71504" w:rsidP="00C715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56888">
        <w:rPr>
          <w:rFonts w:asciiTheme="minorHAnsi" w:hAnsiTheme="minorHAnsi" w:cstheme="minorHAnsi"/>
          <w:sz w:val="24"/>
          <w:szCs w:val="24"/>
        </w:rPr>
        <w:t>Martinistraße 24</w:t>
      </w:r>
      <w:r w:rsidRPr="00856888">
        <w:rPr>
          <w:rFonts w:asciiTheme="minorHAnsi" w:hAnsiTheme="minorHAnsi" w:cstheme="minorHAnsi"/>
          <w:sz w:val="24"/>
          <w:szCs w:val="24"/>
        </w:rPr>
        <w:br/>
        <w:t>28195 Bremen</w:t>
      </w:r>
      <w:r w:rsidRPr="00856888">
        <w:rPr>
          <w:rFonts w:asciiTheme="minorHAnsi" w:hAnsiTheme="minorHAnsi" w:cstheme="minorHAnsi"/>
          <w:sz w:val="24"/>
          <w:szCs w:val="24"/>
        </w:rPr>
        <w:br/>
        <w:t>Tel.: 04 21 / 36 55-0</w:t>
      </w:r>
      <w:r w:rsidRPr="00856888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hyperlink r:id="rId17" w:history="1">
        <w:r w:rsidRPr="00856888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info@hkk.de</w:t>
        </w:r>
      </w:hyperlink>
    </w:p>
    <w:p w:rsidR="00AE6A5C" w:rsidRDefault="00AE6A5C" w:rsidP="00393A98"/>
    <w:p w:rsidR="00AE6A5C" w:rsidRDefault="00AE6A5C" w:rsidP="00393A98"/>
    <w:p w:rsidR="00AE6A5C" w:rsidRPr="00AE6A5C" w:rsidRDefault="00AE6A5C" w:rsidP="00AE6A5C">
      <w:pPr>
        <w:rPr>
          <w:bCs/>
          <w:sz w:val="26"/>
          <w:szCs w:val="26"/>
        </w:rPr>
      </w:pPr>
    </w:p>
    <w:p w:rsidR="00E26593" w:rsidRPr="00856888" w:rsidRDefault="00E26593" w:rsidP="00E26593">
      <w:pPr>
        <w:rPr>
          <w:b/>
          <w:bCs/>
          <w:sz w:val="24"/>
          <w:szCs w:val="24"/>
          <w:lang w:val="en-US"/>
        </w:rPr>
      </w:pPr>
      <w:r w:rsidRPr="00856888">
        <w:rPr>
          <w:b/>
          <w:bCs/>
          <w:sz w:val="24"/>
          <w:szCs w:val="24"/>
          <w:highlight w:val="yellow"/>
          <w:lang w:val="en-US"/>
        </w:rPr>
        <w:t>IKK classic</w:t>
      </w:r>
    </w:p>
    <w:p w:rsidR="00AE6A5C" w:rsidRPr="00856888" w:rsidRDefault="00AE6A5C" w:rsidP="00AE6A5C">
      <w:pPr>
        <w:rPr>
          <w:bCs/>
          <w:sz w:val="24"/>
          <w:szCs w:val="24"/>
          <w:lang w:val="en-US"/>
        </w:rPr>
      </w:pPr>
      <w:r w:rsidRPr="00856888">
        <w:rPr>
          <w:bCs/>
          <w:sz w:val="24"/>
          <w:szCs w:val="24"/>
          <w:lang w:val="en-US"/>
        </w:rPr>
        <w:t>IKK classic</w:t>
      </w:r>
    </w:p>
    <w:p w:rsidR="00AE6A5C" w:rsidRPr="00856888" w:rsidRDefault="00AE6A5C" w:rsidP="00AE6A5C">
      <w:pPr>
        <w:rPr>
          <w:bCs/>
          <w:sz w:val="24"/>
          <w:szCs w:val="24"/>
          <w:lang w:val="en-US"/>
        </w:rPr>
      </w:pPr>
      <w:r w:rsidRPr="00856888">
        <w:rPr>
          <w:bCs/>
          <w:sz w:val="24"/>
          <w:szCs w:val="24"/>
          <w:lang w:val="en-US"/>
        </w:rPr>
        <w:t>z. Hd. Herrn Wittmann</w:t>
      </w:r>
    </w:p>
    <w:p w:rsidR="00AE6A5C" w:rsidRPr="00856888" w:rsidRDefault="00AE6A5C" w:rsidP="00AE6A5C">
      <w:pPr>
        <w:rPr>
          <w:bCs/>
          <w:sz w:val="24"/>
          <w:szCs w:val="24"/>
        </w:rPr>
      </w:pPr>
      <w:r w:rsidRPr="00856888">
        <w:rPr>
          <w:bCs/>
          <w:sz w:val="24"/>
          <w:szCs w:val="24"/>
        </w:rPr>
        <w:t>Meglingerstr. 7</w:t>
      </w:r>
    </w:p>
    <w:p w:rsidR="00AE6A5C" w:rsidRPr="00856888" w:rsidRDefault="00AE6A5C" w:rsidP="00AE6A5C">
      <w:pPr>
        <w:rPr>
          <w:bCs/>
          <w:sz w:val="24"/>
          <w:szCs w:val="24"/>
        </w:rPr>
      </w:pPr>
      <w:r w:rsidRPr="00856888">
        <w:rPr>
          <w:bCs/>
          <w:sz w:val="24"/>
          <w:szCs w:val="24"/>
        </w:rPr>
        <w:t>81477 München</w:t>
      </w:r>
    </w:p>
    <w:p w:rsidR="00AE6A5C" w:rsidRPr="00856888" w:rsidRDefault="00AE6A5C" w:rsidP="00393A98">
      <w:pPr>
        <w:rPr>
          <w:b/>
          <w:bCs/>
          <w:sz w:val="24"/>
          <w:szCs w:val="24"/>
        </w:rPr>
      </w:pPr>
    </w:p>
    <w:p w:rsidR="00AE6A5C" w:rsidRPr="00856888" w:rsidRDefault="00AE6A5C" w:rsidP="00393A98">
      <w:pPr>
        <w:rPr>
          <w:b/>
          <w:bCs/>
          <w:sz w:val="24"/>
          <w:szCs w:val="24"/>
        </w:rPr>
      </w:pPr>
    </w:p>
    <w:p w:rsidR="00AE6A5C" w:rsidRPr="00856888" w:rsidRDefault="00AE6A5C" w:rsidP="00393A98">
      <w:pPr>
        <w:rPr>
          <w:b/>
          <w:bCs/>
          <w:sz w:val="24"/>
          <w:szCs w:val="24"/>
        </w:rPr>
      </w:pPr>
    </w:p>
    <w:p w:rsidR="00E26593" w:rsidRPr="00856888" w:rsidRDefault="00E26593" w:rsidP="00393A98">
      <w:pPr>
        <w:rPr>
          <w:b/>
          <w:bCs/>
          <w:sz w:val="24"/>
          <w:szCs w:val="24"/>
        </w:rPr>
      </w:pPr>
      <w:r w:rsidRPr="00856888">
        <w:rPr>
          <w:b/>
          <w:bCs/>
          <w:sz w:val="24"/>
          <w:szCs w:val="24"/>
          <w:highlight w:val="yellow"/>
        </w:rPr>
        <w:t>KNAPPSCHAFT</w:t>
      </w:r>
      <w:r w:rsidRPr="00856888">
        <w:rPr>
          <w:b/>
          <w:bCs/>
          <w:sz w:val="24"/>
          <w:szCs w:val="24"/>
        </w:rPr>
        <w:t xml:space="preserve"> </w:t>
      </w:r>
      <w:r w:rsidRPr="00856888">
        <w:rPr>
          <w:b/>
          <w:bCs/>
          <w:sz w:val="24"/>
          <w:szCs w:val="24"/>
        </w:rPr>
        <w:br/>
      </w:r>
    </w:p>
    <w:p w:rsidR="00AE6A5C" w:rsidRPr="00856888" w:rsidRDefault="00AE6A5C" w:rsidP="00393A98">
      <w:pPr>
        <w:rPr>
          <w:bCs/>
          <w:sz w:val="24"/>
          <w:szCs w:val="24"/>
        </w:rPr>
      </w:pPr>
      <w:r w:rsidRPr="00856888">
        <w:rPr>
          <w:bCs/>
          <w:sz w:val="24"/>
          <w:szCs w:val="24"/>
        </w:rPr>
        <w:t xml:space="preserve">KNAPPSCHAFT </w:t>
      </w:r>
      <w:r w:rsidRPr="00856888">
        <w:rPr>
          <w:bCs/>
          <w:sz w:val="24"/>
          <w:szCs w:val="24"/>
        </w:rPr>
        <w:br/>
        <w:t xml:space="preserve">Regionaldirektion München </w:t>
      </w:r>
      <w:r w:rsidRPr="00856888">
        <w:rPr>
          <w:bCs/>
          <w:sz w:val="24"/>
          <w:szCs w:val="24"/>
        </w:rPr>
        <w:br/>
        <w:t xml:space="preserve">Herr Andreas Kaiser </w:t>
      </w:r>
      <w:r w:rsidRPr="00856888">
        <w:rPr>
          <w:bCs/>
          <w:sz w:val="24"/>
          <w:szCs w:val="24"/>
        </w:rPr>
        <w:br/>
        <w:t xml:space="preserve">Putzbrunner Str. 73 </w:t>
      </w:r>
      <w:r w:rsidRPr="00856888">
        <w:rPr>
          <w:bCs/>
          <w:sz w:val="24"/>
          <w:szCs w:val="24"/>
        </w:rPr>
        <w:br/>
        <w:t xml:space="preserve">81739 München </w:t>
      </w:r>
      <w:r w:rsidRPr="00856888">
        <w:rPr>
          <w:bCs/>
          <w:sz w:val="24"/>
          <w:szCs w:val="24"/>
        </w:rPr>
        <w:br/>
      </w:r>
    </w:p>
    <w:p w:rsidR="00AE6A5C" w:rsidRPr="00856888" w:rsidRDefault="00AE6A5C" w:rsidP="00393A98">
      <w:pPr>
        <w:rPr>
          <w:bCs/>
          <w:sz w:val="24"/>
          <w:szCs w:val="24"/>
        </w:rPr>
      </w:pPr>
    </w:p>
    <w:p w:rsidR="00AE6A5C" w:rsidRPr="00856888" w:rsidRDefault="00AE6A5C" w:rsidP="00393A98">
      <w:pPr>
        <w:rPr>
          <w:sz w:val="24"/>
          <w:szCs w:val="24"/>
        </w:rPr>
      </w:pPr>
    </w:p>
    <w:p w:rsidR="00E26593" w:rsidRPr="00856888" w:rsidRDefault="00E26593" w:rsidP="00AE6A5C">
      <w:pPr>
        <w:rPr>
          <w:b/>
          <w:bCs/>
          <w:sz w:val="24"/>
          <w:szCs w:val="24"/>
        </w:rPr>
      </w:pPr>
      <w:r w:rsidRPr="00856888">
        <w:rPr>
          <w:b/>
          <w:bCs/>
          <w:sz w:val="24"/>
          <w:szCs w:val="24"/>
          <w:highlight w:val="yellow"/>
        </w:rPr>
        <w:t>Sozialversicherung für Landwirtschaft, Forsten und Gartenbau</w:t>
      </w:r>
      <w:r w:rsidR="00856888" w:rsidRPr="00856888">
        <w:rPr>
          <w:b/>
          <w:bCs/>
          <w:sz w:val="24"/>
          <w:szCs w:val="24"/>
          <w:highlight w:val="yellow"/>
        </w:rPr>
        <w:t xml:space="preserve"> (SVLFG)</w:t>
      </w:r>
    </w:p>
    <w:p w:rsidR="00E26593" w:rsidRPr="00856888" w:rsidRDefault="00E26593" w:rsidP="00AE6A5C">
      <w:pPr>
        <w:rPr>
          <w:b/>
          <w:bCs/>
          <w:sz w:val="24"/>
          <w:szCs w:val="24"/>
        </w:rPr>
      </w:pPr>
    </w:p>
    <w:p w:rsidR="00AE6A5C" w:rsidRPr="00856888" w:rsidRDefault="00AE6A5C" w:rsidP="00AE6A5C">
      <w:pPr>
        <w:rPr>
          <w:bCs/>
          <w:sz w:val="24"/>
          <w:szCs w:val="24"/>
        </w:rPr>
      </w:pPr>
      <w:r w:rsidRPr="00856888">
        <w:rPr>
          <w:bCs/>
          <w:sz w:val="24"/>
          <w:szCs w:val="24"/>
        </w:rPr>
        <w:t>SVLFG</w:t>
      </w:r>
    </w:p>
    <w:p w:rsidR="00AE6A5C" w:rsidRPr="00856888" w:rsidRDefault="00AE6A5C" w:rsidP="00AE6A5C">
      <w:pPr>
        <w:rPr>
          <w:bCs/>
          <w:sz w:val="24"/>
          <w:szCs w:val="24"/>
        </w:rPr>
      </w:pPr>
      <w:r w:rsidRPr="00856888">
        <w:rPr>
          <w:bCs/>
          <w:sz w:val="24"/>
          <w:szCs w:val="24"/>
        </w:rPr>
        <w:t>Frau Birgit Sojer</w:t>
      </w:r>
    </w:p>
    <w:p w:rsidR="00AE6A5C" w:rsidRPr="00856888" w:rsidRDefault="00AE6A5C" w:rsidP="00AE6A5C">
      <w:pPr>
        <w:rPr>
          <w:bCs/>
          <w:sz w:val="24"/>
          <w:szCs w:val="24"/>
        </w:rPr>
      </w:pPr>
      <w:r w:rsidRPr="00856888">
        <w:rPr>
          <w:bCs/>
          <w:sz w:val="24"/>
          <w:szCs w:val="24"/>
        </w:rPr>
        <w:t>Neumarkter Str. 35</w:t>
      </w:r>
    </w:p>
    <w:p w:rsidR="00AE6A5C" w:rsidRPr="00856888" w:rsidRDefault="00AE6A5C" w:rsidP="00AE6A5C">
      <w:pPr>
        <w:rPr>
          <w:bCs/>
          <w:sz w:val="24"/>
          <w:szCs w:val="24"/>
        </w:rPr>
      </w:pPr>
      <w:r w:rsidRPr="00856888">
        <w:rPr>
          <w:bCs/>
          <w:sz w:val="24"/>
          <w:szCs w:val="24"/>
        </w:rPr>
        <w:t>81673 München</w:t>
      </w:r>
    </w:p>
    <w:p w:rsidR="00AE6A5C" w:rsidRPr="00AE6A5C" w:rsidRDefault="00AE6A5C" w:rsidP="00AE6A5C">
      <w:pPr>
        <w:rPr>
          <w:bCs/>
          <w:sz w:val="26"/>
          <w:szCs w:val="26"/>
        </w:rPr>
      </w:pPr>
    </w:p>
    <w:sectPr w:rsidR="00AE6A5C" w:rsidRPr="00AE6A5C" w:rsidSect="00E02710">
      <w:headerReference w:type="default" r:id="rId18"/>
      <w:footerReference w:type="default" r:id="rId19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98" w:rsidRDefault="00393A98" w:rsidP="00393A98">
      <w:r>
        <w:separator/>
      </w:r>
    </w:p>
  </w:endnote>
  <w:endnote w:type="continuationSeparator" w:id="0">
    <w:p w:rsidR="00393A98" w:rsidRDefault="00393A98" w:rsidP="0039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72" w:rsidRPr="00C8276E" w:rsidRDefault="00627CC9" w:rsidP="00600072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009A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2009A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ambulante Hospizförderung Übersichtsliste Krankenkassen Anlage 6a</w:t>
    </w:r>
    <w:r w:rsidR="00600072">
      <w:rPr>
        <w:sz w:val="16"/>
        <w:szCs w:val="16"/>
      </w:rPr>
      <w:tab/>
    </w:r>
    <w:r w:rsidR="00600072">
      <w:rPr>
        <w:sz w:val="16"/>
        <w:szCs w:val="16"/>
      </w:rPr>
      <w:tab/>
    </w:r>
    <w:r w:rsidR="00CA791F">
      <w:rPr>
        <w:sz w:val="16"/>
        <w:szCs w:val="16"/>
      </w:rPr>
      <w:t>11/2019</w:t>
    </w:r>
  </w:p>
  <w:p w:rsidR="00600072" w:rsidRDefault="006000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98" w:rsidRDefault="00393A98" w:rsidP="00393A98">
      <w:r>
        <w:separator/>
      </w:r>
    </w:p>
  </w:footnote>
  <w:footnote w:type="continuationSeparator" w:id="0">
    <w:p w:rsidR="00393A98" w:rsidRDefault="00393A98" w:rsidP="0039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98" w:rsidRPr="00914BB9" w:rsidRDefault="00393A98" w:rsidP="00393A98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CA791F">
      <w:rPr>
        <w:i/>
        <w:sz w:val="16"/>
        <w:szCs w:val="16"/>
      </w:rPr>
      <w:t>Antragsvordrucke Förderjahr 2020</w:t>
    </w:r>
  </w:p>
  <w:p w:rsidR="00393A98" w:rsidRDefault="00393A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567105"/>
    <w:multiLevelType w:val="hybridMultilevel"/>
    <w:tmpl w:val="76565B38"/>
    <w:lvl w:ilvl="0" w:tplc="65A85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98"/>
    <w:rsid w:val="000023F6"/>
    <w:rsid w:val="00017EB4"/>
    <w:rsid w:val="001B7EFD"/>
    <w:rsid w:val="002009AB"/>
    <w:rsid w:val="00252DA1"/>
    <w:rsid w:val="00254C5A"/>
    <w:rsid w:val="002B08C8"/>
    <w:rsid w:val="00393A98"/>
    <w:rsid w:val="004E2B9C"/>
    <w:rsid w:val="00540ECC"/>
    <w:rsid w:val="00571738"/>
    <w:rsid w:val="00600072"/>
    <w:rsid w:val="00627CC9"/>
    <w:rsid w:val="0078559F"/>
    <w:rsid w:val="007D657D"/>
    <w:rsid w:val="00856888"/>
    <w:rsid w:val="008D5F04"/>
    <w:rsid w:val="008F12CF"/>
    <w:rsid w:val="00967D74"/>
    <w:rsid w:val="00A0547A"/>
    <w:rsid w:val="00A80A98"/>
    <w:rsid w:val="00AD66C7"/>
    <w:rsid w:val="00AE6A5C"/>
    <w:rsid w:val="00B37D10"/>
    <w:rsid w:val="00B9292E"/>
    <w:rsid w:val="00C421AF"/>
    <w:rsid w:val="00C71504"/>
    <w:rsid w:val="00C91294"/>
    <w:rsid w:val="00CA791F"/>
    <w:rsid w:val="00D62CDD"/>
    <w:rsid w:val="00E02710"/>
    <w:rsid w:val="00E2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AD1B"/>
  <w15:docId w15:val="{62BC47D2-9069-4184-B0DA-E72519FE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93A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A98"/>
  </w:style>
  <w:style w:type="paragraph" w:styleId="Fuzeile">
    <w:name w:val="footer"/>
    <w:basedOn w:val="Standard"/>
    <w:link w:val="FuzeileZchn"/>
    <w:uiPriority w:val="99"/>
    <w:unhideWhenUsed/>
    <w:rsid w:val="00393A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A98"/>
  </w:style>
  <w:style w:type="paragraph" w:styleId="Listenabsatz">
    <w:name w:val="List Paragraph"/>
    <w:basedOn w:val="Standard"/>
    <w:uiPriority w:val="34"/>
    <w:qFormat/>
    <w:rsid w:val="00393A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8C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E6A5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6A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k-bayern.de/arbeitgeber/bkk-adressen/" TargetMode="External"/><Relationship Id="rId13" Type="http://schemas.openxmlformats.org/officeDocument/2006/relationships/hyperlink" Target="http://www.kkh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%20service730000@dak.de%20" TargetMode="External"/><Relationship Id="rId17" Type="http://schemas.openxmlformats.org/officeDocument/2006/relationships/hyperlink" Target="mailto:info@hkk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kk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mer-gek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k.de" TargetMode="External"/><Relationship Id="rId10" Type="http://schemas.openxmlformats.org/officeDocument/2006/relationships/hyperlink" Target="mailto:lv-bayern@tk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k.de/lv-bayern" TargetMode="External"/><Relationship Id="rId14" Type="http://schemas.openxmlformats.org/officeDocument/2006/relationships/hyperlink" Target="mailto:serviceteam.600@kkh.de" TargetMode="Externa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0C1B-F11E-42C5-A185-37E8B52A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6760D6C.dotm</Template>
  <TotalTime>0</TotalTime>
  <Pages>2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 / ZE24C0030</cp:lastModifiedBy>
  <cp:revision>17</cp:revision>
  <cp:lastPrinted>2018-11-16T07:42:00Z</cp:lastPrinted>
  <dcterms:created xsi:type="dcterms:W3CDTF">2016-10-17T15:16:00Z</dcterms:created>
  <dcterms:modified xsi:type="dcterms:W3CDTF">2019-11-27T16:44:00Z</dcterms:modified>
</cp:coreProperties>
</file>