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1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10"/>
      </w:tblGrid>
      <w:tr w:rsidR="007E7351" w:rsidRPr="00024889" w:rsidTr="00A80CD5">
        <w:trPr>
          <w:trHeight w:val="315"/>
        </w:trPr>
        <w:tc>
          <w:tcPr>
            <w:tcW w:w="10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351" w:rsidRPr="00024889" w:rsidRDefault="007E7351" w:rsidP="00A80CD5">
            <w:pPr>
              <w:rPr>
                <w:rFonts w:eastAsia="Times New Roman"/>
                <w:b/>
                <w:bCs/>
                <w:sz w:val="24"/>
                <w:szCs w:val="24"/>
                <w:u w:val="single"/>
                <w:lang w:eastAsia="de-DE"/>
              </w:rPr>
            </w:pPr>
            <w:bookmarkStart w:id="0" w:name="_GoBack"/>
            <w:bookmarkEnd w:id="0"/>
            <w:r w:rsidRPr="00024889">
              <w:rPr>
                <w:rFonts w:eastAsia="Times New Roman"/>
                <w:b/>
                <w:bCs/>
                <w:sz w:val="24"/>
                <w:szCs w:val="24"/>
                <w:u w:val="single"/>
                <w:lang w:eastAsia="de-DE"/>
              </w:rPr>
              <w:t xml:space="preserve">Anlage 6 </w:t>
            </w:r>
            <w:r w:rsidRPr="00024889">
              <w:rPr>
                <w:rFonts w:eastAsia="Times New Roman"/>
                <w:sz w:val="24"/>
                <w:szCs w:val="24"/>
                <w:u w:val="single"/>
                <w:lang w:eastAsia="de-DE"/>
              </w:rPr>
              <w:t>zum Antrag auf Förderung ambulanter Hospizarbeit nach § 39a Abs. 2 SGB V</w:t>
            </w:r>
          </w:p>
        </w:tc>
      </w:tr>
    </w:tbl>
    <w:p w:rsidR="00571738" w:rsidRPr="00024889" w:rsidRDefault="00024889" w:rsidP="0078559F">
      <w:pPr>
        <w:rPr>
          <w:sz w:val="16"/>
          <w:szCs w:val="16"/>
        </w:rPr>
      </w:pPr>
      <w:r w:rsidRPr="00024889">
        <w:rPr>
          <w:sz w:val="16"/>
          <w:szCs w:val="16"/>
        </w:rPr>
        <w:t>(entspricht der Anlage 2 der Rahmenvereinbarung)</w:t>
      </w:r>
    </w:p>
    <w:p w:rsidR="007E7351" w:rsidRDefault="007E7351" w:rsidP="0078559F"/>
    <w:p w:rsidR="00AD012A" w:rsidRDefault="00AD012A" w:rsidP="0078559F"/>
    <w:p w:rsidR="00AD012A" w:rsidRDefault="00AD012A" w:rsidP="0078559F"/>
    <w:p w:rsidR="00884D20" w:rsidRDefault="00884D20" w:rsidP="0078559F"/>
    <w:tbl>
      <w:tblPr>
        <w:tblW w:w="1011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701"/>
        <w:gridCol w:w="1426"/>
        <w:gridCol w:w="425"/>
        <w:gridCol w:w="1767"/>
        <w:gridCol w:w="2717"/>
        <w:gridCol w:w="224"/>
      </w:tblGrid>
      <w:tr w:rsidR="000E036E" w:rsidRPr="000B3A5B" w:rsidTr="00884D20">
        <w:trPr>
          <w:trHeight w:val="31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E036E" w:rsidRDefault="000E036E" w:rsidP="000E036E"/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6E" w:rsidRPr="000B3A5B" w:rsidRDefault="000E036E" w:rsidP="00A80CD5">
            <w:pPr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36E" w:rsidRPr="000B3A5B" w:rsidRDefault="000E036E" w:rsidP="00A80CD5">
            <w:pPr>
              <w:rPr>
                <w:rFonts w:eastAsia="Times New Roman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36E" w:rsidRPr="000B3A5B" w:rsidRDefault="000E036E" w:rsidP="00A80CD5">
            <w:pPr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036E" w:rsidRPr="000B3A5B" w:rsidRDefault="000E036E" w:rsidP="00A80CD5">
            <w:pPr>
              <w:rPr>
                <w:rFonts w:eastAsia="Times New Roman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sz w:val="24"/>
                <w:szCs w:val="24"/>
                <w:lang w:eastAsia="de-DE"/>
              </w:rPr>
              <w:t> </w:t>
            </w:r>
          </w:p>
        </w:tc>
      </w:tr>
      <w:tr w:rsidR="000E036E" w:rsidRPr="000B3A5B" w:rsidTr="00884D20">
        <w:trPr>
          <w:trHeight w:val="315"/>
        </w:trPr>
        <w:tc>
          <w:tcPr>
            <w:tcW w:w="355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0E036E" w:rsidRDefault="000E036E"/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6E" w:rsidRDefault="000E036E" w:rsidP="00A80CD5">
            <w:pPr>
              <w:rPr>
                <w:rFonts w:eastAsia="Times New Roman"/>
                <w:sz w:val="24"/>
                <w:szCs w:val="24"/>
                <w:lang w:eastAsia="de-DE"/>
              </w:rPr>
            </w:pPr>
          </w:p>
          <w:p w:rsidR="00CF7329" w:rsidRDefault="00CF7329" w:rsidP="00A80CD5">
            <w:pPr>
              <w:rPr>
                <w:rFonts w:eastAsia="Times New Roman"/>
                <w:sz w:val="24"/>
                <w:szCs w:val="24"/>
                <w:lang w:eastAsia="de-DE"/>
              </w:rPr>
            </w:pPr>
          </w:p>
          <w:p w:rsidR="00CF7329" w:rsidRDefault="00CF7329" w:rsidP="00A80CD5">
            <w:pPr>
              <w:rPr>
                <w:rFonts w:eastAsia="Times New Roman"/>
                <w:sz w:val="24"/>
                <w:szCs w:val="24"/>
                <w:lang w:eastAsia="de-DE"/>
              </w:rPr>
            </w:pPr>
          </w:p>
          <w:p w:rsidR="00CF7329" w:rsidRPr="000B3A5B" w:rsidRDefault="00CF7329" w:rsidP="00A80CD5">
            <w:pPr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6E" w:rsidRPr="000B3A5B" w:rsidRDefault="000E036E" w:rsidP="00A80CD5">
            <w:pPr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36E" w:rsidRPr="000B3A5B" w:rsidRDefault="000E036E" w:rsidP="00A80CD5">
            <w:pPr>
              <w:rPr>
                <w:rFonts w:eastAsia="Times New Roman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36E" w:rsidRPr="000B3A5B" w:rsidRDefault="000E036E" w:rsidP="00A80CD5">
            <w:pPr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036E" w:rsidRPr="000B3A5B" w:rsidRDefault="000E036E" w:rsidP="00A80CD5">
            <w:pPr>
              <w:rPr>
                <w:rFonts w:eastAsia="Times New Roman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sz w:val="24"/>
                <w:szCs w:val="24"/>
                <w:lang w:eastAsia="de-DE"/>
              </w:rPr>
              <w:t> </w:t>
            </w:r>
          </w:p>
        </w:tc>
      </w:tr>
      <w:tr w:rsidR="000E036E" w:rsidRPr="000B3A5B" w:rsidTr="00884D20">
        <w:trPr>
          <w:trHeight w:val="315"/>
        </w:trPr>
        <w:tc>
          <w:tcPr>
            <w:tcW w:w="355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0E036E" w:rsidRDefault="000E036E"/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6E" w:rsidRPr="000B3A5B" w:rsidRDefault="000E036E" w:rsidP="00A80CD5">
            <w:pPr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6E" w:rsidRPr="000B3A5B" w:rsidRDefault="000E036E" w:rsidP="00A80CD5">
            <w:pPr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36E" w:rsidRPr="000B3A5B" w:rsidRDefault="000E036E" w:rsidP="00A80CD5">
            <w:pPr>
              <w:rPr>
                <w:rFonts w:eastAsia="Times New Roman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36E" w:rsidRPr="000B3A5B" w:rsidRDefault="000E036E" w:rsidP="00A80CD5">
            <w:pPr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036E" w:rsidRPr="000B3A5B" w:rsidRDefault="000E036E" w:rsidP="00A80CD5">
            <w:pPr>
              <w:rPr>
                <w:rFonts w:eastAsia="Times New Roman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sz w:val="24"/>
                <w:szCs w:val="24"/>
                <w:lang w:eastAsia="de-DE"/>
              </w:rPr>
              <w:t> </w:t>
            </w:r>
          </w:p>
        </w:tc>
      </w:tr>
      <w:tr w:rsidR="000E036E" w:rsidRPr="000B3A5B" w:rsidTr="00884D20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0E036E" w:rsidRDefault="000E036E"/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036E" w:rsidRPr="000B3A5B" w:rsidRDefault="000E036E" w:rsidP="00A80CD5">
            <w:pPr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6E" w:rsidRPr="000B3A5B" w:rsidRDefault="000E036E" w:rsidP="00A80CD5">
            <w:pPr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6E" w:rsidRPr="000B3A5B" w:rsidRDefault="000E036E" w:rsidP="00A80CD5">
            <w:pPr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36E" w:rsidRPr="000B3A5B" w:rsidRDefault="000E036E" w:rsidP="00A80CD5">
            <w:pPr>
              <w:rPr>
                <w:rFonts w:eastAsia="Times New Roman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36E" w:rsidRPr="000B3A5B" w:rsidRDefault="000E036E" w:rsidP="00A80CD5">
            <w:pPr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036E" w:rsidRPr="000B3A5B" w:rsidRDefault="000E036E" w:rsidP="00A80CD5">
            <w:pPr>
              <w:rPr>
                <w:rFonts w:eastAsia="Times New Roman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sz w:val="24"/>
                <w:szCs w:val="24"/>
                <w:lang w:eastAsia="de-DE"/>
              </w:rPr>
              <w:t> </w:t>
            </w:r>
          </w:p>
        </w:tc>
      </w:tr>
      <w:tr w:rsidR="000E036E" w:rsidRPr="000B3A5B" w:rsidTr="00884D20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E036E" w:rsidRDefault="000E036E"/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036E" w:rsidRPr="000B3A5B" w:rsidRDefault="000E036E" w:rsidP="00A80CD5">
            <w:pPr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6E" w:rsidRPr="000B3A5B" w:rsidRDefault="000E036E" w:rsidP="00A80CD5">
            <w:pPr>
              <w:rPr>
                <w:rFonts w:eastAsia="Times New Roman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6E" w:rsidRPr="000B3A5B" w:rsidRDefault="000E036E" w:rsidP="00A80CD5">
            <w:pPr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036E" w:rsidRPr="000B3A5B" w:rsidRDefault="000E036E" w:rsidP="00A80CD5">
            <w:pPr>
              <w:rPr>
                <w:rFonts w:eastAsia="Times New Roman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036E" w:rsidRPr="000B3A5B" w:rsidRDefault="000E036E" w:rsidP="00A80CD5">
            <w:pPr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036E" w:rsidRPr="000B3A5B" w:rsidRDefault="000E036E" w:rsidP="00A80CD5">
            <w:pPr>
              <w:rPr>
                <w:rFonts w:eastAsia="Times New Roman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sz w:val="24"/>
                <w:szCs w:val="24"/>
                <w:lang w:eastAsia="de-DE"/>
              </w:rPr>
              <w:t> </w:t>
            </w:r>
          </w:p>
        </w:tc>
      </w:tr>
      <w:tr w:rsidR="00CF7329" w:rsidRPr="00004A29" w:rsidTr="00884D20">
        <w:trPr>
          <w:trHeight w:val="300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29" w:rsidRPr="00004A29" w:rsidRDefault="00CF7329" w:rsidP="003B0B0A">
            <w:pPr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Anschrift der zuständigen Krankenkasse de</w:t>
            </w:r>
            <w:r w:rsidR="003B0B0A">
              <w:rPr>
                <w:rFonts w:eastAsia="Times New Roman"/>
                <w:sz w:val="20"/>
                <w:szCs w:val="20"/>
                <w:lang w:eastAsia="de-DE"/>
              </w:rPr>
              <w:t>r</w:t>
            </w:r>
            <w:r>
              <w:rPr>
                <w:rFonts w:eastAsia="Times New Roman"/>
                <w:sz w:val="20"/>
                <w:szCs w:val="20"/>
                <w:lang w:eastAsia="de-DE"/>
              </w:rPr>
              <w:t xml:space="preserve"> Versicherten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29" w:rsidRPr="00004A29" w:rsidRDefault="00CF7329" w:rsidP="00F253AD">
            <w:pPr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4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7329" w:rsidRPr="00CF7329" w:rsidRDefault="00CF7329" w:rsidP="00F253AD">
            <w:pPr>
              <w:rPr>
                <w:rFonts w:eastAsia="Times New Roman"/>
                <w:sz w:val="18"/>
                <w:szCs w:val="18"/>
                <w:lang w:eastAsia="de-DE"/>
              </w:rPr>
            </w:pPr>
            <w:r w:rsidRPr="00CF7329">
              <w:rPr>
                <w:rFonts w:eastAsia="Times New Roman"/>
                <w:sz w:val="18"/>
                <w:szCs w:val="18"/>
                <w:lang w:eastAsia="de-DE"/>
              </w:rPr>
              <w:t xml:space="preserve">Stempel / Anschrift des </w:t>
            </w:r>
            <w:r>
              <w:rPr>
                <w:rFonts w:eastAsia="Times New Roman"/>
                <w:sz w:val="18"/>
                <w:szCs w:val="18"/>
                <w:lang w:eastAsia="de-DE"/>
              </w:rPr>
              <w:t>Ambulanten Hospizdienstes (AHD)</w:t>
            </w: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29" w:rsidRPr="00004A29" w:rsidRDefault="00CF7329" w:rsidP="00F253AD">
            <w:pPr>
              <w:rPr>
                <w:rFonts w:eastAsia="Times New Roman"/>
                <w:sz w:val="20"/>
                <w:szCs w:val="20"/>
                <w:lang w:eastAsia="de-DE"/>
              </w:rPr>
            </w:pPr>
            <w:r w:rsidRPr="00004A29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</w:tr>
    </w:tbl>
    <w:p w:rsidR="00024889" w:rsidRDefault="00024889" w:rsidP="0078559F"/>
    <w:p w:rsidR="000F1E0D" w:rsidRDefault="000F1E0D" w:rsidP="0078559F"/>
    <w:p w:rsidR="00CF7329" w:rsidRPr="00024889" w:rsidRDefault="002A0A75" w:rsidP="00CF7329">
      <w:pPr>
        <w:rPr>
          <w:rFonts w:eastAsia="Times New Roman"/>
          <w:b/>
          <w:sz w:val="24"/>
          <w:szCs w:val="24"/>
          <w:lang w:eastAsia="de-DE"/>
        </w:rPr>
      </w:pPr>
      <w:r>
        <w:rPr>
          <w:rFonts w:eastAsia="Times New Roman"/>
          <w:b/>
          <w:sz w:val="24"/>
          <w:szCs w:val="24"/>
          <w:lang w:eastAsia="de-DE"/>
        </w:rPr>
        <w:t>Förderjahr 2020</w:t>
      </w:r>
      <w:r w:rsidR="00CF7329">
        <w:rPr>
          <w:rFonts w:eastAsia="Times New Roman"/>
          <w:b/>
          <w:sz w:val="24"/>
          <w:szCs w:val="24"/>
          <w:lang w:eastAsia="de-DE"/>
        </w:rPr>
        <w:t xml:space="preserve"> - </w:t>
      </w:r>
      <w:r w:rsidR="00CF7329" w:rsidRPr="00024889">
        <w:rPr>
          <w:rFonts w:eastAsia="Times New Roman"/>
          <w:b/>
          <w:sz w:val="24"/>
          <w:szCs w:val="24"/>
          <w:lang w:eastAsia="de-DE"/>
        </w:rPr>
        <w:t xml:space="preserve">Nachweis über die geleisteten Sterbebegleitungen im Sinne v. § 5 Abs. 7 </w:t>
      </w:r>
      <w:r w:rsidR="00CF7329">
        <w:rPr>
          <w:rFonts w:eastAsia="Times New Roman"/>
          <w:b/>
          <w:sz w:val="24"/>
          <w:szCs w:val="24"/>
          <w:lang w:eastAsia="de-DE"/>
        </w:rPr>
        <w:t xml:space="preserve">Sätze 7 und 8 </w:t>
      </w:r>
      <w:r w:rsidR="00CF7329" w:rsidRPr="00024889">
        <w:rPr>
          <w:rFonts w:eastAsia="Times New Roman"/>
          <w:b/>
          <w:sz w:val="24"/>
          <w:szCs w:val="24"/>
          <w:lang w:eastAsia="de-DE"/>
        </w:rPr>
        <w:t>der Rahmenvereinbarung</w:t>
      </w:r>
    </w:p>
    <w:p w:rsidR="00CF7329" w:rsidRDefault="00CF7329" w:rsidP="0078559F"/>
    <w:p w:rsidR="00024889" w:rsidRDefault="00024889" w:rsidP="0078559F">
      <w:r w:rsidRPr="00024889">
        <w:t xml:space="preserve">Im Förderjahr </w:t>
      </w:r>
      <w:r w:rsidR="002A0A75">
        <w:rPr>
          <w:b/>
        </w:rPr>
        <w:t>2020</w:t>
      </w:r>
      <w:r w:rsidRPr="00024889">
        <w:t xml:space="preserve"> wurden bei den nachfolgend aufgeführten Versicherten Sterbebegleitungen im Sinne der Rahmenvereinbarung nach</w:t>
      </w:r>
      <w:r>
        <w:t xml:space="preserve"> </w:t>
      </w:r>
      <w:r w:rsidRPr="00024889">
        <w:t>§39a Abs. 2 Satz 8 SGB V zu den Voraussetzungen der Förderung sowie zu Inhalt, Qualität und Umfang der ambulanten Hospizarbeit vom 03.09.2002,</w:t>
      </w:r>
      <w:r>
        <w:t xml:space="preserve"> </w:t>
      </w:r>
      <w:r w:rsidRPr="00024889">
        <w:t xml:space="preserve">i.d.F. vom </w:t>
      </w:r>
      <w:r>
        <w:t>14.03.</w:t>
      </w:r>
      <w:r w:rsidRPr="00024889">
        <w:t>2016 durchgeführt:</w:t>
      </w:r>
    </w:p>
    <w:p w:rsidR="000E036E" w:rsidRDefault="000E036E" w:rsidP="0078559F"/>
    <w:p w:rsidR="00004A29" w:rsidRDefault="00004A29" w:rsidP="0078559F"/>
    <w:tbl>
      <w:tblPr>
        <w:tblStyle w:val="Tabellenraster"/>
        <w:tblW w:w="10314" w:type="dxa"/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1701"/>
        <w:gridCol w:w="1701"/>
        <w:gridCol w:w="1985"/>
        <w:gridCol w:w="1984"/>
      </w:tblGrid>
      <w:tr w:rsidR="00260FB1" w:rsidTr="00E7536E">
        <w:tc>
          <w:tcPr>
            <w:tcW w:w="1668" w:type="dxa"/>
            <w:shd w:val="clear" w:color="auto" w:fill="B7FFD0" w:themeFill="background2" w:themeFillTint="33"/>
          </w:tcPr>
          <w:p w:rsidR="00260FB1" w:rsidRDefault="00260FB1" w:rsidP="0078559F">
            <w:r>
              <w:t>Name</w:t>
            </w:r>
          </w:p>
        </w:tc>
        <w:tc>
          <w:tcPr>
            <w:tcW w:w="1275" w:type="dxa"/>
            <w:shd w:val="clear" w:color="auto" w:fill="B7FFD0" w:themeFill="background2" w:themeFillTint="33"/>
          </w:tcPr>
          <w:p w:rsidR="00260FB1" w:rsidRDefault="00260FB1" w:rsidP="0078559F">
            <w:r>
              <w:t>Vorname</w:t>
            </w:r>
          </w:p>
        </w:tc>
        <w:tc>
          <w:tcPr>
            <w:tcW w:w="1701" w:type="dxa"/>
            <w:shd w:val="clear" w:color="auto" w:fill="B7FFD0" w:themeFill="background2" w:themeFillTint="33"/>
          </w:tcPr>
          <w:p w:rsidR="00260FB1" w:rsidRDefault="00260FB1" w:rsidP="0078559F">
            <w:r>
              <w:t>Geburtsdatum</w:t>
            </w:r>
          </w:p>
        </w:tc>
        <w:tc>
          <w:tcPr>
            <w:tcW w:w="1701" w:type="dxa"/>
            <w:shd w:val="clear" w:color="auto" w:fill="B7FFD0" w:themeFill="background2" w:themeFillTint="33"/>
          </w:tcPr>
          <w:p w:rsidR="00260FB1" w:rsidRDefault="00260FB1" w:rsidP="0078559F">
            <w:r>
              <w:t>Krankenkasse</w:t>
            </w:r>
          </w:p>
        </w:tc>
        <w:tc>
          <w:tcPr>
            <w:tcW w:w="1985" w:type="dxa"/>
            <w:shd w:val="clear" w:color="auto" w:fill="B7FFD0" w:themeFill="background2" w:themeFillTint="33"/>
          </w:tcPr>
          <w:p w:rsidR="00260FB1" w:rsidRDefault="00260FB1" w:rsidP="009E51D2">
            <w:r>
              <w:t xml:space="preserve">Beginn der </w:t>
            </w:r>
            <w:r w:rsidR="009E51D2" w:rsidRPr="00C62CB4">
              <w:t>B</w:t>
            </w:r>
            <w:r w:rsidRPr="00C62CB4">
              <w:t>egleitung</w:t>
            </w:r>
          </w:p>
        </w:tc>
        <w:tc>
          <w:tcPr>
            <w:tcW w:w="1984" w:type="dxa"/>
            <w:shd w:val="clear" w:color="auto" w:fill="B7FFD0" w:themeFill="background2" w:themeFillTint="33"/>
          </w:tcPr>
          <w:p w:rsidR="00260FB1" w:rsidRDefault="00260FB1" w:rsidP="009E51D2">
            <w:r>
              <w:t xml:space="preserve">Ende der </w:t>
            </w:r>
            <w:r w:rsidR="009E51D2" w:rsidRPr="00C62CB4">
              <w:t>B</w:t>
            </w:r>
            <w:r w:rsidRPr="00C62CB4">
              <w:t>egleitung</w:t>
            </w:r>
          </w:p>
        </w:tc>
      </w:tr>
      <w:tr w:rsidR="00260FB1" w:rsidTr="00260FB1">
        <w:tc>
          <w:tcPr>
            <w:tcW w:w="1668" w:type="dxa"/>
            <w:vAlign w:val="center"/>
          </w:tcPr>
          <w:p w:rsidR="00260FB1" w:rsidRDefault="00260FB1" w:rsidP="00260FB1">
            <w:pPr>
              <w:jc w:val="center"/>
            </w:pPr>
          </w:p>
          <w:p w:rsidR="00260FB1" w:rsidRDefault="00260FB1" w:rsidP="00260FB1">
            <w:pPr>
              <w:jc w:val="center"/>
            </w:pPr>
          </w:p>
        </w:tc>
        <w:tc>
          <w:tcPr>
            <w:tcW w:w="1275" w:type="dxa"/>
            <w:vAlign w:val="center"/>
          </w:tcPr>
          <w:p w:rsidR="00260FB1" w:rsidRDefault="00260FB1" w:rsidP="00260FB1">
            <w:pPr>
              <w:jc w:val="center"/>
            </w:pPr>
          </w:p>
        </w:tc>
        <w:tc>
          <w:tcPr>
            <w:tcW w:w="1701" w:type="dxa"/>
            <w:vAlign w:val="center"/>
          </w:tcPr>
          <w:p w:rsidR="00260FB1" w:rsidRDefault="00260FB1" w:rsidP="00260FB1">
            <w:pPr>
              <w:jc w:val="center"/>
            </w:pPr>
          </w:p>
        </w:tc>
        <w:tc>
          <w:tcPr>
            <w:tcW w:w="1701" w:type="dxa"/>
            <w:vAlign w:val="center"/>
          </w:tcPr>
          <w:p w:rsidR="00260FB1" w:rsidRDefault="00260FB1" w:rsidP="00260FB1">
            <w:pPr>
              <w:jc w:val="center"/>
            </w:pPr>
          </w:p>
        </w:tc>
        <w:tc>
          <w:tcPr>
            <w:tcW w:w="1985" w:type="dxa"/>
            <w:vAlign w:val="center"/>
          </w:tcPr>
          <w:p w:rsidR="00260FB1" w:rsidRDefault="00260FB1" w:rsidP="00260FB1">
            <w:pPr>
              <w:jc w:val="center"/>
            </w:pPr>
          </w:p>
        </w:tc>
        <w:tc>
          <w:tcPr>
            <w:tcW w:w="1984" w:type="dxa"/>
            <w:vAlign w:val="center"/>
          </w:tcPr>
          <w:p w:rsidR="00260FB1" w:rsidRDefault="00260FB1" w:rsidP="00260FB1">
            <w:pPr>
              <w:jc w:val="center"/>
            </w:pPr>
          </w:p>
        </w:tc>
      </w:tr>
      <w:tr w:rsidR="00260FB1" w:rsidTr="00260FB1">
        <w:tc>
          <w:tcPr>
            <w:tcW w:w="1668" w:type="dxa"/>
          </w:tcPr>
          <w:p w:rsidR="00260FB1" w:rsidRDefault="00260FB1" w:rsidP="0078559F"/>
          <w:p w:rsidR="00260FB1" w:rsidRDefault="00260FB1" w:rsidP="0078559F"/>
        </w:tc>
        <w:tc>
          <w:tcPr>
            <w:tcW w:w="1275" w:type="dxa"/>
          </w:tcPr>
          <w:p w:rsidR="00260FB1" w:rsidRDefault="00260FB1" w:rsidP="0078559F"/>
        </w:tc>
        <w:tc>
          <w:tcPr>
            <w:tcW w:w="1701" w:type="dxa"/>
          </w:tcPr>
          <w:p w:rsidR="00260FB1" w:rsidRDefault="00260FB1" w:rsidP="0078559F"/>
        </w:tc>
        <w:tc>
          <w:tcPr>
            <w:tcW w:w="1701" w:type="dxa"/>
          </w:tcPr>
          <w:p w:rsidR="00260FB1" w:rsidRDefault="00260FB1" w:rsidP="0078559F"/>
        </w:tc>
        <w:tc>
          <w:tcPr>
            <w:tcW w:w="1985" w:type="dxa"/>
          </w:tcPr>
          <w:p w:rsidR="00260FB1" w:rsidRDefault="00260FB1" w:rsidP="0078559F"/>
        </w:tc>
        <w:tc>
          <w:tcPr>
            <w:tcW w:w="1984" w:type="dxa"/>
          </w:tcPr>
          <w:p w:rsidR="00260FB1" w:rsidRDefault="00260FB1" w:rsidP="0078559F"/>
        </w:tc>
      </w:tr>
      <w:tr w:rsidR="00260FB1" w:rsidTr="00260FB1">
        <w:tc>
          <w:tcPr>
            <w:tcW w:w="1668" w:type="dxa"/>
          </w:tcPr>
          <w:p w:rsidR="00260FB1" w:rsidRDefault="00260FB1" w:rsidP="0078559F"/>
          <w:p w:rsidR="00260FB1" w:rsidRDefault="00260FB1" w:rsidP="0078559F"/>
        </w:tc>
        <w:tc>
          <w:tcPr>
            <w:tcW w:w="1275" w:type="dxa"/>
          </w:tcPr>
          <w:p w:rsidR="00260FB1" w:rsidRDefault="00260FB1" w:rsidP="0078559F"/>
        </w:tc>
        <w:tc>
          <w:tcPr>
            <w:tcW w:w="1701" w:type="dxa"/>
          </w:tcPr>
          <w:p w:rsidR="00260FB1" w:rsidRDefault="00260FB1" w:rsidP="0078559F"/>
        </w:tc>
        <w:tc>
          <w:tcPr>
            <w:tcW w:w="1701" w:type="dxa"/>
          </w:tcPr>
          <w:p w:rsidR="00260FB1" w:rsidRDefault="00260FB1" w:rsidP="0078559F"/>
        </w:tc>
        <w:tc>
          <w:tcPr>
            <w:tcW w:w="1985" w:type="dxa"/>
          </w:tcPr>
          <w:p w:rsidR="00260FB1" w:rsidRDefault="00260FB1" w:rsidP="0078559F"/>
        </w:tc>
        <w:tc>
          <w:tcPr>
            <w:tcW w:w="1984" w:type="dxa"/>
          </w:tcPr>
          <w:p w:rsidR="00260FB1" w:rsidRDefault="00260FB1" w:rsidP="0078559F"/>
        </w:tc>
      </w:tr>
      <w:tr w:rsidR="00260FB1" w:rsidTr="00260FB1">
        <w:tc>
          <w:tcPr>
            <w:tcW w:w="1668" w:type="dxa"/>
          </w:tcPr>
          <w:p w:rsidR="00260FB1" w:rsidRDefault="00260FB1" w:rsidP="0078559F"/>
          <w:p w:rsidR="00260FB1" w:rsidRDefault="00260FB1" w:rsidP="0078559F"/>
        </w:tc>
        <w:tc>
          <w:tcPr>
            <w:tcW w:w="1275" w:type="dxa"/>
          </w:tcPr>
          <w:p w:rsidR="00260FB1" w:rsidRDefault="00260FB1" w:rsidP="0078559F"/>
        </w:tc>
        <w:tc>
          <w:tcPr>
            <w:tcW w:w="1701" w:type="dxa"/>
          </w:tcPr>
          <w:p w:rsidR="00260FB1" w:rsidRDefault="00260FB1" w:rsidP="0078559F"/>
        </w:tc>
        <w:tc>
          <w:tcPr>
            <w:tcW w:w="1701" w:type="dxa"/>
          </w:tcPr>
          <w:p w:rsidR="00260FB1" w:rsidRDefault="00260FB1" w:rsidP="0078559F"/>
        </w:tc>
        <w:tc>
          <w:tcPr>
            <w:tcW w:w="1985" w:type="dxa"/>
          </w:tcPr>
          <w:p w:rsidR="00260FB1" w:rsidRDefault="00260FB1" w:rsidP="0078559F"/>
        </w:tc>
        <w:tc>
          <w:tcPr>
            <w:tcW w:w="1984" w:type="dxa"/>
          </w:tcPr>
          <w:p w:rsidR="00260FB1" w:rsidRDefault="00260FB1" w:rsidP="0078559F"/>
        </w:tc>
      </w:tr>
      <w:tr w:rsidR="00260FB1" w:rsidTr="00260FB1">
        <w:tc>
          <w:tcPr>
            <w:tcW w:w="1668" w:type="dxa"/>
          </w:tcPr>
          <w:p w:rsidR="00260FB1" w:rsidRDefault="00260FB1" w:rsidP="0078559F"/>
          <w:p w:rsidR="00260FB1" w:rsidRDefault="00260FB1" w:rsidP="0078559F"/>
        </w:tc>
        <w:tc>
          <w:tcPr>
            <w:tcW w:w="1275" w:type="dxa"/>
          </w:tcPr>
          <w:p w:rsidR="00260FB1" w:rsidRDefault="00260FB1" w:rsidP="0078559F"/>
        </w:tc>
        <w:tc>
          <w:tcPr>
            <w:tcW w:w="1701" w:type="dxa"/>
          </w:tcPr>
          <w:p w:rsidR="00260FB1" w:rsidRDefault="00260FB1" w:rsidP="0078559F"/>
        </w:tc>
        <w:tc>
          <w:tcPr>
            <w:tcW w:w="1701" w:type="dxa"/>
          </w:tcPr>
          <w:p w:rsidR="00260FB1" w:rsidRDefault="00260FB1" w:rsidP="0078559F"/>
        </w:tc>
        <w:tc>
          <w:tcPr>
            <w:tcW w:w="1985" w:type="dxa"/>
          </w:tcPr>
          <w:p w:rsidR="00260FB1" w:rsidRDefault="00260FB1" w:rsidP="0078559F"/>
        </w:tc>
        <w:tc>
          <w:tcPr>
            <w:tcW w:w="1984" w:type="dxa"/>
          </w:tcPr>
          <w:p w:rsidR="00260FB1" w:rsidRDefault="00260FB1" w:rsidP="0078559F"/>
        </w:tc>
      </w:tr>
      <w:tr w:rsidR="00260FB1" w:rsidTr="00260FB1">
        <w:tc>
          <w:tcPr>
            <w:tcW w:w="1668" w:type="dxa"/>
          </w:tcPr>
          <w:p w:rsidR="00260FB1" w:rsidRDefault="00260FB1" w:rsidP="0078559F"/>
          <w:p w:rsidR="00260FB1" w:rsidRDefault="00260FB1" w:rsidP="0078559F"/>
        </w:tc>
        <w:tc>
          <w:tcPr>
            <w:tcW w:w="1275" w:type="dxa"/>
          </w:tcPr>
          <w:p w:rsidR="00260FB1" w:rsidRDefault="00260FB1" w:rsidP="0078559F"/>
        </w:tc>
        <w:tc>
          <w:tcPr>
            <w:tcW w:w="1701" w:type="dxa"/>
          </w:tcPr>
          <w:p w:rsidR="00260FB1" w:rsidRDefault="00260FB1" w:rsidP="0078559F"/>
        </w:tc>
        <w:tc>
          <w:tcPr>
            <w:tcW w:w="1701" w:type="dxa"/>
          </w:tcPr>
          <w:p w:rsidR="00260FB1" w:rsidRDefault="00260FB1" w:rsidP="0078559F"/>
        </w:tc>
        <w:tc>
          <w:tcPr>
            <w:tcW w:w="1985" w:type="dxa"/>
          </w:tcPr>
          <w:p w:rsidR="00260FB1" w:rsidRDefault="00260FB1" w:rsidP="0078559F"/>
        </w:tc>
        <w:tc>
          <w:tcPr>
            <w:tcW w:w="1984" w:type="dxa"/>
          </w:tcPr>
          <w:p w:rsidR="00260FB1" w:rsidRDefault="00260FB1" w:rsidP="0078559F"/>
        </w:tc>
      </w:tr>
      <w:tr w:rsidR="00260FB1" w:rsidTr="00260FB1">
        <w:tc>
          <w:tcPr>
            <w:tcW w:w="1668" w:type="dxa"/>
          </w:tcPr>
          <w:p w:rsidR="00260FB1" w:rsidRDefault="00260FB1" w:rsidP="0078559F"/>
          <w:p w:rsidR="00260FB1" w:rsidRDefault="00260FB1" w:rsidP="0078559F"/>
        </w:tc>
        <w:tc>
          <w:tcPr>
            <w:tcW w:w="1275" w:type="dxa"/>
          </w:tcPr>
          <w:p w:rsidR="00260FB1" w:rsidRDefault="00260FB1" w:rsidP="0078559F"/>
        </w:tc>
        <w:tc>
          <w:tcPr>
            <w:tcW w:w="1701" w:type="dxa"/>
          </w:tcPr>
          <w:p w:rsidR="00260FB1" w:rsidRDefault="00260FB1" w:rsidP="0078559F"/>
        </w:tc>
        <w:tc>
          <w:tcPr>
            <w:tcW w:w="1701" w:type="dxa"/>
          </w:tcPr>
          <w:p w:rsidR="00260FB1" w:rsidRDefault="00260FB1" w:rsidP="0078559F"/>
        </w:tc>
        <w:tc>
          <w:tcPr>
            <w:tcW w:w="1985" w:type="dxa"/>
          </w:tcPr>
          <w:p w:rsidR="00260FB1" w:rsidRDefault="00260FB1" w:rsidP="0078559F"/>
        </w:tc>
        <w:tc>
          <w:tcPr>
            <w:tcW w:w="1984" w:type="dxa"/>
          </w:tcPr>
          <w:p w:rsidR="00260FB1" w:rsidRDefault="00260FB1" w:rsidP="0078559F"/>
        </w:tc>
      </w:tr>
      <w:tr w:rsidR="00260FB1" w:rsidTr="00260FB1">
        <w:tc>
          <w:tcPr>
            <w:tcW w:w="1668" w:type="dxa"/>
          </w:tcPr>
          <w:p w:rsidR="00260FB1" w:rsidRDefault="00260FB1" w:rsidP="0078559F"/>
          <w:p w:rsidR="00260FB1" w:rsidRDefault="00260FB1" w:rsidP="0078559F"/>
        </w:tc>
        <w:tc>
          <w:tcPr>
            <w:tcW w:w="1275" w:type="dxa"/>
          </w:tcPr>
          <w:p w:rsidR="00260FB1" w:rsidRDefault="00260FB1" w:rsidP="0078559F"/>
        </w:tc>
        <w:tc>
          <w:tcPr>
            <w:tcW w:w="1701" w:type="dxa"/>
          </w:tcPr>
          <w:p w:rsidR="00260FB1" w:rsidRDefault="00260FB1" w:rsidP="0078559F"/>
        </w:tc>
        <w:tc>
          <w:tcPr>
            <w:tcW w:w="1701" w:type="dxa"/>
          </w:tcPr>
          <w:p w:rsidR="00260FB1" w:rsidRDefault="00260FB1" w:rsidP="0078559F"/>
        </w:tc>
        <w:tc>
          <w:tcPr>
            <w:tcW w:w="1985" w:type="dxa"/>
          </w:tcPr>
          <w:p w:rsidR="00260FB1" w:rsidRDefault="00260FB1" w:rsidP="0078559F"/>
        </w:tc>
        <w:tc>
          <w:tcPr>
            <w:tcW w:w="1984" w:type="dxa"/>
          </w:tcPr>
          <w:p w:rsidR="00260FB1" w:rsidRDefault="00260FB1" w:rsidP="0078559F"/>
        </w:tc>
      </w:tr>
      <w:tr w:rsidR="00260FB1" w:rsidTr="00260FB1">
        <w:tc>
          <w:tcPr>
            <w:tcW w:w="1668" w:type="dxa"/>
          </w:tcPr>
          <w:p w:rsidR="00260FB1" w:rsidRDefault="00260FB1" w:rsidP="0078559F"/>
          <w:p w:rsidR="00260FB1" w:rsidRDefault="00260FB1" w:rsidP="0078559F"/>
        </w:tc>
        <w:tc>
          <w:tcPr>
            <w:tcW w:w="1275" w:type="dxa"/>
          </w:tcPr>
          <w:p w:rsidR="00260FB1" w:rsidRDefault="00260FB1" w:rsidP="0078559F"/>
        </w:tc>
        <w:tc>
          <w:tcPr>
            <w:tcW w:w="1701" w:type="dxa"/>
          </w:tcPr>
          <w:p w:rsidR="00260FB1" w:rsidRDefault="00260FB1" w:rsidP="0078559F"/>
        </w:tc>
        <w:tc>
          <w:tcPr>
            <w:tcW w:w="1701" w:type="dxa"/>
          </w:tcPr>
          <w:p w:rsidR="00260FB1" w:rsidRDefault="00260FB1" w:rsidP="0078559F"/>
        </w:tc>
        <w:tc>
          <w:tcPr>
            <w:tcW w:w="1985" w:type="dxa"/>
          </w:tcPr>
          <w:p w:rsidR="00260FB1" w:rsidRDefault="00260FB1" w:rsidP="0078559F"/>
        </w:tc>
        <w:tc>
          <w:tcPr>
            <w:tcW w:w="1984" w:type="dxa"/>
          </w:tcPr>
          <w:p w:rsidR="00260FB1" w:rsidRDefault="00260FB1" w:rsidP="0078559F"/>
        </w:tc>
      </w:tr>
      <w:tr w:rsidR="00A575C5" w:rsidTr="000B0ECC">
        <w:tc>
          <w:tcPr>
            <w:tcW w:w="1668" w:type="dxa"/>
          </w:tcPr>
          <w:p w:rsidR="00A575C5" w:rsidRDefault="00A575C5" w:rsidP="000B0ECC"/>
          <w:p w:rsidR="00A575C5" w:rsidRDefault="00A575C5" w:rsidP="000B0ECC"/>
        </w:tc>
        <w:tc>
          <w:tcPr>
            <w:tcW w:w="1275" w:type="dxa"/>
          </w:tcPr>
          <w:p w:rsidR="00A575C5" w:rsidRDefault="00A575C5" w:rsidP="000B0ECC"/>
        </w:tc>
        <w:tc>
          <w:tcPr>
            <w:tcW w:w="1701" w:type="dxa"/>
          </w:tcPr>
          <w:p w:rsidR="00A575C5" w:rsidRDefault="00A575C5" w:rsidP="000B0ECC"/>
        </w:tc>
        <w:tc>
          <w:tcPr>
            <w:tcW w:w="1701" w:type="dxa"/>
          </w:tcPr>
          <w:p w:rsidR="00A575C5" w:rsidRDefault="00A575C5" w:rsidP="000B0ECC"/>
        </w:tc>
        <w:tc>
          <w:tcPr>
            <w:tcW w:w="1985" w:type="dxa"/>
          </w:tcPr>
          <w:p w:rsidR="00A575C5" w:rsidRDefault="00A575C5" w:rsidP="000B0ECC"/>
        </w:tc>
        <w:tc>
          <w:tcPr>
            <w:tcW w:w="1984" w:type="dxa"/>
          </w:tcPr>
          <w:p w:rsidR="00A575C5" w:rsidRDefault="00A575C5" w:rsidP="000B0ECC"/>
        </w:tc>
      </w:tr>
      <w:tr w:rsidR="00A575C5" w:rsidTr="000B0ECC">
        <w:tc>
          <w:tcPr>
            <w:tcW w:w="1668" w:type="dxa"/>
          </w:tcPr>
          <w:p w:rsidR="00A575C5" w:rsidRDefault="00A575C5" w:rsidP="000B0ECC"/>
          <w:p w:rsidR="00A575C5" w:rsidRDefault="00A575C5" w:rsidP="000B0ECC"/>
        </w:tc>
        <w:tc>
          <w:tcPr>
            <w:tcW w:w="1275" w:type="dxa"/>
          </w:tcPr>
          <w:p w:rsidR="00A575C5" w:rsidRDefault="00A575C5" w:rsidP="000B0ECC"/>
        </w:tc>
        <w:tc>
          <w:tcPr>
            <w:tcW w:w="1701" w:type="dxa"/>
          </w:tcPr>
          <w:p w:rsidR="00A575C5" w:rsidRDefault="00A575C5" w:rsidP="000B0ECC"/>
        </w:tc>
        <w:tc>
          <w:tcPr>
            <w:tcW w:w="1701" w:type="dxa"/>
          </w:tcPr>
          <w:p w:rsidR="00A575C5" w:rsidRDefault="00A575C5" w:rsidP="000B0ECC"/>
        </w:tc>
        <w:tc>
          <w:tcPr>
            <w:tcW w:w="1985" w:type="dxa"/>
          </w:tcPr>
          <w:p w:rsidR="00A575C5" w:rsidRDefault="00A575C5" w:rsidP="000B0ECC"/>
        </w:tc>
        <w:tc>
          <w:tcPr>
            <w:tcW w:w="1984" w:type="dxa"/>
          </w:tcPr>
          <w:p w:rsidR="00A575C5" w:rsidRDefault="00A575C5" w:rsidP="000B0ECC"/>
        </w:tc>
      </w:tr>
      <w:tr w:rsidR="00A575C5" w:rsidTr="000B0ECC">
        <w:tc>
          <w:tcPr>
            <w:tcW w:w="1668" w:type="dxa"/>
          </w:tcPr>
          <w:p w:rsidR="00A575C5" w:rsidRDefault="00A575C5" w:rsidP="000B0ECC"/>
          <w:p w:rsidR="00A575C5" w:rsidRDefault="00A575C5" w:rsidP="000B0ECC"/>
        </w:tc>
        <w:tc>
          <w:tcPr>
            <w:tcW w:w="1275" w:type="dxa"/>
          </w:tcPr>
          <w:p w:rsidR="00A575C5" w:rsidRDefault="00A575C5" w:rsidP="000B0ECC"/>
        </w:tc>
        <w:tc>
          <w:tcPr>
            <w:tcW w:w="1701" w:type="dxa"/>
          </w:tcPr>
          <w:p w:rsidR="00A575C5" w:rsidRDefault="00A575C5" w:rsidP="000B0ECC"/>
        </w:tc>
        <w:tc>
          <w:tcPr>
            <w:tcW w:w="1701" w:type="dxa"/>
          </w:tcPr>
          <w:p w:rsidR="00A575C5" w:rsidRDefault="00A575C5" w:rsidP="000B0ECC"/>
        </w:tc>
        <w:tc>
          <w:tcPr>
            <w:tcW w:w="1985" w:type="dxa"/>
          </w:tcPr>
          <w:p w:rsidR="00A575C5" w:rsidRDefault="00A575C5" w:rsidP="000B0ECC"/>
        </w:tc>
        <w:tc>
          <w:tcPr>
            <w:tcW w:w="1984" w:type="dxa"/>
          </w:tcPr>
          <w:p w:rsidR="00A575C5" w:rsidRDefault="00A575C5" w:rsidP="000B0ECC"/>
        </w:tc>
      </w:tr>
      <w:tr w:rsidR="00260FB1" w:rsidTr="00260FB1">
        <w:tc>
          <w:tcPr>
            <w:tcW w:w="1668" w:type="dxa"/>
          </w:tcPr>
          <w:p w:rsidR="00260FB1" w:rsidRDefault="00260FB1" w:rsidP="0078559F"/>
          <w:p w:rsidR="00E7536E" w:rsidRDefault="00E7536E" w:rsidP="0078559F"/>
        </w:tc>
        <w:tc>
          <w:tcPr>
            <w:tcW w:w="1275" w:type="dxa"/>
          </w:tcPr>
          <w:p w:rsidR="00260FB1" w:rsidRDefault="00260FB1" w:rsidP="0078559F"/>
        </w:tc>
        <w:tc>
          <w:tcPr>
            <w:tcW w:w="1701" w:type="dxa"/>
          </w:tcPr>
          <w:p w:rsidR="00260FB1" w:rsidRDefault="00260FB1" w:rsidP="0078559F"/>
        </w:tc>
        <w:tc>
          <w:tcPr>
            <w:tcW w:w="1701" w:type="dxa"/>
          </w:tcPr>
          <w:p w:rsidR="00260FB1" w:rsidRDefault="00260FB1" w:rsidP="0078559F"/>
        </w:tc>
        <w:tc>
          <w:tcPr>
            <w:tcW w:w="1985" w:type="dxa"/>
          </w:tcPr>
          <w:p w:rsidR="00260FB1" w:rsidRDefault="00260FB1" w:rsidP="0078559F"/>
        </w:tc>
        <w:tc>
          <w:tcPr>
            <w:tcW w:w="1984" w:type="dxa"/>
          </w:tcPr>
          <w:p w:rsidR="00260FB1" w:rsidRDefault="00260FB1" w:rsidP="0078559F"/>
        </w:tc>
      </w:tr>
      <w:tr w:rsidR="00E7536E" w:rsidTr="00E7536E">
        <w:tc>
          <w:tcPr>
            <w:tcW w:w="1668" w:type="dxa"/>
            <w:shd w:val="clear" w:color="auto" w:fill="B7FFD0" w:themeFill="background2" w:themeFillTint="33"/>
          </w:tcPr>
          <w:p w:rsidR="00E7536E" w:rsidRDefault="00E7536E" w:rsidP="00A80CD5">
            <w:r>
              <w:lastRenderedPageBreak/>
              <w:t>Name</w:t>
            </w:r>
          </w:p>
        </w:tc>
        <w:tc>
          <w:tcPr>
            <w:tcW w:w="1275" w:type="dxa"/>
            <w:shd w:val="clear" w:color="auto" w:fill="B7FFD0" w:themeFill="background2" w:themeFillTint="33"/>
          </w:tcPr>
          <w:p w:rsidR="00E7536E" w:rsidRDefault="00E7536E" w:rsidP="00A80CD5">
            <w:r>
              <w:t>Vorname</w:t>
            </w:r>
          </w:p>
        </w:tc>
        <w:tc>
          <w:tcPr>
            <w:tcW w:w="1701" w:type="dxa"/>
            <w:shd w:val="clear" w:color="auto" w:fill="B7FFD0" w:themeFill="background2" w:themeFillTint="33"/>
          </w:tcPr>
          <w:p w:rsidR="00E7536E" w:rsidRDefault="00E7536E" w:rsidP="00A80CD5">
            <w:r>
              <w:t>Geburtsdatum</w:t>
            </w:r>
          </w:p>
        </w:tc>
        <w:tc>
          <w:tcPr>
            <w:tcW w:w="1701" w:type="dxa"/>
            <w:shd w:val="clear" w:color="auto" w:fill="B7FFD0" w:themeFill="background2" w:themeFillTint="33"/>
          </w:tcPr>
          <w:p w:rsidR="00E7536E" w:rsidRDefault="00E7536E" w:rsidP="00A80CD5">
            <w:r>
              <w:t>Krankenkasse</w:t>
            </w:r>
          </w:p>
        </w:tc>
        <w:tc>
          <w:tcPr>
            <w:tcW w:w="1985" w:type="dxa"/>
            <w:shd w:val="clear" w:color="auto" w:fill="B7FFD0" w:themeFill="background2" w:themeFillTint="33"/>
          </w:tcPr>
          <w:p w:rsidR="00E7536E" w:rsidRDefault="00E7536E" w:rsidP="009E51D2">
            <w:r>
              <w:t xml:space="preserve">Beginn der </w:t>
            </w:r>
            <w:r w:rsidR="009E51D2" w:rsidRPr="00C62CB4">
              <w:t>B</w:t>
            </w:r>
            <w:r w:rsidRPr="00C62CB4">
              <w:t>egleitung</w:t>
            </w:r>
          </w:p>
        </w:tc>
        <w:tc>
          <w:tcPr>
            <w:tcW w:w="1984" w:type="dxa"/>
            <w:shd w:val="clear" w:color="auto" w:fill="B7FFD0" w:themeFill="background2" w:themeFillTint="33"/>
          </w:tcPr>
          <w:p w:rsidR="00E7536E" w:rsidRDefault="00E7536E" w:rsidP="009E51D2">
            <w:r>
              <w:t xml:space="preserve">Ende der </w:t>
            </w:r>
            <w:r w:rsidR="009E51D2" w:rsidRPr="00C62CB4">
              <w:t>B</w:t>
            </w:r>
            <w:r w:rsidRPr="00C62CB4">
              <w:t>egleitung</w:t>
            </w:r>
          </w:p>
        </w:tc>
      </w:tr>
      <w:tr w:rsidR="00260FB1" w:rsidTr="00260FB1">
        <w:tc>
          <w:tcPr>
            <w:tcW w:w="1668" w:type="dxa"/>
          </w:tcPr>
          <w:p w:rsidR="00260FB1" w:rsidRDefault="00260FB1" w:rsidP="0078559F"/>
          <w:p w:rsidR="00E7536E" w:rsidRDefault="00E7536E" w:rsidP="0078559F"/>
        </w:tc>
        <w:tc>
          <w:tcPr>
            <w:tcW w:w="1275" w:type="dxa"/>
          </w:tcPr>
          <w:p w:rsidR="00260FB1" w:rsidRDefault="00260FB1" w:rsidP="0078559F"/>
        </w:tc>
        <w:tc>
          <w:tcPr>
            <w:tcW w:w="1701" w:type="dxa"/>
          </w:tcPr>
          <w:p w:rsidR="00260FB1" w:rsidRDefault="00260FB1" w:rsidP="0078559F"/>
        </w:tc>
        <w:tc>
          <w:tcPr>
            <w:tcW w:w="1701" w:type="dxa"/>
          </w:tcPr>
          <w:p w:rsidR="00260FB1" w:rsidRDefault="00260FB1" w:rsidP="0078559F"/>
        </w:tc>
        <w:tc>
          <w:tcPr>
            <w:tcW w:w="1985" w:type="dxa"/>
          </w:tcPr>
          <w:p w:rsidR="00260FB1" w:rsidRDefault="00260FB1" w:rsidP="0078559F"/>
        </w:tc>
        <w:tc>
          <w:tcPr>
            <w:tcW w:w="1984" w:type="dxa"/>
          </w:tcPr>
          <w:p w:rsidR="00260FB1" w:rsidRDefault="00260FB1" w:rsidP="0078559F"/>
        </w:tc>
      </w:tr>
      <w:tr w:rsidR="00E7536E" w:rsidTr="00260FB1">
        <w:tc>
          <w:tcPr>
            <w:tcW w:w="1668" w:type="dxa"/>
          </w:tcPr>
          <w:p w:rsidR="00E7536E" w:rsidRDefault="00E7536E" w:rsidP="0078559F"/>
          <w:p w:rsidR="00E7536E" w:rsidRDefault="00E7536E" w:rsidP="0078559F"/>
        </w:tc>
        <w:tc>
          <w:tcPr>
            <w:tcW w:w="1275" w:type="dxa"/>
          </w:tcPr>
          <w:p w:rsidR="00E7536E" w:rsidRDefault="00E7536E" w:rsidP="0078559F"/>
        </w:tc>
        <w:tc>
          <w:tcPr>
            <w:tcW w:w="1701" w:type="dxa"/>
          </w:tcPr>
          <w:p w:rsidR="00E7536E" w:rsidRDefault="00E7536E" w:rsidP="0078559F"/>
        </w:tc>
        <w:tc>
          <w:tcPr>
            <w:tcW w:w="1701" w:type="dxa"/>
          </w:tcPr>
          <w:p w:rsidR="00E7536E" w:rsidRDefault="00E7536E" w:rsidP="0078559F"/>
        </w:tc>
        <w:tc>
          <w:tcPr>
            <w:tcW w:w="1985" w:type="dxa"/>
          </w:tcPr>
          <w:p w:rsidR="00E7536E" w:rsidRDefault="00E7536E" w:rsidP="0078559F"/>
        </w:tc>
        <w:tc>
          <w:tcPr>
            <w:tcW w:w="1984" w:type="dxa"/>
          </w:tcPr>
          <w:p w:rsidR="00E7536E" w:rsidRDefault="00E7536E" w:rsidP="0078559F"/>
        </w:tc>
      </w:tr>
      <w:tr w:rsidR="00E7536E" w:rsidTr="00260FB1">
        <w:tc>
          <w:tcPr>
            <w:tcW w:w="1668" w:type="dxa"/>
          </w:tcPr>
          <w:p w:rsidR="00E7536E" w:rsidRDefault="00E7536E" w:rsidP="0078559F"/>
          <w:p w:rsidR="00E7536E" w:rsidRDefault="00E7536E" w:rsidP="0078559F"/>
        </w:tc>
        <w:tc>
          <w:tcPr>
            <w:tcW w:w="1275" w:type="dxa"/>
          </w:tcPr>
          <w:p w:rsidR="00E7536E" w:rsidRDefault="00E7536E" w:rsidP="0078559F"/>
        </w:tc>
        <w:tc>
          <w:tcPr>
            <w:tcW w:w="1701" w:type="dxa"/>
          </w:tcPr>
          <w:p w:rsidR="00E7536E" w:rsidRDefault="00E7536E" w:rsidP="0078559F"/>
        </w:tc>
        <w:tc>
          <w:tcPr>
            <w:tcW w:w="1701" w:type="dxa"/>
          </w:tcPr>
          <w:p w:rsidR="00E7536E" w:rsidRDefault="00E7536E" w:rsidP="0078559F"/>
        </w:tc>
        <w:tc>
          <w:tcPr>
            <w:tcW w:w="1985" w:type="dxa"/>
          </w:tcPr>
          <w:p w:rsidR="00E7536E" w:rsidRDefault="00E7536E" w:rsidP="0078559F"/>
        </w:tc>
        <w:tc>
          <w:tcPr>
            <w:tcW w:w="1984" w:type="dxa"/>
          </w:tcPr>
          <w:p w:rsidR="00E7536E" w:rsidRDefault="00E7536E" w:rsidP="0078559F"/>
        </w:tc>
      </w:tr>
      <w:tr w:rsidR="00E7536E" w:rsidTr="00260FB1">
        <w:tc>
          <w:tcPr>
            <w:tcW w:w="1668" w:type="dxa"/>
          </w:tcPr>
          <w:p w:rsidR="00E7536E" w:rsidRDefault="00E7536E" w:rsidP="0078559F"/>
          <w:p w:rsidR="00E7536E" w:rsidRDefault="00E7536E" w:rsidP="0078559F"/>
        </w:tc>
        <w:tc>
          <w:tcPr>
            <w:tcW w:w="1275" w:type="dxa"/>
          </w:tcPr>
          <w:p w:rsidR="00E7536E" w:rsidRDefault="00E7536E" w:rsidP="0078559F"/>
        </w:tc>
        <w:tc>
          <w:tcPr>
            <w:tcW w:w="1701" w:type="dxa"/>
          </w:tcPr>
          <w:p w:rsidR="00E7536E" w:rsidRDefault="00E7536E" w:rsidP="0078559F"/>
        </w:tc>
        <w:tc>
          <w:tcPr>
            <w:tcW w:w="1701" w:type="dxa"/>
          </w:tcPr>
          <w:p w:rsidR="00E7536E" w:rsidRDefault="00E7536E" w:rsidP="0078559F"/>
        </w:tc>
        <w:tc>
          <w:tcPr>
            <w:tcW w:w="1985" w:type="dxa"/>
          </w:tcPr>
          <w:p w:rsidR="00E7536E" w:rsidRDefault="00E7536E" w:rsidP="0078559F"/>
        </w:tc>
        <w:tc>
          <w:tcPr>
            <w:tcW w:w="1984" w:type="dxa"/>
          </w:tcPr>
          <w:p w:rsidR="00E7536E" w:rsidRDefault="00E7536E" w:rsidP="0078559F"/>
        </w:tc>
      </w:tr>
      <w:tr w:rsidR="00E7536E" w:rsidTr="00260FB1">
        <w:tc>
          <w:tcPr>
            <w:tcW w:w="1668" w:type="dxa"/>
          </w:tcPr>
          <w:p w:rsidR="00E7536E" w:rsidRDefault="00E7536E" w:rsidP="0078559F"/>
          <w:p w:rsidR="00E7536E" w:rsidRDefault="00E7536E" w:rsidP="0078559F"/>
        </w:tc>
        <w:tc>
          <w:tcPr>
            <w:tcW w:w="1275" w:type="dxa"/>
          </w:tcPr>
          <w:p w:rsidR="00E7536E" w:rsidRDefault="00E7536E" w:rsidP="0078559F"/>
        </w:tc>
        <w:tc>
          <w:tcPr>
            <w:tcW w:w="1701" w:type="dxa"/>
          </w:tcPr>
          <w:p w:rsidR="00E7536E" w:rsidRDefault="00E7536E" w:rsidP="0078559F"/>
        </w:tc>
        <w:tc>
          <w:tcPr>
            <w:tcW w:w="1701" w:type="dxa"/>
          </w:tcPr>
          <w:p w:rsidR="00E7536E" w:rsidRDefault="00E7536E" w:rsidP="0078559F"/>
        </w:tc>
        <w:tc>
          <w:tcPr>
            <w:tcW w:w="1985" w:type="dxa"/>
          </w:tcPr>
          <w:p w:rsidR="00E7536E" w:rsidRDefault="00E7536E" w:rsidP="0078559F"/>
        </w:tc>
        <w:tc>
          <w:tcPr>
            <w:tcW w:w="1984" w:type="dxa"/>
          </w:tcPr>
          <w:p w:rsidR="00E7536E" w:rsidRDefault="00E7536E" w:rsidP="0078559F"/>
        </w:tc>
      </w:tr>
      <w:tr w:rsidR="00E7536E" w:rsidTr="00260FB1">
        <w:tc>
          <w:tcPr>
            <w:tcW w:w="1668" w:type="dxa"/>
          </w:tcPr>
          <w:p w:rsidR="00E7536E" w:rsidRDefault="00E7536E" w:rsidP="0078559F"/>
          <w:p w:rsidR="00E7536E" w:rsidRDefault="00E7536E" w:rsidP="0078559F"/>
        </w:tc>
        <w:tc>
          <w:tcPr>
            <w:tcW w:w="1275" w:type="dxa"/>
          </w:tcPr>
          <w:p w:rsidR="00E7536E" w:rsidRDefault="00E7536E" w:rsidP="0078559F"/>
        </w:tc>
        <w:tc>
          <w:tcPr>
            <w:tcW w:w="1701" w:type="dxa"/>
          </w:tcPr>
          <w:p w:rsidR="00E7536E" w:rsidRDefault="00E7536E" w:rsidP="0078559F"/>
        </w:tc>
        <w:tc>
          <w:tcPr>
            <w:tcW w:w="1701" w:type="dxa"/>
          </w:tcPr>
          <w:p w:rsidR="00E7536E" w:rsidRDefault="00E7536E" w:rsidP="0078559F"/>
        </w:tc>
        <w:tc>
          <w:tcPr>
            <w:tcW w:w="1985" w:type="dxa"/>
          </w:tcPr>
          <w:p w:rsidR="00E7536E" w:rsidRDefault="00E7536E" w:rsidP="0078559F"/>
        </w:tc>
        <w:tc>
          <w:tcPr>
            <w:tcW w:w="1984" w:type="dxa"/>
          </w:tcPr>
          <w:p w:rsidR="00E7536E" w:rsidRDefault="00E7536E" w:rsidP="0078559F"/>
        </w:tc>
      </w:tr>
      <w:tr w:rsidR="00E7536E" w:rsidTr="00260FB1">
        <w:tc>
          <w:tcPr>
            <w:tcW w:w="1668" w:type="dxa"/>
          </w:tcPr>
          <w:p w:rsidR="00E7536E" w:rsidRDefault="00E7536E" w:rsidP="0078559F"/>
          <w:p w:rsidR="00E7536E" w:rsidRDefault="00E7536E" w:rsidP="0078559F"/>
        </w:tc>
        <w:tc>
          <w:tcPr>
            <w:tcW w:w="1275" w:type="dxa"/>
          </w:tcPr>
          <w:p w:rsidR="00E7536E" w:rsidRDefault="00E7536E" w:rsidP="0078559F"/>
        </w:tc>
        <w:tc>
          <w:tcPr>
            <w:tcW w:w="1701" w:type="dxa"/>
          </w:tcPr>
          <w:p w:rsidR="00E7536E" w:rsidRDefault="00E7536E" w:rsidP="0078559F"/>
        </w:tc>
        <w:tc>
          <w:tcPr>
            <w:tcW w:w="1701" w:type="dxa"/>
          </w:tcPr>
          <w:p w:rsidR="00E7536E" w:rsidRDefault="00E7536E" w:rsidP="0078559F"/>
        </w:tc>
        <w:tc>
          <w:tcPr>
            <w:tcW w:w="1985" w:type="dxa"/>
          </w:tcPr>
          <w:p w:rsidR="00E7536E" w:rsidRDefault="00E7536E" w:rsidP="0078559F"/>
        </w:tc>
        <w:tc>
          <w:tcPr>
            <w:tcW w:w="1984" w:type="dxa"/>
          </w:tcPr>
          <w:p w:rsidR="00E7536E" w:rsidRDefault="00E7536E" w:rsidP="0078559F"/>
        </w:tc>
      </w:tr>
      <w:tr w:rsidR="00E7536E" w:rsidTr="00260FB1">
        <w:tc>
          <w:tcPr>
            <w:tcW w:w="1668" w:type="dxa"/>
          </w:tcPr>
          <w:p w:rsidR="00E7536E" w:rsidRDefault="00E7536E" w:rsidP="0078559F"/>
          <w:p w:rsidR="00E7536E" w:rsidRDefault="00E7536E" w:rsidP="0078559F"/>
        </w:tc>
        <w:tc>
          <w:tcPr>
            <w:tcW w:w="1275" w:type="dxa"/>
          </w:tcPr>
          <w:p w:rsidR="00E7536E" w:rsidRDefault="00E7536E" w:rsidP="0078559F"/>
        </w:tc>
        <w:tc>
          <w:tcPr>
            <w:tcW w:w="1701" w:type="dxa"/>
          </w:tcPr>
          <w:p w:rsidR="00E7536E" w:rsidRDefault="00E7536E" w:rsidP="0078559F"/>
        </w:tc>
        <w:tc>
          <w:tcPr>
            <w:tcW w:w="1701" w:type="dxa"/>
          </w:tcPr>
          <w:p w:rsidR="00E7536E" w:rsidRDefault="00E7536E" w:rsidP="0078559F"/>
        </w:tc>
        <w:tc>
          <w:tcPr>
            <w:tcW w:w="1985" w:type="dxa"/>
          </w:tcPr>
          <w:p w:rsidR="00E7536E" w:rsidRDefault="00E7536E" w:rsidP="0078559F"/>
        </w:tc>
        <w:tc>
          <w:tcPr>
            <w:tcW w:w="1984" w:type="dxa"/>
          </w:tcPr>
          <w:p w:rsidR="00E7536E" w:rsidRDefault="00E7536E" w:rsidP="0078559F"/>
        </w:tc>
      </w:tr>
      <w:tr w:rsidR="00E7536E" w:rsidTr="00260FB1">
        <w:tc>
          <w:tcPr>
            <w:tcW w:w="1668" w:type="dxa"/>
          </w:tcPr>
          <w:p w:rsidR="00E7536E" w:rsidRDefault="00E7536E" w:rsidP="0078559F"/>
          <w:p w:rsidR="00E7536E" w:rsidRDefault="00E7536E" w:rsidP="0078559F"/>
        </w:tc>
        <w:tc>
          <w:tcPr>
            <w:tcW w:w="1275" w:type="dxa"/>
          </w:tcPr>
          <w:p w:rsidR="00E7536E" w:rsidRDefault="00E7536E" w:rsidP="0078559F"/>
        </w:tc>
        <w:tc>
          <w:tcPr>
            <w:tcW w:w="1701" w:type="dxa"/>
          </w:tcPr>
          <w:p w:rsidR="00E7536E" w:rsidRDefault="00E7536E" w:rsidP="0078559F"/>
        </w:tc>
        <w:tc>
          <w:tcPr>
            <w:tcW w:w="1701" w:type="dxa"/>
          </w:tcPr>
          <w:p w:rsidR="00E7536E" w:rsidRDefault="00E7536E" w:rsidP="0078559F"/>
        </w:tc>
        <w:tc>
          <w:tcPr>
            <w:tcW w:w="1985" w:type="dxa"/>
          </w:tcPr>
          <w:p w:rsidR="00E7536E" w:rsidRDefault="00E7536E" w:rsidP="0078559F"/>
        </w:tc>
        <w:tc>
          <w:tcPr>
            <w:tcW w:w="1984" w:type="dxa"/>
          </w:tcPr>
          <w:p w:rsidR="00E7536E" w:rsidRDefault="00E7536E" w:rsidP="0078559F"/>
        </w:tc>
      </w:tr>
      <w:tr w:rsidR="00E7536E" w:rsidTr="00260FB1">
        <w:tc>
          <w:tcPr>
            <w:tcW w:w="1668" w:type="dxa"/>
          </w:tcPr>
          <w:p w:rsidR="00E7536E" w:rsidRDefault="00E7536E" w:rsidP="0078559F"/>
          <w:p w:rsidR="00E7536E" w:rsidRDefault="00E7536E" w:rsidP="0078559F"/>
        </w:tc>
        <w:tc>
          <w:tcPr>
            <w:tcW w:w="1275" w:type="dxa"/>
          </w:tcPr>
          <w:p w:rsidR="00E7536E" w:rsidRDefault="00E7536E" w:rsidP="0078559F"/>
        </w:tc>
        <w:tc>
          <w:tcPr>
            <w:tcW w:w="1701" w:type="dxa"/>
          </w:tcPr>
          <w:p w:rsidR="00E7536E" w:rsidRDefault="00E7536E" w:rsidP="0078559F"/>
        </w:tc>
        <w:tc>
          <w:tcPr>
            <w:tcW w:w="1701" w:type="dxa"/>
          </w:tcPr>
          <w:p w:rsidR="00E7536E" w:rsidRDefault="00E7536E" w:rsidP="0078559F"/>
        </w:tc>
        <w:tc>
          <w:tcPr>
            <w:tcW w:w="1985" w:type="dxa"/>
          </w:tcPr>
          <w:p w:rsidR="00E7536E" w:rsidRDefault="00E7536E" w:rsidP="0078559F"/>
        </w:tc>
        <w:tc>
          <w:tcPr>
            <w:tcW w:w="1984" w:type="dxa"/>
          </w:tcPr>
          <w:p w:rsidR="00E7536E" w:rsidRDefault="00E7536E" w:rsidP="0078559F"/>
        </w:tc>
      </w:tr>
      <w:tr w:rsidR="00E7536E" w:rsidTr="00260FB1">
        <w:tc>
          <w:tcPr>
            <w:tcW w:w="1668" w:type="dxa"/>
          </w:tcPr>
          <w:p w:rsidR="00E7536E" w:rsidRDefault="00E7536E" w:rsidP="0078559F"/>
          <w:p w:rsidR="00E7536E" w:rsidRDefault="00E7536E" w:rsidP="0078559F"/>
        </w:tc>
        <w:tc>
          <w:tcPr>
            <w:tcW w:w="1275" w:type="dxa"/>
          </w:tcPr>
          <w:p w:rsidR="00E7536E" w:rsidRDefault="00E7536E" w:rsidP="0078559F"/>
        </w:tc>
        <w:tc>
          <w:tcPr>
            <w:tcW w:w="1701" w:type="dxa"/>
          </w:tcPr>
          <w:p w:rsidR="00E7536E" w:rsidRDefault="00E7536E" w:rsidP="0078559F"/>
        </w:tc>
        <w:tc>
          <w:tcPr>
            <w:tcW w:w="1701" w:type="dxa"/>
          </w:tcPr>
          <w:p w:rsidR="00E7536E" w:rsidRDefault="00E7536E" w:rsidP="0078559F"/>
        </w:tc>
        <w:tc>
          <w:tcPr>
            <w:tcW w:w="1985" w:type="dxa"/>
          </w:tcPr>
          <w:p w:rsidR="00E7536E" w:rsidRDefault="00E7536E" w:rsidP="0078559F"/>
        </w:tc>
        <w:tc>
          <w:tcPr>
            <w:tcW w:w="1984" w:type="dxa"/>
          </w:tcPr>
          <w:p w:rsidR="00E7536E" w:rsidRDefault="00E7536E" w:rsidP="0078559F"/>
        </w:tc>
      </w:tr>
      <w:tr w:rsidR="00E7536E" w:rsidTr="00260FB1">
        <w:tc>
          <w:tcPr>
            <w:tcW w:w="1668" w:type="dxa"/>
          </w:tcPr>
          <w:p w:rsidR="00E7536E" w:rsidRDefault="00E7536E" w:rsidP="0078559F"/>
          <w:p w:rsidR="00E7536E" w:rsidRDefault="00E7536E" w:rsidP="0078559F"/>
        </w:tc>
        <w:tc>
          <w:tcPr>
            <w:tcW w:w="1275" w:type="dxa"/>
          </w:tcPr>
          <w:p w:rsidR="00E7536E" w:rsidRDefault="00E7536E" w:rsidP="0078559F"/>
        </w:tc>
        <w:tc>
          <w:tcPr>
            <w:tcW w:w="1701" w:type="dxa"/>
          </w:tcPr>
          <w:p w:rsidR="00E7536E" w:rsidRDefault="00E7536E" w:rsidP="0078559F"/>
        </w:tc>
        <w:tc>
          <w:tcPr>
            <w:tcW w:w="1701" w:type="dxa"/>
          </w:tcPr>
          <w:p w:rsidR="00E7536E" w:rsidRDefault="00E7536E" w:rsidP="0078559F"/>
        </w:tc>
        <w:tc>
          <w:tcPr>
            <w:tcW w:w="1985" w:type="dxa"/>
          </w:tcPr>
          <w:p w:rsidR="00E7536E" w:rsidRDefault="00E7536E" w:rsidP="0078559F"/>
        </w:tc>
        <w:tc>
          <w:tcPr>
            <w:tcW w:w="1984" w:type="dxa"/>
          </w:tcPr>
          <w:p w:rsidR="00E7536E" w:rsidRDefault="00E7536E" w:rsidP="0078559F"/>
        </w:tc>
      </w:tr>
      <w:tr w:rsidR="00E7536E" w:rsidTr="00260FB1">
        <w:tc>
          <w:tcPr>
            <w:tcW w:w="1668" w:type="dxa"/>
          </w:tcPr>
          <w:p w:rsidR="00E7536E" w:rsidRDefault="00E7536E" w:rsidP="0078559F"/>
          <w:p w:rsidR="00E7536E" w:rsidRDefault="00E7536E" w:rsidP="0078559F"/>
        </w:tc>
        <w:tc>
          <w:tcPr>
            <w:tcW w:w="1275" w:type="dxa"/>
          </w:tcPr>
          <w:p w:rsidR="00E7536E" w:rsidRDefault="00E7536E" w:rsidP="0078559F"/>
        </w:tc>
        <w:tc>
          <w:tcPr>
            <w:tcW w:w="1701" w:type="dxa"/>
          </w:tcPr>
          <w:p w:rsidR="00E7536E" w:rsidRDefault="00E7536E" w:rsidP="0078559F"/>
        </w:tc>
        <w:tc>
          <w:tcPr>
            <w:tcW w:w="1701" w:type="dxa"/>
          </w:tcPr>
          <w:p w:rsidR="00E7536E" w:rsidRDefault="00E7536E" w:rsidP="0078559F"/>
        </w:tc>
        <w:tc>
          <w:tcPr>
            <w:tcW w:w="1985" w:type="dxa"/>
          </w:tcPr>
          <w:p w:rsidR="00E7536E" w:rsidRDefault="00E7536E" w:rsidP="0078559F"/>
        </w:tc>
        <w:tc>
          <w:tcPr>
            <w:tcW w:w="1984" w:type="dxa"/>
          </w:tcPr>
          <w:p w:rsidR="00E7536E" w:rsidRDefault="00E7536E" w:rsidP="0078559F"/>
        </w:tc>
      </w:tr>
      <w:tr w:rsidR="00E7536E" w:rsidTr="00260FB1">
        <w:tc>
          <w:tcPr>
            <w:tcW w:w="1668" w:type="dxa"/>
          </w:tcPr>
          <w:p w:rsidR="00E7536E" w:rsidRDefault="00E7536E" w:rsidP="0078559F"/>
          <w:p w:rsidR="00E7536E" w:rsidRDefault="00E7536E" w:rsidP="0078559F"/>
        </w:tc>
        <w:tc>
          <w:tcPr>
            <w:tcW w:w="1275" w:type="dxa"/>
          </w:tcPr>
          <w:p w:rsidR="00E7536E" w:rsidRDefault="00E7536E" w:rsidP="0078559F"/>
        </w:tc>
        <w:tc>
          <w:tcPr>
            <w:tcW w:w="1701" w:type="dxa"/>
          </w:tcPr>
          <w:p w:rsidR="00E7536E" w:rsidRDefault="00E7536E" w:rsidP="0078559F"/>
        </w:tc>
        <w:tc>
          <w:tcPr>
            <w:tcW w:w="1701" w:type="dxa"/>
          </w:tcPr>
          <w:p w:rsidR="00E7536E" w:rsidRDefault="00E7536E" w:rsidP="0078559F"/>
        </w:tc>
        <w:tc>
          <w:tcPr>
            <w:tcW w:w="1985" w:type="dxa"/>
          </w:tcPr>
          <w:p w:rsidR="00E7536E" w:rsidRDefault="00E7536E" w:rsidP="0078559F"/>
        </w:tc>
        <w:tc>
          <w:tcPr>
            <w:tcW w:w="1984" w:type="dxa"/>
          </w:tcPr>
          <w:p w:rsidR="00E7536E" w:rsidRDefault="00E7536E" w:rsidP="0078559F"/>
        </w:tc>
      </w:tr>
      <w:tr w:rsidR="00E7536E" w:rsidTr="00260FB1">
        <w:tc>
          <w:tcPr>
            <w:tcW w:w="1668" w:type="dxa"/>
          </w:tcPr>
          <w:p w:rsidR="00E7536E" w:rsidRDefault="00E7536E" w:rsidP="0078559F"/>
          <w:p w:rsidR="00E7536E" w:rsidRDefault="00E7536E" w:rsidP="0078559F"/>
        </w:tc>
        <w:tc>
          <w:tcPr>
            <w:tcW w:w="1275" w:type="dxa"/>
          </w:tcPr>
          <w:p w:rsidR="00E7536E" w:rsidRDefault="00E7536E" w:rsidP="0078559F"/>
        </w:tc>
        <w:tc>
          <w:tcPr>
            <w:tcW w:w="1701" w:type="dxa"/>
          </w:tcPr>
          <w:p w:rsidR="00E7536E" w:rsidRDefault="00E7536E" w:rsidP="0078559F"/>
        </w:tc>
        <w:tc>
          <w:tcPr>
            <w:tcW w:w="1701" w:type="dxa"/>
          </w:tcPr>
          <w:p w:rsidR="00E7536E" w:rsidRDefault="00E7536E" w:rsidP="0078559F"/>
        </w:tc>
        <w:tc>
          <w:tcPr>
            <w:tcW w:w="1985" w:type="dxa"/>
          </w:tcPr>
          <w:p w:rsidR="00E7536E" w:rsidRDefault="00E7536E" w:rsidP="0078559F"/>
        </w:tc>
        <w:tc>
          <w:tcPr>
            <w:tcW w:w="1984" w:type="dxa"/>
          </w:tcPr>
          <w:p w:rsidR="00E7536E" w:rsidRDefault="00E7536E" w:rsidP="0078559F"/>
        </w:tc>
      </w:tr>
      <w:tr w:rsidR="00E7536E" w:rsidTr="00260FB1">
        <w:tc>
          <w:tcPr>
            <w:tcW w:w="1668" w:type="dxa"/>
          </w:tcPr>
          <w:p w:rsidR="00E7536E" w:rsidRDefault="00E7536E" w:rsidP="0078559F"/>
          <w:p w:rsidR="00E7536E" w:rsidRDefault="00E7536E" w:rsidP="0078559F"/>
        </w:tc>
        <w:tc>
          <w:tcPr>
            <w:tcW w:w="1275" w:type="dxa"/>
          </w:tcPr>
          <w:p w:rsidR="00E7536E" w:rsidRDefault="00E7536E" w:rsidP="0078559F"/>
        </w:tc>
        <w:tc>
          <w:tcPr>
            <w:tcW w:w="1701" w:type="dxa"/>
          </w:tcPr>
          <w:p w:rsidR="00E7536E" w:rsidRDefault="00E7536E" w:rsidP="0078559F"/>
        </w:tc>
        <w:tc>
          <w:tcPr>
            <w:tcW w:w="1701" w:type="dxa"/>
          </w:tcPr>
          <w:p w:rsidR="00E7536E" w:rsidRDefault="00E7536E" w:rsidP="0078559F"/>
        </w:tc>
        <w:tc>
          <w:tcPr>
            <w:tcW w:w="1985" w:type="dxa"/>
          </w:tcPr>
          <w:p w:rsidR="00E7536E" w:rsidRDefault="00E7536E" w:rsidP="0078559F"/>
        </w:tc>
        <w:tc>
          <w:tcPr>
            <w:tcW w:w="1984" w:type="dxa"/>
          </w:tcPr>
          <w:p w:rsidR="00E7536E" w:rsidRDefault="00E7536E" w:rsidP="0078559F"/>
        </w:tc>
      </w:tr>
      <w:tr w:rsidR="00E7536E" w:rsidTr="00260FB1">
        <w:tc>
          <w:tcPr>
            <w:tcW w:w="1668" w:type="dxa"/>
          </w:tcPr>
          <w:p w:rsidR="00E7536E" w:rsidRDefault="00E7536E" w:rsidP="0078559F"/>
          <w:p w:rsidR="00E7536E" w:rsidRDefault="00E7536E" w:rsidP="0078559F"/>
        </w:tc>
        <w:tc>
          <w:tcPr>
            <w:tcW w:w="1275" w:type="dxa"/>
          </w:tcPr>
          <w:p w:rsidR="00E7536E" w:rsidRDefault="00E7536E" w:rsidP="0078559F"/>
        </w:tc>
        <w:tc>
          <w:tcPr>
            <w:tcW w:w="1701" w:type="dxa"/>
          </w:tcPr>
          <w:p w:rsidR="00E7536E" w:rsidRDefault="00E7536E" w:rsidP="0078559F"/>
        </w:tc>
        <w:tc>
          <w:tcPr>
            <w:tcW w:w="1701" w:type="dxa"/>
          </w:tcPr>
          <w:p w:rsidR="00E7536E" w:rsidRDefault="00E7536E" w:rsidP="0078559F"/>
        </w:tc>
        <w:tc>
          <w:tcPr>
            <w:tcW w:w="1985" w:type="dxa"/>
          </w:tcPr>
          <w:p w:rsidR="00E7536E" w:rsidRDefault="00E7536E" w:rsidP="0078559F"/>
        </w:tc>
        <w:tc>
          <w:tcPr>
            <w:tcW w:w="1984" w:type="dxa"/>
          </w:tcPr>
          <w:p w:rsidR="00E7536E" w:rsidRDefault="00E7536E" w:rsidP="0078559F"/>
        </w:tc>
      </w:tr>
      <w:tr w:rsidR="00E7536E" w:rsidTr="00260FB1">
        <w:tc>
          <w:tcPr>
            <w:tcW w:w="1668" w:type="dxa"/>
          </w:tcPr>
          <w:p w:rsidR="00E7536E" w:rsidRDefault="00E7536E" w:rsidP="0078559F"/>
          <w:p w:rsidR="00E7536E" w:rsidRDefault="00E7536E" w:rsidP="0078559F"/>
        </w:tc>
        <w:tc>
          <w:tcPr>
            <w:tcW w:w="1275" w:type="dxa"/>
          </w:tcPr>
          <w:p w:rsidR="00E7536E" w:rsidRDefault="00E7536E" w:rsidP="0078559F"/>
        </w:tc>
        <w:tc>
          <w:tcPr>
            <w:tcW w:w="1701" w:type="dxa"/>
          </w:tcPr>
          <w:p w:rsidR="00E7536E" w:rsidRDefault="00E7536E" w:rsidP="0078559F"/>
        </w:tc>
        <w:tc>
          <w:tcPr>
            <w:tcW w:w="1701" w:type="dxa"/>
          </w:tcPr>
          <w:p w:rsidR="00E7536E" w:rsidRDefault="00E7536E" w:rsidP="0078559F"/>
        </w:tc>
        <w:tc>
          <w:tcPr>
            <w:tcW w:w="1985" w:type="dxa"/>
          </w:tcPr>
          <w:p w:rsidR="00E7536E" w:rsidRDefault="00E7536E" w:rsidP="0078559F"/>
        </w:tc>
        <w:tc>
          <w:tcPr>
            <w:tcW w:w="1984" w:type="dxa"/>
          </w:tcPr>
          <w:p w:rsidR="00E7536E" w:rsidRDefault="00E7536E" w:rsidP="0078559F"/>
        </w:tc>
      </w:tr>
      <w:tr w:rsidR="00E7536E" w:rsidTr="00260FB1">
        <w:tc>
          <w:tcPr>
            <w:tcW w:w="1668" w:type="dxa"/>
          </w:tcPr>
          <w:p w:rsidR="00E7536E" w:rsidRDefault="00E7536E" w:rsidP="0078559F"/>
          <w:p w:rsidR="00E7536E" w:rsidRDefault="00E7536E" w:rsidP="0078559F"/>
        </w:tc>
        <w:tc>
          <w:tcPr>
            <w:tcW w:w="1275" w:type="dxa"/>
          </w:tcPr>
          <w:p w:rsidR="00E7536E" w:rsidRDefault="00E7536E" w:rsidP="0078559F"/>
        </w:tc>
        <w:tc>
          <w:tcPr>
            <w:tcW w:w="1701" w:type="dxa"/>
          </w:tcPr>
          <w:p w:rsidR="00E7536E" w:rsidRDefault="00E7536E" w:rsidP="0078559F"/>
        </w:tc>
        <w:tc>
          <w:tcPr>
            <w:tcW w:w="1701" w:type="dxa"/>
          </w:tcPr>
          <w:p w:rsidR="00E7536E" w:rsidRDefault="00E7536E" w:rsidP="0078559F"/>
        </w:tc>
        <w:tc>
          <w:tcPr>
            <w:tcW w:w="1985" w:type="dxa"/>
          </w:tcPr>
          <w:p w:rsidR="00E7536E" w:rsidRDefault="00E7536E" w:rsidP="0078559F"/>
        </w:tc>
        <w:tc>
          <w:tcPr>
            <w:tcW w:w="1984" w:type="dxa"/>
          </w:tcPr>
          <w:p w:rsidR="00E7536E" w:rsidRDefault="00E7536E" w:rsidP="0078559F"/>
        </w:tc>
      </w:tr>
      <w:tr w:rsidR="00E7536E" w:rsidTr="00260FB1">
        <w:tc>
          <w:tcPr>
            <w:tcW w:w="1668" w:type="dxa"/>
          </w:tcPr>
          <w:p w:rsidR="00E7536E" w:rsidRDefault="00E7536E" w:rsidP="0078559F"/>
          <w:p w:rsidR="00E7536E" w:rsidRDefault="00E7536E" w:rsidP="0078559F"/>
        </w:tc>
        <w:tc>
          <w:tcPr>
            <w:tcW w:w="1275" w:type="dxa"/>
          </w:tcPr>
          <w:p w:rsidR="00E7536E" w:rsidRDefault="00E7536E" w:rsidP="0078559F"/>
        </w:tc>
        <w:tc>
          <w:tcPr>
            <w:tcW w:w="1701" w:type="dxa"/>
          </w:tcPr>
          <w:p w:rsidR="00E7536E" w:rsidRDefault="00E7536E" w:rsidP="0078559F"/>
        </w:tc>
        <w:tc>
          <w:tcPr>
            <w:tcW w:w="1701" w:type="dxa"/>
          </w:tcPr>
          <w:p w:rsidR="00E7536E" w:rsidRDefault="00E7536E" w:rsidP="0078559F"/>
        </w:tc>
        <w:tc>
          <w:tcPr>
            <w:tcW w:w="1985" w:type="dxa"/>
          </w:tcPr>
          <w:p w:rsidR="00E7536E" w:rsidRDefault="00E7536E" w:rsidP="0078559F"/>
        </w:tc>
        <w:tc>
          <w:tcPr>
            <w:tcW w:w="1984" w:type="dxa"/>
          </w:tcPr>
          <w:p w:rsidR="00E7536E" w:rsidRDefault="00E7536E" w:rsidP="0078559F"/>
        </w:tc>
      </w:tr>
      <w:tr w:rsidR="00E7536E" w:rsidTr="00260FB1">
        <w:tc>
          <w:tcPr>
            <w:tcW w:w="1668" w:type="dxa"/>
          </w:tcPr>
          <w:p w:rsidR="00E7536E" w:rsidRDefault="00E7536E" w:rsidP="0078559F"/>
          <w:p w:rsidR="00E7536E" w:rsidRDefault="00E7536E" w:rsidP="0078559F"/>
        </w:tc>
        <w:tc>
          <w:tcPr>
            <w:tcW w:w="1275" w:type="dxa"/>
          </w:tcPr>
          <w:p w:rsidR="00E7536E" w:rsidRDefault="00E7536E" w:rsidP="0078559F"/>
        </w:tc>
        <w:tc>
          <w:tcPr>
            <w:tcW w:w="1701" w:type="dxa"/>
          </w:tcPr>
          <w:p w:rsidR="00E7536E" w:rsidRDefault="00E7536E" w:rsidP="0078559F"/>
        </w:tc>
        <w:tc>
          <w:tcPr>
            <w:tcW w:w="1701" w:type="dxa"/>
          </w:tcPr>
          <w:p w:rsidR="00E7536E" w:rsidRDefault="00E7536E" w:rsidP="0078559F"/>
        </w:tc>
        <w:tc>
          <w:tcPr>
            <w:tcW w:w="1985" w:type="dxa"/>
          </w:tcPr>
          <w:p w:rsidR="00E7536E" w:rsidRDefault="00E7536E" w:rsidP="0078559F"/>
        </w:tc>
        <w:tc>
          <w:tcPr>
            <w:tcW w:w="1984" w:type="dxa"/>
          </w:tcPr>
          <w:p w:rsidR="00E7536E" w:rsidRDefault="00E7536E" w:rsidP="0078559F"/>
        </w:tc>
      </w:tr>
      <w:tr w:rsidR="00E7536E" w:rsidTr="00260FB1">
        <w:tc>
          <w:tcPr>
            <w:tcW w:w="1668" w:type="dxa"/>
          </w:tcPr>
          <w:p w:rsidR="00E7536E" w:rsidRDefault="00E7536E" w:rsidP="0078559F"/>
          <w:p w:rsidR="00E7536E" w:rsidRDefault="00E7536E" w:rsidP="0078559F"/>
        </w:tc>
        <w:tc>
          <w:tcPr>
            <w:tcW w:w="1275" w:type="dxa"/>
          </w:tcPr>
          <w:p w:rsidR="00E7536E" w:rsidRDefault="00E7536E" w:rsidP="0078559F"/>
        </w:tc>
        <w:tc>
          <w:tcPr>
            <w:tcW w:w="1701" w:type="dxa"/>
          </w:tcPr>
          <w:p w:rsidR="00E7536E" w:rsidRDefault="00E7536E" w:rsidP="0078559F"/>
        </w:tc>
        <w:tc>
          <w:tcPr>
            <w:tcW w:w="1701" w:type="dxa"/>
          </w:tcPr>
          <w:p w:rsidR="00E7536E" w:rsidRDefault="00E7536E" w:rsidP="0078559F"/>
        </w:tc>
        <w:tc>
          <w:tcPr>
            <w:tcW w:w="1985" w:type="dxa"/>
          </w:tcPr>
          <w:p w:rsidR="00E7536E" w:rsidRDefault="00E7536E" w:rsidP="0078559F"/>
        </w:tc>
        <w:tc>
          <w:tcPr>
            <w:tcW w:w="1984" w:type="dxa"/>
          </w:tcPr>
          <w:p w:rsidR="00E7536E" w:rsidRDefault="00E7536E" w:rsidP="0078559F"/>
        </w:tc>
      </w:tr>
      <w:tr w:rsidR="00E7536E" w:rsidTr="00260FB1">
        <w:tc>
          <w:tcPr>
            <w:tcW w:w="1668" w:type="dxa"/>
          </w:tcPr>
          <w:p w:rsidR="00E7536E" w:rsidRDefault="00E7536E" w:rsidP="0078559F"/>
          <w:p w:rsidR="00E7536E" w:rsidRDefault="00E7536E" w:rsidP="0078559F"/>
        </w:tc>
        <w:tc>
          <w:tcPr>
            <w:tcW w:w="1275" w:type="dxa"/>
          </w:tcPr>
          <w:p w:rsidR="00E7536E" w:rsidRDefault="00E7536E" w:rsidP="0078559F"/>
        </w:tc>
        <w:tc>
          <w:tcPr>
            <w:tcW w:w="1701" w:type="dxa"/>
          </w:tcPr>
          <w:p w:rsidR="00E7536E" w:rsidRDefault="00E7536E" w:rsidP="0078559F"/>
        </w:tc>
        <w:tc>
          <w:tcPr>
            <w:tcW w:w="1701" w:type="dxa"/>
          </w:tcPr>
          <w:p w:rsidR="00E7536E" w:rsidRDefault="00E7536E" w:rsidP="0078559F"/>
        </w:tc>
        <w:tc>
          <w:tcPr>
            <w:tcW w:w="1985" w:type="dxa"/>
          </w:tcPr>
          <w:p w:rsidR="00E7536E" w:rsidRDefault="00E7536E" w:rsidP="0078559F"/>
        </w:tc>
        <w:tc>
          <w:tcPr>
            <w:tcW w:w="1984" w:type="dxa"/>
          </w:tcPr>
          <w:p w:rsidR="00E7536E" w:rsidRDefault="00E7536E" w:rsidP="0078559F"/>
        </w:tc>
      </w:tr>
    </w:tbl>
    <w:p w:rsidR="00260FB1" w:rsidRDefault="00260FB1" w:rsidP="0078559F"/>
    <w:p w:rsidR="000E036E" w:rsidRDefault="000E036E" w:rsidP="000E036E">
      <w:pPr>
        <w:pBdr>
          <w:bottom w:val="single" w:sz="12" w:space="1" w:color="auto"/>
        </w:pBdr>
        <w:rPr>
          <w:bCs/>
          <w:sz w:val="26"/>
          <w:szCs w:val="26"/>
        </w:rPr>
      </w:pPr>
    </w:p>
    <w:p w:rsidR="00004A29" w:rsidRDefault="00004A29" w:rsidP="000E036E">
      <w:pPr>
        <w:pBdr>
          <w:bottom w:val="single" w:sz="12" w:space="1" w:color="auto"/>
        </w:pBdr>
        <w:rPr>
          <w:bCs/>
          <w:sz w:val="26"/>
          <w:szCs w:val="26"/>
        </w:rPr>
      </w:pPr>
    </w:p>
    <w:p w:rsidR="000E036E" w:rsidRDefault="000E036E" w:rsidP="000E036E">
      <w:pPr>
        <w:pBdr>
          <w:bottom w:val="single" w:sz="12" w:space="1" w:color="auto"/>
        </w:pBdr>
        <w:rPr>
          <w:bCs/>
          <w:sz w:val="26"/>
          <w:szCs w:val="26"/>
        </w:rPr>
      </w:pPr>
    </w:p>
    <w:p w:rsidR="000E036E" w:rsidRPr="003C47CB" w:rsidRDefault="000E036E" w:rsidP="000E036E">
      <w:pPr>
        <w:pBdr>
          <w:bottom w:val="single" w:sz="12" w:space="1" w:color="auto"/>
        </w:pBdr>
        <w:rPr>
          <w:bCs/>
          <w:sz w:val="10"/>
          <w:szCs w:val="10"/>
        </w:rPr>
      </w:pPr>
    </w:p>
    <w:p w:rsidR="000E036E" w:rsidRPr="008E5C4B" w:rsidRDefault="000E036E" w:rsidP="000E036E">
      <w:pPr>
        <w:rPr>
          <w:bCs/>
        </w:rPr>
      </w:pPr>
      <w:r w:rsidRPr="008E5C4B">
        <w:rPr>
          <w:bCs/>
        </w:rPr>
        <w:t>Ort, Datum</w:t>
      </w:r>
      <w:r w:rsidRPr="008E5C4B">
        <w:rPr>
          <w:bCs/>
        </w:rPr>
        <w:tab/>
      </w:r>
      <w:r w:rsidRPr="008E5C4B">
        <w:rPr>
          <w:bCs/>
        </w:rPr>
        <w:tab/>
      </w:r>
      <w:r w:rsidRPr="008E5C4B">
        <w:rPr>
          <w:bCs/>
        </w:rPr>
        <w:tab/>
      </w:r>
      <w:r w:rsidRPr="008E5C4B">
        <w:rPr>
          <w:bCs/>
        </w:rPr>
        <w:tab/>
      </w:r>
      <w:r w:rsidRPr="008E5C4B">
        <w:rPr>
          <w:bCs/>
        </w:rPr>
        <w:tab/>
      </w:r>
      <w:r>
        <w:rPr>
          <w:bCs/>
        </w:rPr>
        <w:t xml:space="preserve">          </w:t>
      </w:r>
      <w:r w:rsidRPr="008E5C4B">
        <w:rPr>
          <w:bCs/>
        </w:rPr>
        <w:t>Unterschrift des Verantwortlichen des AHD</w:t>
      </w:r>
    </w:p>
    <w:p w:rsidR="00E7536E" w:rsidRPr="00E7536E" w:rsidRDefault="00E7536E" w:rsidP="0078559F"/>
    <w:sectPr w:rsidR="00E7536E" w:rsidRPr="00E7536E" w:rsidSect="00004A29">
      <w:headerReference w:type="default" r:id="rId8"/>
      <w:footerReference w:type="default" r:id="rId9"/>
      <w:pgSz w:w="11906" w:h="16838" w:code="9"/>
      <w:pgMar w:top="404" w:right="1417" w:bottom="1418" w:left="993" w:header="13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351" w:rsidRDefault="007E7351" w:rsidP="007E7351">
      <w:r>
        <w:separator/>
      </w:r>
    </w:p>
  </w:endnote>
  <w:endnote w:type="continuationSeparator" w:id="0">
    <w:p w:rsidR="007E7351" w:rsidRDefault="007E7351" w:rsidP="007E7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36E" w:rsidRPr="00C8276E" w:rsidRDefault="00CA5AA7" w:rsidP="00E7536E">
    <w:pPr>
      <w:pStyle w:val="Fuzeile"/>
      <w:rPr>
        <w:sz w:val="16"/>
        <w:szCs w:val="16"/>
      </w:rPr>
    </w:pPr>
    <w:r>
      <w:rPr>
        <w:sz w:val="16"/>
        <w:szCs w:val="16"/>
      </w:rPr>
      <w:t xml:space="preserve">Seite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2A0A75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von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 w:rsidR="002A0A75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 w:rsidR="00E7536E">
      <w:rPr>
        <w:sz w:val="16"/>
        <w:szCs w:val="16"/>
      </w:rPr>
      <w:tab/>
    </w:r>
    <w:r>
      <w:rPr>
        <w:sz w:val="16"/>
        <w:szCs w:val="16"/>
      </w:rPr>
      <w:t xml:space="preserve">ambulante Hospizförderung </w:t>
    </w:r>
    <w:r w:rsidR="002E5307">
      <w:rPr>
        <w:sz w:val="16"/>
        <w:szCs w:val="16"/>
      </w:rPr>
      <w:t>Anlage 6</w:t>
    </w:r>
    <w:r w:rsidR="00B45C07">
      <w:rPr>
        <w:sz w:val="16"/>
        <w:szCs w:val="16"/>
      </w:rPr>
      <w:t xml:space="preserve"> – Blanko-Version</w:t>
    </w:r>
    <w:r w:rsidR="00E7536E">
      <w:rPr>
        <w:sz w:val="16"/>
        <w:szCs w:val="16"/>
      </w:rPr>
      <w:tab/>
    </w:r>
    <w:r w:rsidR="002A0A75">
      <w:rPr>
        <w:sz w:val="16"/>
        <w:szCs w:val="16"/>
      </w:rPr>
      <w:t>11/2019</w:t>
    </w:r>
  </w:p>
  <w:p w:rsidR="00E7536E" w:rsidRDefault="00E7536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351" w:rsidRDefault="007E7351" w:rsidP="007E7351">
      <w:r>
        <w:separator/>
      </w:r>
    </w:p>
  </w:footnote>
  <w:footnote w:type="continuationSeparator" w:id="0">
    <w:p w:rsidR="007E7351" w:rsidRDefault="007E7351" w:rsidP="007E73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A29" w:rsidRDefault="00004A29" w:rsidP="007E7351">
    <w:pPr>
      <w:pStyle w:val="Kopfzeile"/>
      <w:rPr>
        <w:i/>
        <w:sz w:val="16"/>
        <w:szCs w:val="16"/>
      </w:rPr>
    </w:pPr>
  </w:p>
  <w:p w:rsidR="007E7351" w:rsidRPr="00914BB9" w:rsidRDefault="007E7351" w:rsidP="007E7351">
    <w:pPr>
      <w:pStyle w:val="Kopfzeile"/>
      <w:rPr>
        <w:i/>
        <w:sz w:val="16"/>
        <w:szCs w:val="16"/>
      </w:rPr>
    </w:pPr>
    <w:r w:rsidRPr="00914BB9">
      <w:rPr>
        <w:i/>
        <w:sz w:val="16"/>
        <w:szCs w:val="16"/>
      </w:rPr>
      <w:t xml:space="preserve">Arbeitsgemeinschaft der Krankenkassenverbände in Bayern - Antrag auf Förderung ambulanter Hospizarbeit nach § 39a Abs. 2 Satz 8 SGB V </w:t>
    </w:r>
    <w:r>
      <w:rPr>
        <w:i/>
        <w:sz w:val="16"/>
        <w:szCs w:val="16"/>
      </w:rPr>
      <w:t xml:space="preserve">- </w:t>
    </w:r>
    <w:r w:rsidR="002A0A75">
      <w:rPr>
        <w:i/>
        <w:sz w:val="16"/>
        <w:szCs w:val="16"/>
      </w:rPr>
      <w:t>Antragsvordrucke Förderjahr 2020</w:t>
    </w:r>
  </w:p>
  <w:p w:rsidR="007E7351" w:rsidRDefault="007E735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8A6E2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8D0F5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C402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E67B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DAC4B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1673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601C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0643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7A61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3694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351"/>
    <w:rsid w:val="00004A29"/>
    <w:rsid w:val="00024889"/>
    <w:rsid w:val="000E036E"/>
    <w:rsid w:val="000F1E0D"/>
    <w:rsid w:val="001057D6"/>
    <w:rsid w:val="001076E5"/>
    <w:rsid w:val="00254C5A"/>
    <w:rsid w:val="00260FB1"/>
    <w:rsid w:val="002A0A75"/>
    <w:rsid w:val="002E5307"/>
    <w:rsid w:val="0034432A"/>
    <w:rsid w:val="003B0B0A"/>
    <w:rsid w:val="003B72DF"/>
    <w:rsid w:val="003C3D7B"/>
    <w:rsid w:val="003C6D39"/>
    <w:rsid w:val="003C7F47"/>
    <w:rsid w:val="004D2080"/>
    <w:rsid w:val="004D2268"/>
    <w:rsid w:val="004D6751"/>
    <w:rsid w:val="00571738"/>
    <w:rsid w:val="006A1F68"/>
    <w:rsid w:val="0078559F"/>
    <w:rsid w:val="007E7351"/>
    <w:rsid w:val="0086578D"/>
    <w:rsid w:val="00884D20"/>
    <w:rsid w:val="008A50FB"/>
    <w:rsid w:val="008F12CF"/>
    <w:rsid w:val="00971DF8"/>
    <w:rsid w:val="009E51D2"/>
    <w:rsid w:val="00A0547A"/>
    <w:rsid w:val="00A20317"/>
    <w:rsid w:val="00A24805"/>
    <w:rsid w:val="00A575C5"/>
    <w:rsid w:val="00AD012A"/>
    <w:rsid w:val="00B37D10"/>
    <w:rsid w:val="00B45C07"/>
    <w:rsid w:val="00C1155D"/>
    <w:rsid w:val="00C421AF"/>
    <w:rsid w:val="00C62CB4"/>
    <w:rsid w:val="00C67895"/>
    <w:rsid w:val="00C91294"/>
    <w:rsid w:val="00CA5AA7"/>
    <w:rsid w:val="00CF7329"/>
    <w:rsid w:val="00D62CDD"/>
    <w:rsid w:val="00DD54F7"/>
    <w:rsid w:val="00E02698"/>
    <w:rsid w:val="00E02710"/>
    <w:rsid w:val="00E05789"/>
    <w:rsid w:val="00E7536E"/>
    <w:rsid w:val="00EE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C4A82"/>
  <w15:docId w15:val="{CD7C6414-A087-4066-979E-067B6BBB1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E7351"/>
  </w:style>
  <w:style w:type="paragraph" w:styleId="berschrift1">
    <w:name w:val="heading 1"/>
    <w:basedOn w:val="Standard"/>
    <w:next w:val="Standard"/>
    <w:link w:val="berschrift1Zchn"/>
    <w:uiPriority w:val="9"/>
    <w:qFormat/>
    <w:rsid w:val="007855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855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855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8559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8559F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8559F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8559F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8559F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8559F"/>
    <w:pPr>
      <w:numPr>
        <w:ilvl w:val="1"/>
      </w:numPr>
    </w:pPr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8559F"/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78559F"/>
    <w:pPr>
      <w:pBdr>
        <w:bottom w:val="single" w:sz="8" w:space="4" w:color="009836" w:themeColor="accent1"/>
      </w:pBdr>
      <w:spacing w:after="300"/>
      <w:contextualSpacing/>
    </w:pPr>
    <w:rPr>
      <w:rFonts w:asciiTheme="majorHAnsi" w:eastAsiaTheme="majorEastAsia" w:hAnsiTheme="majorHAnsi" w:cstheme="majorBidi"/>
      <w:color w:val="009836" w:themeColor="accent1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8559F"/>
    <w:rPr>
      <w:rFonts w:asciiTheme="majorHAnsi" w:eastAsiaTheme="majorEastAsia" w:hAnsiTheme="majorHAnsi" w:cstheme="majorBidi"/>
      <w:color w:val="009836" w:themeColor="accent1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7E735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E7351"/>
  </w:style>
  <w:style w:type="paragraph" w:styleId="Fuzeile">
    <w:name w:val="footer"/>
    <w:basedOn w:val="Standard"/>
    <w:link w:val="FuzeileZchn"/>
    <w:uiPriority w:val="99"/>
    <w:unhideWhenUsed/>
    <w:rsid w:val="007E735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E7351"/>
  </w:style>
  <w:style w:type="table" w:styleId="Tabellenraster">
    <w:name w:val="Table Grid"/>
    <w:basedOn w:val="NormaleTabelle"/>
    <w:uiPriority w:val="59"/>
    <w:rsid w:val="00260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0E036E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036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03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AOK-Standard">
  <a:themeElements>
    <a:clrScheme name="AOK-Standard">
      <a:dk1>
        <a:sysClr val="windowText" lastClr="000000"/>
      </a:dk1>
      <a:lt1>
        <a:sysClr val="window" lastClr="FFFFFF"/>
      </a:lt1>
      <a:dk2>
        <a:srgbClr val="000000"/>
      </a:dk2>
      <a:lt2>
        <a:srgbClr val="009836"/>
      </a:lt2>
      <a:accent1>
        <a:srgbClr val="009836"/>
      </a:accent1>
      <a:accent2>
        <a:srgbClr val="007B45"/>
      </a:accent2>
      <a:accent3>
        <a:srgbClr val="A8C2AB"/>
      </a:accent3>
      <a:accent4>
        <a:srgbClr val="E0E1A9"/>
      </a:accent4>
      <a:accent5>
        <a:srgbClr val="B0B500"/>
      </a:accent5>
      <a:accent6>
        <a:srgbClr val="FFF4AC"/>
      </a:accent6>
      <a:hlink>
        <a:srgbClr val="0000FF"/>
      </a:hlink>
      <a:folHlink>
        <a:srgbClr val="800080"/>
      </a:folHlink>
    </a:clrScheme>
    <a:fontScheme name="AOK-Standard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DC758-E175-4D20-951A-CA8D6A726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6C8F709A.dotm</Template>
  <TotalTime>0</TotalTime>
  <Pages>2</Pages>
  <Words>173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AOK Bayern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Zeitler, Iris</dc:creator>
  <cp:lastModifiedBy>Zeitler, Iris / ZE24C0030</cp:lastModifiedBy>
  <cp:revision>4</cp:revision>
  <cp:lastPrinted>2018-11-16T10:41:00Z</cp:lastPrinted>
  <dcterms:created xsi:type="dcterms:W3CDTF">2018-11-16T10:41:00Z</dcterms:created>
  <dcterms:modified xsi:type="dcterms:W3CDTF">2019-11-11T09:27:00Z</dcterms:modified>
</cp:coreProperties>
</file>