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38" w:rsidRPr="00024889" w:rsidRDefault="00E02691" w:rsidP="0078559F">
      <w:pPr>
        <w:rPr>
          <w:sz w:val="16"/>
          <w:szCs w:val="16"/>
        </w:rPr>
      </w:pPr>
      <w:bookmarkStart w:id="0" w:name="_GoBack"/>
      <w:bookmarkEnd w:id="0"/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Anlage </w:t>
      </w:r>
      <w:r>
        <w:rPr>
          <w:rFonts w:eastAsia="Times New Roman"/>
          <w:b/>
          <w:bCs/>
          <w:sz w:val="24"/>
          <w:szCs w:val="24"/>
          <w:u w:val="single"/>
          <w:lang w:eastAsia="de-DE"/>
        </w:rPr>
        <w:t>5</w:t>
      </w: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 </w:t>
      </w:r>
      <w:r w:rsidRPr="00024889">
        <w:rPr>
          <w:rFonts w:eastAsia="Times New Roman"/>
          <w:sz w:val="24"/>
          <w:szCs w:val="24"/>
          <w:u w:val="single"/>
          <w:lang w:eastAsia="de-DE"/>
        </w:rPr>
        <w:t>zum Antrag auf Förderung ambulanter Hospizarbeit nach § 39a Abs. 2 SGB V</w:t>
      </w:r>
      <w:r>
        <w:rPr>
          <w:sz w:val="16"/>
          <w:szCs w:val="16"/>
        </w:rPr>
        <w:t xml:space="preserve"> </w:t>
      </w:r>
      <w:r w:rsidR="00AA33C4">
        <w:rPr>
          <w:sz w:val="16"/>
          <w:szCs w:val="16"/>
        </w:rPr>
        <w:t>(entspricht der Anlage 1</w:t>
      </w:r>
      <w:r w:rsidR="00024889" w:rsidRPr="00024889">
        <w:rPr>
          <w:sz w:val="16"/>
          <w:szCs w:val="16"/>
        </w:rPr>
        <w:t xml:space="preserve"> der Rahmenvereinbarung)</w:t>
      </w:r>
    </w:p>
    <w:p w:rsidR="007E7351" w:rsidRDefault="007E7351" w:rsidP="0078559F"/>
    <w:p w:rsidR="007E7351" w:rsidRDefault="00F91D5C" w:rsidP="0078559F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>Förderjahr 2020</w:t>
      </w:r>
    </w:p>
    <w:p w:rsidR="00E02691" w:rsidRDefault="00E02691" w:rsidP="0078559F"/>
    <w:p w:rsidR="00AA33C4" w:rsidRPr="00AA33C4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Bescheinigung über die Einsatzbereitschaft ehrenamtlicher Personen </w:t>
      </w:r>
    </w:p>
    <w:p w:rsidR="00024889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im Sinne von § </w:t>
      </w:r>
      <w:r w:rsidR="00C57429">
        <w:rPr>
          <w:rFonts w:eastAsia="Times New Roman"/>
          <w:b/>
          <w:sz w:val="24"/>
          <w:szCs w:val="24"/>
          <w:lang w:eastAsia="de-DE"/>
        </w:rPr>
        <w:t>5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Abs. </w:t>
      </w:r>
      <w:r w:rsidR="00C57429">
        <w:rPr>
          <w:rFonts w:eastAsia="Times New Roman"/>
          <w:b/>
          <w:sz w:val="24"/>
          <w:szCs w:val="24"/>
          <w:lang w:eastAsia="de-DE"/>
        </w:rPr>
        <w:t>7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Satz 5 der Rahmenvereinbarung</w:t>
      </w:r>
    </w:p>
    <w:p w:rsidR="00AA33C4" w:rsidRDefault="00AA33C4" w:rsidP="00AA33C4"/>
    <w:p w:rsidR="00260FB1" w:rsidRDefault="00AA33C4" w:rsidP="00AA33C4">
      <w:r>
        <w:t xml:space="preserve">Hiermit bestätigen wir, an einem Befähigungskurs für die ehrenamtliche Sterbebegleitung in einem ambulanten Hospizdienst im Sinne der Rahmenvereinbarung nach § 39a Abs. 2 Satz 8 SGB V zu den Voraussetzungen der Förderung sowie zu Inhalt, Qualität und Umfang der ambulanten Hospizarbeit vom 03.09.2002 i.d.F. vom 14.03.2016 teilgenommen und am </w:t>
      </w:r>
      <w:r w:rsidR="00F91D5C">
        <w:rPr>
          <w:b/>
        </w:rPr>
        <w:t>31.12.2019</w:t>
      </w:r>
      <w:r>
        <w:t xml:space="preserve"> für den nachfolgend genannten ambulanten Hospizdienst (AHD) einsatzbereit gewesen zu sein.</w:t>
      </w:r>
    </w:p>
    <w:p w:rsidR="00AA33C4" w:rsidRDefault="00AA33C4" w:rsidP="00AA33C4"/>
    <w:p w:rsidR="00A518AA" w:rsidRDefault="00A518AA" w:rsidP="00AA33C4"/>
    <w:p w:rsidR="00AA33C4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A33C4" w:rsidRDefault="00AA33C4" w:rsidP="00AA33C4"/>
    <w:p w:rsidR="00A518AA" w:rsidRPr="00AA33C4" w:rsidRDefault="00A518AA" w:rsidP="00AA33C4"/>
    <w:p w:rsidR="00AA33C4" w:rsidRDefault="00AA33C4" w:rsidP="00AA33C4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2693"/>
      </w:tblGrid>
      <w:tr w:rsidR="00AA33C4" w:rsidTr="00AA33C4">
        <w:tc>
          <w:tcPr>
            <w:tcW w:w="534" w:type="dxa"/>
            <w:shd w:val="clear" w:color="auto" w:fill="B7FFD0" w:themeFill="background2" w:themeFillTint="33"/>
          </w:tcPr>
          <w:p w:rsidR="00AA33C4" w:rsidRDefault="00AA33C4" w:rsidP="0078559F">
            <w:r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Default="00AA33C4" w:rsidP="0078559F">
            <w:r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Default="00AA33C4" w:rsidP="0078559F">
            <w:r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Default="00AA33C4" w:rsidP="0078559F">
            <w:r>
              <w:t>Unterschrift</w:t>
            </w:r>
          </w:p>
        </w:tc>
      </w:tr>
      <w:tr w:rsidR="00AA33C4" w:rsidTr="00AA33C4">
        <w:tc>
          <w:tcPr>
            <w:tcW w:w="534" w:type="dxa"/>
            <w:vAlign w:val="center"/>
          </w:tcPr>
          <w:p w:rsidR="00AA33C4" w:rsidRPr="00AA33C4" w:rsidRDefault="00AA33C4" w:rsidP="00AA33C4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AA33C4">
            <w:pPr>
              <w:jc w:val="center"/>
            </w:pPr>
            <w:r>
              <w:t>1</w:t>
            </w:r>
          </w:p>
          <w:p w:rsidR="00AA33C4" w:rsidRPr="00AA33C4" w:rsidRDefault="00AA33C4" w:rsidP="00AA33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AA33C4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AA33C4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AA33C4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shd w:val="clear" w:color="auto" w:fill="B7FFD0" w:themeFill="background2" w:themeFillTint="33"/>
          </w:tcPr>
          <w:p w:rsidR="00AA33C4" w:rsidRDefault="00AA33C4" w:rsidP="00EF220B">
            <w:r>
              <w:lastRenderedPageBreak/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Default="00AA33C4" w:rsidP="00EF220B">
            <w:r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Default="00AA33C4" w:rsidP="00EF220B">
            <w:r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Default="00AA33C4" w:rsidP="00EF220B">
            <w:r>
              <w:t>Unterschrift</w:t>
            </w: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19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AA33C4">
            <w:r>
              <w:t xml:space="preserve"> 39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AA33C4">
        <w:tc>
          <w:tcPr>
            <w:tcW w:w="534" w:type="dxa"/>
            <w:shd w:val="clear" w:color="auto" w:fill="B7FFD0" w:themeFill="accent1" w:themeFillTint="33"/>
          </w:tcPr>
          <w:p w:rsidR="00AA33C4" w:rsidRDefault="00AA33C4" w:rsidP="00EF220B">
            <w:r>
              <w:lastRenderedPageBreak/>
              <w:t>Nr.</w:t>
            </w:r>
          </w:p>
        </w:tc>
        <w:tc>
          <w:tcPr>
            <w:tcW w:w="1701" w:type="dxa"/>
            <w:shd w:val="clear" w:color="auto" w:fill="B7FFD0" w:themeFill="accent1" w:themeFillTint="33"/>
          </w:tcPr>
          <w:p w:rsidR="00AA33C4" w:rsidRDefault="00AA33C4" w:rsidP="00EF220B">
            <w:r>
              <w:t>Datum</w:t>
            </w:r>
          </w:p>
        </w:tc>
        <w:tc>
          <w:tcPr>
            <w:tcW w:w="4961" w:type="dxa"/>
            <w:shd w:val="clear" w:color="auto" w:fill="B7FFD0" w:themeFill="accent1" w:themeFillTint="33"/>
          </w:tcPr>
          <w:p w:rsidR="00AA33C4" w:rsidRDefault="00AA33C4" w:rsidP="00EF220B">
            <w:r>
              <w:t>Name, Vorname</w:t>
            </w:r>
          </w:p>
        </w:tc>
        <w:tc>
          <w:tcPr>
            <w:tcW w:w="2693" w:type="dxa"/>
            <w:shd w:val="clear" w:color="auto" w:fill="B7FFD0" w:themeFill="accent1" w:themeFillTint="33"/>
          </w:tcPr>
          <w:p w:rsidR="00AA33C4" w:rsidRDefault="00AA33C4" w:rsidP="00EF220B">
            <w:r>
              <w:t>Unterschrift</w:t>
            </w: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51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56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57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58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59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D870DD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60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</w:tbl>
    <w:p w:rsidR="00E7536E" w:rsidRDefault="00E7536E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E7536E" w:rsidRDefault="00E7536E" w:rsidP="00E7536E">
      <w:pPr>
        <w:pBdr>
          <w:bottom w:val="single" w:sz="12" w:space="1" w:color="auto"/>
        </w:pBdr>
        <w:rPr>
          <w:bCs/>
          <w:sz w:val="24"/>
          <w:szCs w:val="24"/>
        </w:rPr>
      </w:pPr>
    </w:p>
    <w:p w:rsidR="00A518AA" w:rsidRDefault="00A518AA" w:rsidP="00A518AA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A518AA" w:rsidRPr="003C47CB" w:rsidRDefault="00A518AA" w:rsidP="00A518AA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A518AA" w:rsidRPr="008E5C4B" w:rsidRDefault="00A518AA" w:rsidP="00A518AA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E7536E" w:rsidRPr="00E7536E" w:rsidRDefault="00E7536E" w:rsidP="0078559F"/>
    <w:sectPr w:rsidR="00E7536E" w:rsidRPr="00E7536E" w:rsidSect="00024889">
      <w:headerReference w:type="default" r:id="rId8"/>
      <w:footerReference w:type="default" r:id="rId9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6E" w:rsidRPr="00C8276E" w:rsidRDefault="00482634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91D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F91D5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 xml:space="preserve">Anlage </w:t>
    </w:r>
    <w:r w:rsidR="00AA33C4">
      <w:rPr>
        <w:sz w:val="16"/>
        <w:szCs w:val="16"/>
      </w:rPr>
      <w:t>5</w:t>
    </w:r>
    <w:r>
      <w:rPr>
        <w:sz w:val="16"/>
        <w:szCs w:val="16"/>
      </w:rPr>
      <w:t xml:space="preserve"> – Blanko-Version</w:t>
    </w:r>
    <w:r w:rsidR="00E7536E">
      <w:rPr>
        <w:sz w:val="16"/>
        <w:szCs w:val="16"/>
      </w:rPr>
      <w:tab/>
    </w:r>
    <w:r w:rsidR="00F91D5C">
      <w:rPr>
        <w:sz w:val="16"/>
        <w:szCs w:val="16"/>
      </w:rPr>
      <w:t>11/2019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F91D5C">
      <w:rPr>
        <w:i/>
        <w:sz w:val="16"/>
        <w:szCs w:val="16"/>
      </w:rPr>
      <w:t>Antragsvordrucke Förderjahr 2020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24889"/>
    <w:rsid w:val="001C3758"/>
    <w:rsid w:val="00254C5A"/>
    <w:rsid w:val="00260FB1"/>
    <w:rsid w:val="002A622E"/>
    <w:rsid w:val="002E5307"/>
    <w:rsid w:val="003825A9"/>
    <w:rsid w:val="00482634"/>
    <w:rsid w:val="00571738"/>
    <w:rsid w:val="0078559F"/>
    <w:rsid w:val="007E7351"/>
    <w:rsid w:val="008A5B9D"/>
    <w:rsid w:val="008F12CF"/>
    <w:rsid w:val="00996542"/>
    <w:rsid w:val="009D26CF"/>
    <w:rsid w:val="00A0547A"/>
    <w:rsid w:val="00A518AA"/>
    <w:rsid w:val="00AA33C4"/>
    <w:rsid w:val="00B37D10"/>
    <w:rsid w:val="00B442E1"/>
    <w:rsid w:val="00B66F01"/>
    <w:rsid w:val="00C421AF"/>
    <w:rsid w:val="00C57429"/>
    <w:rsid w:val="00C91294"/>
    <w:rsid w:val="00D62CDD"/>
    <w:rsid w:val="00E02691"/>
    <w:rsid w:val="00E02710"/>
    <w:rsid w:val="00E7536E"/>
    <w:rsid w:val="00F37D44"/>
    <w:rsid w:val="00F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C523"/>
  <w15:docId w15:val="{DE50B61E-680E-4EFD-A45C-F956D0EF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18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C00D-E522-4873-8469-E71AFC15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6C8F709A.dotm</Template>
  <TotalTime>0</TotalTime>
  <Pages>3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 / ZE24C0030</cp:lastModifiedBy>
  <cp:revision>16</cp:revision>
  <cp:lastPrinted>2018-09-10T14:40:00Z</cp:lastPrinted>
  <dcterms:created xsi:type="dcterms:W3CDTF">2016-08-31T12:23:00Z</dcterms:created>
  <dcterms:modified xsi:type="dcterms:W3CDTF">2019-11-11T09:26:00Z</dcterms:modified>
</cp:coreProperties>
</file>