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9F0717" w:rsidRDefault="009F0717" w:rsidP="0078559F">
      <w:pPr>
        <w:rPr>
          <w:rFonts w:eastAsia="Times New Roman"/>
          <w:lang w:eastAsia="de-DE"/>
        </w:rPr>
      </w:pPr>
      <w:r w:rsidRPr="009F0717">
        <w:rPr>
          <w:rFonts w:eastAsia="Times New Roman"/>
          <w:b/>
          <w:bCs/>
          <w:lang w:eastAsia="de-DE"/>
        </w:rPr>
        <w:t xml:space="preserve">Anlage 4 </w:t>
      </w:r>
      <w:r w:rsidRPr="009F0717">
        <w:rPr>
          <w:rFonts w:eastAsia="Times New Roman"/>
          <w:lang w:eastAsia="de-DE"/>
        </w:rPr>
        <w:t>zum Antrag auf Förderung ambulanter Hospizarbeit nach § 39a Abs. 2 SGB V</w:t>
      </w:r>
    </w:p>
    <w:p w:rsidR="009F0717" w:rsidRPr="00EE0DD9" w:rsidRDefault="009F0717" w:rsidP="0078559F">
      <w:pPr>
        <w:rPr>
          <w:sz w:val="16"/>
          <w:szCs w:val="16"/>
        </w:rPr>
      </w:pPr>
    </w:p>
    <w:p w:rsidR="009F0717" w:rsidRDefault="009F0717" w:rsidP="0078559F">
      <w:pPr>
        <w:rPr>
          <w:b/>
          <w:sz w:val="24"/>
          <w:szCs w:val="24"/>
        </w:rPr>
      </w:pPr>
    </w:p>
    <w:p w:rsidR="003D59CB" w:rsidRPr="00394668" w:rsidRDefault="003D59CB" w:rsidP="0078559F">
      <w:pPr>
        <w:rPr>
          <w:b/>
          <w:sz w:val="24"/>
          <w:szCs w:val="24"/>
        </w:rPr>
      </w:pPr>
      <w:r w:rsidRPr="00394668">
        <w:rPr>
          <w:b/>
          <w:sz w:val="24"/>
          <w:szCs w:val="24"/>
        </w:rPr>
        <w:t>Angaben zur zusätzlich beschäftigten</w:t>
      </w:r>
      <w:r w:rsidR="009B64A0">
        <w:rPr>
          <w:b/>
          <w:sz w:val="24"/>
          <w:szCs w:val="24"/>
        </w:rPr>
        <w:t xml:space="preserve"> fachlich</w:t>
      </w:r>
      <w:r w:rsidRPr="00394668">
        <w:rPr>
          <w:b/>
          <w:sz w:val="24"/>
          <w:szCs w:val="24"/>
        </w:rPr>
        <w:t xml:space="preserve"> </w:t>
      </w:r>
      <w:r w:rsidR="00AF221F">
        <w:rPr>
          <w:b/>
          <w:sz w:val="24"/>
          <w:szCs w:val="24"/>
        </w:rPr>
        <w:t xml:space="preserve">verantwortlichen </w:t>
      </w:r>
      <w:r w:rsidR="00AF221F" w:rsidRPr="00060578">
        <w:rPr>
          <w:b/>
          <w:sz w:val="24"/>
          <w:szCs w:val="24"/>
        </w:rPr>
        <w:t>Kraft nach § 4 der RV (fvK)</w:t>
      </w:r>
    </w:p>
    <w:p w:rsidR="003D59CB" w:rsidRPr="00EE0DD9" w:rsidRDefault="003D59CB" w:rsidP="0078559F">
      <w:pPr>
        <w:rPr>
          <w:sz w:val="16"/>
          <w:szCs w:val="16"/>
        </w:rPr>
      </w:pPr>
    </w:p>
    <w:p w:rsidR="003D59CB" w:rsidRPr="00EE0DD9" w:rsidRDefault="003D59CB" w:rsidP="003D59CB">
      <w:r w:rsidRPr="00EE0DD9">
        <w:t xml:space="preserve">Der ambulante Hospizdienst </w:t>
      </w:r>
      <w:r w:rsidR="009D2385">
        <w:t xml:space="preserve">(AHD) </w:t>
      </w:r>
      <w:r w:rsidRPr="00EE0DD9">
        <w:t>beschäftigt eine weitere fest angestellte fachlich verantwortliche</w:t>
      </w:r>
      <w:r w:rsidR="00394668" w:rsidRPr="00EE0DD9">
        <w:t xml:space="preserve"> </w:t>
      </w:r>
      <w:r w:rsidRPr="00EE0DD9">
        <w:t xml:space="preserve">Kraft </w:t>
      </w:r>
      <w:r w:rsidR="001246F2">
        <w:t xml:space="preserve">(fvK) </w:t>
      </w:r>
      <w:r w:rsidRPr="00EE0DD9">
        <w:t>im Sinne der Rahmenvereinbarung, die palliativpflegerische und psychosoziale Beratung erbringt und die Gewinnung, Schulung und Koordination der Ehrenamtlichen gewährleistet:</w:t>
      </w:r>
    </w:p>
    <w:p w:rsidR="003D59CB" w:rsidRPr="00221EA0" w:rsidRDefault="003D59CB" w:rsidP="003D59CB">
      <w:pPr>
        <w:rPr>
          <w:i/>
        </w:rPr>
      </w:pPr>
    </w:p>
    <w:p w:rsidR="00ED7B56" w:rsidRDefault="003840E6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ab/>
      </w:r>
      <w:r w:rsidR="00221EA0" w:rsidRPr="00EE0DD9">
        <w:rPr>
          <w:i/>
        </w:rPr>
        <w:t>weitere fvK</w:t>
      </w:r>
      <w:r w:rsidR="00ED7B56">
        <w:rPr>
          <w:i/>
        </w:rPr>
        <w:tab/>
      </w:r>
    </w:p>
    <w:p w:rsidR="009B0F5C" w:rsidRPr="009B0F5C" w:rsidRDefault="009B0F5C" w:rsidP="00ED7B56">
      <w:pPr>
        <w:shd w:val="clear" w:color="auto" w:fill="B7FFD0" w:themeFill="accent1" w:themeFillTint="33"/>
        <w:rPr>
          <w:i/>
          <w:sz w:val="16"/>
          <w:szCs w:val="16"/>
        </w:rPr>
      </w:pPr>
      <w:r w:rsidRPr="009B0F5C">
        <w:rPr>
          <w:i/>
          <w:sz w:val="16"/>
          <w:szCs w:val="16"/>
        </w:rPr>
        <w:tab/>
      </w:r>
      <w:r w:rsidRPr="00060578">
        <w:rPr>
          <w:i/>
          <w:sz w:val="16"/>
          <w:szCs w:val="16"/>
        </w:rPr>
        <w:t>(weitere Fachkraft, die bereits angestellt ist)</w:t>
      </w:r>
    </w:p>
    <w:p w:rsidR="00ED7B56" w:rsidRPr="00ED7B56" w:rsidRDefault="00ED7B56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</w:p>
    <w:p w:rsidR="00ED7B56" w:rsidRDefault="003840E6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851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 xml:space="preserve">     </w:t>
      </w:r>
      <w:r w:rsidR="00EE0DD9" w:rsidRPr="00EE0DD9">
        <w:rPr>
          <w:i/>
        </w:rPr>
        <w:t>Neueinstellung weitere</w:t>
      </w:r>
      <w:r w:rsidR="00FB67DD">
        <w:rPr>
          <w:i/>
        </w:rPr>
        <w:t xml:space="preserve"> </w:t>
      </w:r>
      <w:r w:rsidR="00ED7B56">
        <w:rPr>
          <w:i/>
        </w:rPr>
        <w:t>(zusätzliche)</w:t>
      </w:r>
      <w:r w:rsidR="00EE0DD9" w:rsidRPr="00EE0DD9">
        <w:rPr>
          <w:i/>
        </w:rPr>
        <w:t xml:space="preserve"> fvK</w:t>
      </w:r>
    </w:p>
    <w:p w:rsidR="009B0F5C" w:rsidRPr="009B0F5C" w:rsidRDefault="009B0F5C" w:rsidP="009B0F5C">
      <w:pPr>
        <w:shd w:val="clear" w:color="auto" w:fill="B7FFD0" w:themeFill="accent1" w:themeFillTint="33"/>
        <w:ind w:firstLine="708"/>
        <w:rPr>
          <w:i/>
          <w:sz w:val="16"/>
          <w:szCs w:val="16"/>
        </w:rPr>
      </w:pPr>
      <w:r w:rsidRPr="00060578">
        <w:rPr>
          <w:i/>
          <w:sz w:val="16"/>
          <w:szCs w:val="16"/>
        </w:rPr>
        <w:t>(zusätzliche fvK zur Erweiterung des Teams)</w:t>
      </w:r>
    </w:p>
    <w:p w:rsidR="00EE0DD9" w:rsidRPr="00ED7B56" w:rsidRDefault="00EE0DD9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</w:p>
    <w:p w:rsidR="00EE00B0" w:rsidRPr="006C1771" w:rsidRDefault="003840E6" w:rsidP="00EE00B0">
      <w:pPr>
        <w:shd w:val="clear" w:color="auto" w:fill="B7FFD0" w:themeFill="accent1" w:themeFillTint="33"/>
        <w:rPr>
          <w:bCs/>
          <w:i/>
          <w:u w:val="single"/>
        </w:rPr>
      </w:pPr>
      <w:sdt>
        <w:sdtPr>
          <w:rPr>
            <w:b/>
            <w:bCs/>
            <w:color w:val="0070C0"/>
            <w:sz w:val="30"/>
            <w:szCs w:val="30"/>
          </w:rPr>
          <w:id w:val="-703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EE00B0">
            <w:rPr>
              <w:rFonts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 w:rsidRPr="00EE00B0">
        <w:rPr>
          <w:b/>
          <w:bCs/>
          <w:color w:val="0070C0"/>
        </w:rPr>
        <w:t xml:space="preserve">    </w:t>
      </w:r>
      <w:r w:rsidR="00EE00B0">
        <w:rPr>
          <w:b/>
          <w:bCs/>
          <w:color w:val="0070C0"/>
        </w:rPr>
        <w:t xml:space="preserve"> </w:t>
      </w:r>
      <w:r w:rsidR="00EE00B0" w:rsidRPr="00EE00B0">
        <w:rPr>
          <w:b/>
          <w:bCs/>
          <w:color w:val="0070C0"/>
        </w:rPr>
        <w:t xml:space="preserve"> </w:t>
      </w:r>
      <w:r w:rsidR="00EE00B0" w:rsidRPr="00EE00B0">
        <w:rPr>
          <w:bCs/>
          <w:i/>
        </w:rPr>
        <w:t xml:space="preserve">Neubesetzung / Ersatz, für fvK    </w:t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</w:p>
    <w:p w:rsidR="009B0F5C" w:rsidRPr="009B0F5C" w:rsidRDefault="009B0F5C" w:rsidP="00EE00B0">
      <w:pPr>
        <w:shd w:val="clear" w:color="auto" w:fill="B7FFD0" w:themeFill="accent1" w:themeFillTint="33"/>
        <w:rPr>
          <w:b/>
          <w:bCs/>
          <w:i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ab/>
      </w:r>
      <w:r w:rsidRPr="00060578">
        <w:rPr>
          <w:i/>
          <w:sz w:val="16"/>
          <w:szCs w:val="16"/>
        </w:rPr>
        <w:t>(fvK zur erstmaligen Besetzung / fvK als Ersatz für ausscheidende bzw. bereits ausgeschiedene  fvK)</w:t>
      </w:r>
    </w:p>
    <w:p w:rsidR="00EE0DD9" w:rsidRPr="00ED7B56" w:rsidRDefault="00EE0DD9" w:rsidP="00ED7B56">
      <w:pPr>
        <w:shd w:val="clear" w:color="auto" w:fill="B7FFD0" w:themeFill="accent1" w:themeFillTint="33"/>
        <w:rPr>
          <w:sz w:val="6"/>
          <w:szCs w:val="6"/>
        </w:rPr>
      </w:pPr>
    </w:p>
    <w:p w:rsidR="00ED7B56" w:rsidRPr="00ED7B56" w:rsidRDefault="00ED7B56" w:rsidP="00D60933">
      <w:pPr>
        <w:rPr>
          <w:sz w:val="20"/>
          <w:szCs w:val="20"/>
        </w:rPr>
      </w:pPr>
    </w:p>
    <w:p w:rsidR="00AF221F" w:rsidRPr="002F3D14" w:rsidRDefault="00AF221F" w:rsidP="00AF221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>
        <w:rPr>
          <w:sz w:val="16"/>
          <w:szCs w:val="16"/>
        </w:rPr>
        <w:t xml:space="preserve">   </w:t>
      </w:r>
    </w:p>
    <w:p w:rsidR="00AF221F" w:rsidRPr="006C01DD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>Kraft ein entsprechend ausgefülltes Blatt bei (siehe Anlage 4)</w:t>
      </w:r>
      <w:r>
        <w:rPr>
          <w:sz w:val="16"/>
          <w:szCs w:val="16"/>
        </w:rPr>
        <w:t>)</w:t>
      </w:r>
    </w:p>
    <w:p w:rsidR="00AF221F" w:rsidRDefault="00AF221F" w:rsidP="00AF221F">
      <w:pPr>
        <w:rPr>
          <w:sz w:val="24"/>
          <w:szCs w:val="24"/>
        </w:rPr>
      </w:pPr>
    </w:p>
    <w:p w:rsidR="006C1771" w:rsidRDefault="006C1771" w:rsidP="00AF221F">
      <w:pPr>
        <w:rPr>
          <w:sz w:val="24"/>
          <w:szCs w:val="24"/>
        </w:rPr>
      </w:pPr>
    </w:p>
    <w:p w:rsidR="006C1771" w:rsidRDefault="006C1771" w:rsidP="00AF221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771" w:rsidRPr="006C1771" w:rsidRDefault="006C1771" w:rsidP="00AF221F">
      <w:pPr>
        <w:rPr>
          <w:sz w:val="24"/>
          <w:szCs w:val="24"/>
          <w:u w:val="single"/>
        </w:rPr>
      </w:pPr>
    </w:p>
    <w:p w:rsidR="00AF221F" w:rsidRPr="00504E3D" w:rsidRDefault="00AF221F" w:rsidP="00AF221F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abgeschlossenen Arbeitsvertrag beifügen.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AF221F" w:rsidRPr="00D3000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AF221F" w:rsidRDefault="00AF221F" w:rsidP="00AF221F"/>
    <w:p w:rsidR="00AF221F" w:rsidRPr="006C1771" w:rsidRDefault="006C1771" w:rsidP="00AF221F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Pr="006C1771" w:rsidRDefault="006C1771" w:rsidP="00AF221F">
      <w:pPr>
        <w:rPr>
          <w:b/>
          <w:color w:val="0070C0"/>
          <w:sz w:val="24"/>
          <w:szCs w:val="24"/>
          <w:u w:val="single"/>
        </w:rPr>
      </w:pPr>
    </w:p>
    <w:p w:rsidR="00AF221F" w:rsidRPr="004340BE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CD517E">
        <w:t xml:space="preserve">fachlich </w:t>
      </w:r>
      <w:r w:rsidRPr="00504E3D">
        <w:t>verantwortlichen Kraft</w:t>
      </w:r>
      <w:r w:rsidR="00CD517E">
        <w:t xml:space="preserve"> (fvK)</w:t>
      </w:r>
      <w:r w:rsidRPr="00504E3D">
        <w:t xml:space="preserve"> handelt</w:t>
      </w:r>
      <w:r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AF221F" w:rsidRPr="003D59C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AF221F" w:rsidRDefault="00AF221F" w:rsidP="00AF221F">
      <w:r>
        <w:t xml:space="preserve"> </w:t>
      </w:r>
      <w:r>
        <w:tab/>
        <w:t xml:space="preserve"> </w:t>
      </w:r>
      <w:r>
        <w:tab/>
        <w:t xml:space="preserve"> </w:t>
      </w:r>
    </w:p>
    <w:p w:rsidR="00AF221F" w:rsidRDefault="00AF221F" w:rsidP="00AF221F">
      <w:pPr>
        <w:ind w:firstLine="284"/>
      </w:pPr>
      <w:r w:rsidRPr="003D59CB">
        <w:rPr>
          <w:i/>
        </w:rPr>
        <w:t xml:space="preserve">Pflegefachkraft im Sinne des § 4 </w:t>
      </w:r>
      <w:r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EA2655" w:rsidRDefault="00AF221F" w:rsidP="00AF221F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AF221F" w:rsidRPr="003D59CB" w:rsidRDefault="00AF221F" w:rsidP="00AF221F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AF221F" w:rsidRDefault="00AF221F" w:rsidP="00AF221F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1246F2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Default="00AF221F" w:rsidP="00AF221F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AF221F" w:rsidRPr="00EA2655" w:rsidRDefault="00AF221F" w:rsidP="00AF221F">
      <w:pPr>
        <w:ind w:left="284"/>
        <w:rPr>
          <w:sz w:val="16"/>
          <w:szCs w:val="16"/>
        </w:rPr>
      </w:pPr>
    </w:p>
    <w:p w:rsidR="00CD517E" w:rsidRDefault="00AF221F" w:rsidP="00AF221F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D517E">
        <w:t xml:space="preserve">fachlich </w:t>
      </w:r>
      <w:r w:rsidRPr="00504E3D">
        <w:t xml:space="preserve">verantwortliche Kraft </w:t>
      </w:r>
      <w:r w:rsidR="00CD517E">
        <w:t xml:space="preserve">(fvK) </w:t>
      </w:r>
      <w:r w:rsidRPr="00504E3D">
        <w:t xml:space="preserve">bei einem </w:t>
      </w:r>
      <w:r w:rsidR="00CD517E">
        <w:t xml:space="preserve">anderen Träger (z. B. </w:t>
      </w:r>
    </w:p>
    <w:p w:rsidR="00AF221F" w:rsidRPr="00504E3D" w:rsidRDefault="00CD517E" w:rsidP="00AF221F">
      <w:r>
        <w:t xml:space="preserve">    bei einem </w:t>
      </w:r>
      <w:r w:rsidR="00AF221F" w:rsidRPr="00504E3D">
        <w:t>ambulanten Pflegedienst) tätig:</w:t>
      </w:r>
      <w:r w:rsidR="00AF221F" w:rsidRPr="00504E3D">
        <w:tab/>
      </w:r>
    </w:p>
    <w:p w:rsidR="00AF221F" w:rsidRPr="008E5C4B" w:rsidRDefault="00AF221F" w:rsidP="00AF221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4340BE" w:rsidRDefault="00AF221F" w:rsidP="00AF221F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AF221F" w:rsidRPr="004340BE" w:rsidRDefault="00AF221F" w:rsidP="00AF221F">
      <w:pPr>
        <w:rPr>
          <w:sz w:val="24"/>
          <w:szCs w:val="24"/>
        </w:rPr>
      </w:pPr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welchen Arbeitgeber, in welcher Funktion und in welchem Umfang?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9B0F5C" w:rsidRPr="00504E3D" w:rsidRDefault="009B0F5C" w:rsidP="00AF221F">
      <w:pPr>
        <w:rPr>
          <w:sz w:val="24"/>
          <w:szCs w:val="24"/>
        </w:rPr>
      </w:pPr>
    </w:p>
    <w:p w:rsidR="00CD517E" w:rsidRDefault="00AF221F" w:rsidP="00AF221F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D517E">
        <w:t xml:space="preserve">fachlich </w:t>
      </w:r>
      <w:r w:rsidRPr="00504E3D">
        <w:t xml:space="preserve">verantwortliche Kraft </w:t>
      </w:r>
      <w:r w:rsidR="00CD517E">
        <w:t xml:space="preserve">(fvK) </w:t>
      </w:r>
      <w:r w:rsidRPr="00504E3D">
        <w:t>für m</w:t>
      </w:r>
      <w:r w:rsidR="00CD517E">
        <w:t xml:space="preserve">ehrere ambulante </w:t>
      </w:r>
    </w:p>
    <w:p w:rsidR="00AF221F" w:rsidRPr="00977D4D" w:rsidRDefault="00CD517E" w:rsidP="00AF221F">
      <w:pPr>
        <w:rPr>
          <w:sz w:val="24"/>
          <w:szCs w:val="24"/>
        </w:rPr>
      </w:pPr>
      <w:r>
        <w:t xml:space="preserve">    Hospizdienste </w:t>
      </w:r>
      <w:r w:rsidR="00AF221F" w:rsidRPr="00504E3D">
        <w:t>tätig:</w:t>
      </w:r>
      <w:r w:rsidR="00AF221F" w:rsidRPr="00504E3D"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</w:p>
    <w:p w:rsidR="00AF221F" w:rsidRPr="008E5C4B" w:rsidRDefault="00AF221F" w:rsidP="00AF221F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8E5C4B" w:rsidRDefault="00AF221F" w:rsidP="00AF221F">
      <w:r w:rsidRPr="008E5C4B">
        <w:tab/>
      </w:r>
      <w:r w:rsidRPr="008E5C4B">
        <w:tab/>
      </w:r>
      <w:r w:rsidRPr="008E5C4B">
        <w:tab/>
      </w:r>
    </w:p>
    <w:p w:rsidR="00AF221F" w:rsidRPr="008E5C4B" w:rsidRDefault="00AF221F" w:rsidP="00AF221F">
      <w:r w:rsidRPr="00015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ind w:left="426"/>
      </w:pPr>
    </w:p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 ambulante Hospizdienste, in we</w:t>
      </w:r>
      <w:r>
        <w:rPr>
          <w:i/>
          <w:sz w:val="20"/>
          <w:szCs w:val="20"/>
        </w:rPr>
        <w:t xml:space="preserve">lcher Funktion und in welchem </w:t>
      </w:r>
      <w:r w:rsidRPr="000A1B5A">
        <w:rPr>
          <w:i/>
          <w:sz w:val="20"/>
          <w:szCs w:val="20"/>
        </w:rPr>
        <w:t>Umfang?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</w:t>
      </w:r>
      <w:r w:rsidRPr="006C01DD">
        <w:rPr>
          <w:b/>
          <w:sz w:val="16"/>
          <w:szCs w:val="16"/>
        </w:rPr>
        <w:t>Achtung</w:t>
      </w:r>
      <w:r w:rsidRPr="00341352">
        <w:rPr>
          <w:sz w:val="16"/>
          <w:szCs w:val="16"/>
        </w:rPr>
        <w:t xml:space="preserve">: eine Förderung ist nur möglich, wenn die Voraussetzungen der Anlage 3 erfüllt </w:t>
      </w:r>
      <w:r>
        <w:rPr>
          <w:sz w:val="16"/>
          <w:szCs w:val="16"/>
        </w:rPr>
        <w:t>sind)</w:t>
      </w:r>
    </w:p>
    <w:p w:rsidR="009B0F5C" w:rsidRDefault="009B0F5C" w:rsidP="00AF221F">
      <w:pPr>
        <w:rPr>
          <w:sz w:val="16"/>
          <w:szCs w:val="16"/>
        </w:rPr>
      </w:pPr>
    </w:p>
    <w:p w:rsidR="009B0F5C" w:rsidRPr="006C01DD" w:rsidRDefault="009B0F5C" w:rsidP="00AF221F"/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25</w:t>
      </w:r>
      <w:r w:rsidRPr="004340BE">
        <w:rPr>
          <w:sz w:val="24"/>
          <w:szCs w:val="24"/>
        </w:rPr>
        <w:t xml:space="preserve"> </w:t>
      </w:r>
      <w:r w:rsidRPr="00504E3D">
        <w:t>Berufsbezeichnung / Hochschulausbildung:</w:t>
      </w:r>
    </w:p>
    <w:p w:rsidR="00AF221F" w:rsidRPr="000150D4" w:rsidRDefault="00AF221F" w:rsidP="00AF221F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AF221F" w:rsidRPr="008E5C4B" w:rsidRDefault="00AF221F" w:rsidP="00AF221F"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rPr>
          <w:sz w:val="16"/>
          <w:szCs w:val="16"/>
        </w:rPr>
      </w:pPr>
    </w:p>
    <w:p w:rsidR="006C1771" w:rsidRDefault="006C1771" w:rsidP="006C1771">
      <w:pPr>
        <w:rPr>
          <w:sz w:val="24"/>
          <w:szCs w:val="24"/>
        </w:rPr>
      </w:pPr>
    </w:p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Default="00AF221F" w:rsidP="00AF221F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Pr="00504E3D">
        <w:t xml:space="preserve">Hauptberufliche Tätigkeit </w:t>
      </w:r>
      <w:r>
        <w:t>(mindestens 3 Jahre)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>
        <w:rPr>
          <w:sz w:val="16"/>
          <w:szCs w:val="16"/>
        </w:rPr>
        <w:t>;</w:t>
      </w:r>
      <w:r w:rsidRPr="00300F7F">
        <w:rPr>
          <w:sz w:val="16"/>
          <w:szCs w:val="16"/>
        </w:rPr>
        <w:t xml:space="preserve"> Nachweis über eine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AF221F" w:rsidRPr="00B34446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>
        <w:rPr>
          <w:sz w:val="16"/>
          <w:szCs w:val="16"/>
        </w:rPr>
        <w:t>)</w:t>
      </w:r>
    </w:p>
    <w:p w:rsidR="00AF221F" w:rsidRPr="002C46D5" w:rsidRDefault="00AF221F" w:rsidP="00AF221F">
      <w:pPr>
        <w:ind w:left="426"/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C1771" w:rsidRDefault="006C1771" w:rsidP="006C1771">
      <w:pPr>
        <w:rPr>
          <w:sz w:val="24"/>
          <w:szCs w:val="24"/>
        </w:rPr>
      </w:pPr>
    </w:p>
    <w:p w:rsidR="006C1771" w:rsidRDefault="006C1771" w:rsidP="006C1771">
      <w:pPr>
        <w:rPr>
          <w:sz w:val="24"/>
          <w:szCs w:val="24"/>
        </w:rPr>
      </w:pPr>
    </w:p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Pr="00504E3D">
        <w:t>Palliative-Care-Weiterbildung oder en</w:t>
      </w:r>
      <w:r>
        <w:t>tsprechende beruflicheTätigkeit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>
        <w:rPr>
          <w:sz w:val="16"/>
          <w:szCs w:val="16"/>
        </w:rPr>
        <w:t xml:space="preserve"> </w:t>
      </w:r>
      <w:r w:rsidRPr="00060578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AF221F" w:rsidRPr="00456343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Care -40 Stunden- nachweisen)</w:t>
      </w:r>
    </w:p>
    <w:p w:rsidR="00AF221F" w:rsidRDefault="00AF221F" w:rsidP="00AF221F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Pr="00453B10" w:rsidRDefault="00AF221F" w:rsidP="00AF221F">
      <w:pPr>
        <w:rPr>
          <w:sz w:val="16"/>
          <w:szCs w:val="16"/>
        </w:rPr>
      </w:pPr>
    </w:p>
    <w:p w:rsidR="00AF221F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Pr="00504E3D">
        <w:t>Koordinatorenseminar (40 Stunden) oder 3 Jahre Koordinatorentätigkeit: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AF221F" w:rsidRPr="00DF4465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AF221F" w:rsidRPr="002C46D5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b/>
          <w:sz w:val="16"/>
          <w:szCs w:val="16"/>
        </w:rPr>
      </w:pPr>
    </w:p>
    <w:p w:rsidR="00AF221F" w:rsidRPr="00A0319B" w:rsidRDefault="00AF221F" w:rsidP="00AF221F">
      <w:r>
        <w:rPr>
          <w:sz w:val="16"/>
          <w:szCs w:val="16"/>
        </w:rPr>
        <w:lastRenderedPageBreak/>
        <w:t>29</w:t>
      </w:r>
      <w:r w:rsidRPr="004340BE">
        <w:rPr>
          <w:sz w:val="24"/>
          <w:szCs w:val="24"/>
        </w:rPr>
        <w:t xml:space="preserve"> </w:t>
      </w:r>
      <w:r w:rsidRPr="00504E3D">
        <w:t>Semina</w:t>
      </w:r>
      <w:r>
        <w:t>r Führungskompetenz (80 Stunden)</w:t>
      </w:r>
    </w:p>
    <w:p w:rsidR="00AF221F" w:rsidRPr="008C368D" w:rsidRDefault="00AF221F" w:rsidP="00AF221F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/>
    <w:p w:rsidR="009B0F5C" w:rsidRDefault="009B0F5C" w:rsidP="00AF221F"/>
    <w:p w:rsidR="00AF221F" w:rsidRDefault="00AF221F" w:rsidP="00AF221F">
      <w:r>
        <w:rPr>
          <w:sz w:val="16"/>
          <w:szCs w:val="16"/>
        </w:rPr>
        <w:t>30</w:t>
      </w:r>
      <w:r w:rsidRPr="004340BE">
        <w:rPr>
          <w:sz w:val="24"/>
          <w:szCs w:val="24"/>
        </w:rPr>
        <w:t xml:space="preserve"> </w:t>
      </w:r>
      <w:r w:rsidRPr="00504E3D">
        <w:t>Folgende Voraussetzungen erfüllt die verantwortliche Fachkraft noch nicht: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0578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AF221F" w:rsidRPr="00060578" w:rsidRDefault="00AF221F" w:rsidP="00AF221F">
      <w:pPr>
        <w:rPr>
          <w:sz w:val="16"/>
          <w:szCs w:val="16"/>
          <w:u w:val="single"/>
        </w:rPr>
      </w:pPr>
      <w:r w:rsidRPr="00060578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060578">
        <w:rPr>
          <w:sz w:val="16"/>
          <w:szCs w:val="16"/>
          <w:u w:val="single"/>
        </w:rPr>
        <w:t xml:space="preserve">Nachweis eines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</w:t>
      </w:r>
      <w:r w:rsidRPr="00060578">
        <w:rPr>
          <w:sz w:val="16"/>
          <w:szCs w:val="16"/>
          <w:u w:val="single"/>
        </w:rPr>
        <w:t xml:space="preserve">Koordinatoren-Seminars  -40 Stunden- und / oder den Nachweis eines Seminars zur Führungskompetenz -80 Stunden- </w:t>
      </w:r>
      <w:r w:rsidRPr="00060578">
        <w:rPr>
          <w:sz w:val="16"/>
          <w:szCs w:val="16"/>
        </w:rPr>
        <w:t xml:space="preserve">nicht 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erfüllt, ist die Erfüllung der fehlenden Voraussetzung(en) (Koordinatoren-Seminar und / oder Seminar zur Führungs-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kompetenz) spätestens zum Ablauf des 12. Monats nach dem Ausscheiden  bzw. bei Neugründung nachzuweisen. </w:t>
      </w:r>
    </w:p>
    <w:p w:rsidR="00AF221F" w:rsidRPr="002C46D5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Kann der ambulante Hospizdienst diesen Nachweis nicht führen, endet die Förderung – vgl. RV §4 Abs. 2)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/>
    <w:p w:rsidR="00AF221F" w:rsidRDefault="00AF221F" w:rsidP="00AF221F"/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>31</w:t>
      </w:r>
      <w:r>
        <w:t xml:space="preserve"> </w:t>
      </w:r>
      <w:r w:rsidRPr="005C1A81">
        <w:t>Folgende - zur Prüfung - erforderliche Unterlagen / Nachweise sind dem Antrag beigefügt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66F6C">
        <w:rPr>
          <w:sz w:val="16"/>
          <w:szCs w:val="16"/>
        </w:rPr>
        <w:t xml:space="preserve">(bitte bei Änderungen bzw. Erstantragstellung </w:t>
      </w:r>
      <w:r>
        <w:rPr>
          <w:sz w:val="16"/>
          <w:szCs w:val="16"/>
        </w:rPr>
        <w:t>einreichen - w</w:t>
      </w:r>
      <w:r w:rsidRPr="0033503B">
        <w:rPr>
          <w:sz w:val="16"/>
          <w:szCs w:val="16"/>
        </w:rPr>
        <w:t xml:space="preserve">urden die Unterlagen bereits in einem der Vorjahre </w:t>
      </w:r>
      <w:r>
        <w:rPr>
          <w:sz w:val="16"/>
          <w:szCs w:val="16"/>
        </w:rPr>
        <w:t>e</w:t>
      </w:r>
      <w:r w:rsidRPr="0033503B">
        <w:rPr>
          <w:sz w:val="16"/>
          <w:szCs w:val="16"/>
        </w:rPr>
        <w:t xml:space="preserve">ingereicht, </w:t>
      </w:r>
    </w:p>
    <w:p w:rsidR="00AF221F" w:rsidRDefault="00AF221F" w:rsidP="00AF221F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Pr="00B66F6C">
        <w:rPr>
          <w:sz w:val="16"/>
          <w:szCs w:val="16"/>
        </w:rPr>
        <w:t>)</w:t>
      </w:r>
      <w:r w:rsidRPr="00B66F6C">
        <w:rPr>
          <w:sz w:val="16"/>
          <w:szCs w:val="16"/>
        </w:rPr>
        <w:tab/>
      </w:r>
    </w:p>
    <w:p w:rsidR="00AF221F" w:rsidRPr="00A815FD" w:rsidRDefault="00AF221F" w:rsidP="00AF221F">
      <w:pPr>
        <w:ind w:left="426"/>
        <w:rPr>
          <w:i/>
        </w:rPr>
      </w:pPr>
    </w:p>
    <w:p w:rsidR="00AF221F" w:rsidRPr="000A1B5A" w:rsidRDefault="003840E6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Pflegefachkraft </w:t>
      </w:r>
      <w:r w:rsidR="00C67AE3" w:rsidRPr="000A1B5A">
        <w:rPr>
          <w:i/>
        </w:rPr>
        <w:t xml:space="preserve">im Sinne </w:t>
      </w:r>
      <w:r w:rsidR="00C67AE3">
        <w:rPr>
          <w:i/>
        </w:rPr>
        <w:t xml:space="preserve">des </w:t>
      </w:r>
      <w:r w:rsidR="00AF221F" w:rsidRPr="000A1B5A">
        <w:rPr>
          <w:i/>
        </w:rPr>
        <w:t>§ 4 Abs. 1 RV</w:t>
      </w:r>
      <w:r w:rsidR="00AF221F" w:rsidRPr="000A1B5A">
        <w:rPr>
          <w:i/>
        </w:rPr>
        <w:tab/>
      </w:r>
    </w:p>
    <w:p w:rsidR="00AF221F" w:rsidRPr="000A1B5A" w:rsidRDefault="003840E6" w:rsidP="00AF221F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andere Person im Sinne </w:t>
      </w:r>
      <w:r w:rsidR="00C67AE3">
        <w:rPr>
          <w:i/>
        </w:rPr>
        <w:t xml:space="preserve">des </w:t>
      </w:r>
      <w:r w:rsidR="00AF221F" w:rsidRPr="000A1B5A">
        <w:rPr>
          <w:i/>
        </w:rPr>
        <w:t>§ 4 Abs. 2 RV</w:t>
      </w:r>
      <w:r w:rsidR="00AF221F" w:rsidRPr="000A1B5A">
        <w:rPr>
          <w:i/>
        </w:rPr>
        <w:tab/>
      </w:r>
      <w:r w:rsidR="00AF221F" w:rsidRPr="000A1B5A">
        <w:rPr>
          <w:i/>
        </w:rPr>
        <w:tab/>
      </w:r>
    </w:p>
    <w:p w:rsidR="00AF221F" w:rsidRPr="000A1B5A" w:rsidRDefault="003840E6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der 3-jährigen hauptberuflichen Berufserfahrung z.B. anhand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Pr="000A1B5A">
        <w:rPr>
          <w:i/>
        </w:rPr>
        <w:t>von Arbeitszeugnissen</w:t>
      </w:r>
      <w:r w:rsidRPr="000A1B5A">
        <w:rPr>
          <w:i/>
        </w:rPr>
        <w:tab/>
      </w:r>
    </w:p>
    <w:p w:rsidR="00AF221F" w:rsidRPr="000A1B5A" w:rsidRDefault="003840E6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706C90">
        <w:rPr>
          <w:i/>
          <w:color w:val="0070C0"/>
        </w:rPr>
        <w:t xml:space="preserve"> </w:t>
      </w:r>
      <w:r w:rsidR="00AF221F" w:rsidRPr="000A1B5A">
        <w:rPr>
          <w:i/>
        </w:rPr>
        <w:t>Zeugnis (Päd.) Palliativ</w:t>
      </w:r>
      <w:r w:rsidR="00AF221F">
        <w:rPr>
          <w:i/>
        </w:rPr>
        <w:t>e</w:t>
      </w:r>
      <w:r w:rsidR="00AF221F" w:rsidRPr="000A1B5A">
        <w:rPr>
          <w:i/>
        </w:rPr>
        <w:t xml:space="preserve">-Care-Weiterbildung Abschluss </w:t>
      </w:r>
    </w:p>
    <w:p w:rsidR="00AF221F" w:rsidRDefault="00AF221F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 w:rsidR="006C1771"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="006C1771" w:rsidRPr="006C1771">
        <w:rPr>
          <w:sz w:val="24"/>
          <w:szCs w:val="24"/>
        </w:rPr>
        <w:t xml:space="preserve">    </w:t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</w:p>
    <w:p w:rsidR="006C1771" w:rsidRPr="006C1771" w:rsidRDefault="006C1771" w:rsidP="006C1771">
      <w:pPr>
        <w:rPr>
          <w:sz w:val="24"/>
          <w:szCs w:val="24"/>
          <w:u w:val="single"/>
        </w:rPr>
      </w:pPr>
    </w:p>
    <w:p w:rsidR="00AF221F" w:rsidRPr="000A1B5A" w:rsidRDefault="003840E6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Koordinatorenseminar (40 Std.) Abschluss </w:t>
      </w:r>
      <w:r w:rsidR="00AF221F">
        <w:rPr>
          <w:i/>
        </w:rPr>
        <w:t>/ 3 Jahre Koordinatorentätigkeit</w:t>
      </w:r>
    </w:p>
    <w:p w:rsidR="006C1771" w:rsidRDefault="006C1771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Default="006C1771" w:rsidP="006C1771">
      <w:pPr>
        <w:rPr>
          <w:sz w:val="24"/>
          <w:szCs w:val="24"/>
          <w:u w:val="single"/>
        </w:rPr>
      </w:pPr>
    </w:p>
    <w:p w:rsidR="00AF221F" w:rsidRPr="000A1B5A" w:rsidRDefault="003840E6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t xml:space="preserve"> </w:t>
      </w:r>
      <w:r w:rsidR="00AF221F" w:rsidRPr="000A1B5A">
        <w:rPr>
          <w:i/>
        </w:rPr>
        <w:t xml:space="preserve">Nachweis Seminar Führungskompetenz (80 Std.) Abschluss </w:t>
      </w:r>
    </w:p>
    <w:p w:rsidR="006C1771" w:rsidRDefault="006C1771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Default="006C1771" w:rsidP="006C1771">
      <w:pPr>
        <w:rPr>
          <w:sz w:val="24"/>
          <w:szCs w:val="24"/>
          <w:u w:val="single"/>
        </w:rPr>
      </w:pPr>
    </w:p>
    <w:p w:rsidR="00AF221F" w:rsidRPr="006C1771" w:rsidRDefault="003840E6" w:rsidP="006C1771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>
        <w:rPr>
          <w:i/>
          <w:sz w:val="24"/>
        </w:rPr>
        <w:t xml:space="preserve"> </w:t>
      </w:r>
      <w:r w:rsidR="00AF221F" w:rsidRPr="000A1B5A">
        <w:rPr>
          <w:i/>
        </w:rPr>
        <w:t>Arbeitsvertrag</w:t>
      </w:r>
      <w:r w:rsidR="00AF221F">
        <w:rPr>
          <w:i/>
          <w:sz w:val="16"/>
          <w:szCs w:val="16"/>
        </w:rPr>
        <w:t xml:space="preserve"> </w:t>
      </w:r>
      <w:r w:rsidR="00AF221F" w:rsidRPr="008F4D69">
        <w:rPr>
          <w:i/>
          <w:sz w:val="16"/>
          <w:szCs w:val="16"/>
        </w:rPr>
        <w:t>(bei Änderungen im Beschäftigungsumfang bitte den aktualisierten Arbeitsvertrag mit</w:t>
      </w:r>
      <w:r w:rsidR="006C1771">
        <w:rPr>
          <w:i/>
          <w:sz w:val="16"/>
          <w:szCs w:val="16"/>
        </w:rPr>
        <w:t xml:space="preserve"> </w:t>
      </w:r>
      <w:r w:rsidR="00AF221F" w:rsidRPr="006C1771">
        <w:rPr>
          <w:i/>
          <w:sz w:val="16"/>
          <w:szCs w:val="16"/>
        </w:rPr>
        <w:t>beifügen)</w:t>
      </w:r>
    </w:p>
    <w:p w:rsidR="00AF221F" w:rsidRDefault="003840E6" w:rsidP="00AF221F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Tätigkeitsprofil / Stellenbeschreibung</w:t>
      </w:r>
      <w:r w:rsidR="00AF221F">
        <w:rPr>
          <w:i/>
        </w:rPr>
        <w:t xml:space="preserve"> </w:t>
      </w:r>
    </w:p>
    <w:p w:rsidR="00AF221F" w:rsidRDefault="00AF221F" w:rsidP="00AF221F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AF221F" w:rsidRPr="004274EA" w:rsidRDefault="00AF221F" w:rsidP="00AF221F">
      <w:pPr>
        <w:ind w:firstLine="284"/>
        <w:rPr>
          <w:i/>
          <w:sz w:val="16"/>
          <w:szCs w:val="16"/>
        </w:rPr>
      </w:pPr>
    </w:p>
    <w:p w:rsidR="00AF221F" w:rsidRDefault="003840E6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</w:t>
      </w:r>
      <w:r w:rsidR="00AF221F">
        <w:rPr>
          <w:i/>
        </w:rPr>
        <w:t>die o.a. Unterlagen liegen den Krankenkassen aus dem (n) Vorjahr(en) bereit</w:t>
      </w:r>
      <w:r w:rsidR="001246F2">
        <w:rPr>
          <w:i/>
        </w:rPr>
        <w:t>s</w:t>
      </w:r>
      <w:r w:rsidR="00AF221F">
        <w:rPr>
          <w:i/>
        </w:rPr>
        <w:t xml:space="preserve">   </w:t>
      </w:r>
    </w:p>
    <w:p w:rsidR="00AF221F" w:rsidRPr="00441FD8" w:rsidRDefault="00AF221F" w:rsidP="00AF221F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Pr="00441FD8">
        <w:rPr>
          <w:i/>
        </w:rPr>
        <w:t>vollständig vor</w:t>
      </w: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Pr="003C47CB" w:rsidRDefault="00AF221F" w:rsidP="00AF221F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F221F" w:rsidRPr="008E5C4B" w:rsidRDefault="00AF221F" w:rsidP="00AF221F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AF221F" w:rsidRPr="00AF221F" w:rsidRDefault="00AF221F" w:rsidP="00AF221F">
      <w:pPr>
        <w:spacing w:line="360" w:lineRule="auto"/>
        <w:rPr>
          <w:sz w:val="20"/>
          <w:szCs w:val="20"/>
        </w:rPr>
      </w:pPr>
    </w:p>
    <w:sectPr w:rsidR="00AF221F" w:rsidRPr="00AF221F" w:rsidSect="00EE0DD9">
      <w:headerReference w:type="default" r:id="rId8"/>
      <w:footerReference w:type="default" r:id="rId9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D8" w:rsidRDefault="00B948D8" w:rsidP="00B948D8">
      <w:r>
        <w:separator/>
      </w:r>
    </w:p>
  </w:endnote>
  <w:endnote w:type="continuationSeparator" w:id="0">
    <w:p w:rsidR="00B948D8" w:rsidRDefault="00B948D8" w:rsidP="00B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8" w:rsidRPr="00C60FEF" w:rsidRDefault="004B1600" w:rsidP="00B948D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840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840E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B948D8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977D4D">
      <w:rPr>
        <w:sz w:val="16"/>
        <w:szCs w:val="16"/>
      </w:rPr>
      <w:t>Anlage 4</w:t>
    </w:r>
    <w:r>
      <w:rPr>
        <w:sz w:val="16"/>
        <w:szCs w:val="16"/>
      </w:rPr>
      <w:t xml:space="preserve"> </w:t>
    </w:r>
    <w:r w:rsidR="00346408">
      <w:rPr>
        <w:sz w:val="16"/>
        <w:szCs w:val="16"/>
      </w:rPr>
      <w:t>–</w:t>
    </w:r>
    <w:r w:rsidR="006C1771">
      <w:rPr>
        <w:sz w:val="16"/>
        <w:szCs w:val="16"/>
      </w:rPr>
      <w:t xml:space="preserve"> Blanko</w:t>
    </w:r>
    <w:r w:rsidR="00346408">
      <w:rPr>
        <w:sz w:val="16"/>
        <w:szCs w:val="16"/>
      </w:rPr>
      <w:t>-Version</w:t>
    </w:r>
    <w:r w:rsidR="00B948D8" w:rsidRPr="00C60FEF">
      <w:rPr>
        <w:sz w:val="16"/>
        <w:szCs w:val="16"/>
      </w:rPr>
      <w:tab/>
    </w:r>
    <w:r w:rsidR="003840E6">
      <w:rPr>
        <w:sz w:val="16"/>
        <w:szCs w:val="16"/>
      </w:rPr>
      <w:t>11/2019</w:t>
    </w:r>
  </w:p>
  <w:p w:rsidR="00B948D8" w:rsidRDefault="00B94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D8" w:rsidRDefault="00B948D8" w:rsidP="00B948D8">
      <w:r>
        <w:separator/>
      </w:r>
    </w:p>
  </w:footnote>
  <w:footnote w:type="continuationSeparator" w:id="0">
    <w:p w:rsidR="00B948D8" w:rsidRDefault="00B948D8" w:rsidP="00B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8" w:rsidRPr="00914BB9" w:rsidRDefault="00B948D8" w:rsidP="00B948D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ED74B7">
      <w:rPr>
        <w:i/>
        <w:sz w:val="16"/>
        <w:szCs w:val="16"/>
      </w:rPr>
      <w:t>Antragsvordrucke Förderjahr 20</w:t>
    </w:r>
    <w:r w:rsidR="003840E6">
      <w:rPr>
        <w:i/>
        <w:sz w:val="16"/>
        <w:szCs w:val="16"/>
      </w:rPr>
      <w:t>20</w:t>
    </w:r>
  </w:p>
  <w:p w:rsidR="00B948D8" w:rsidRDefault="00B94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8"/>
    <w:rsid w:val="000150D4"/>
    <w:rsid w:val="00027D5B"/>
    <w:rsid w:val="00060578"/>
    <w:rsid w:val="001246F2"/>
    <w:rsid w:val="00187F4A"/>
    <w:rsid w:val="00221EA0"/>
    <w:rsid w:val="00254C5A"/>
    <w:rsid w:val="002976A1"/>
    <w:rsid w:val="00341352"/>
    <w:rsid w:val="003443A8"/>
    <w:rsid w:val="00346408"/>
    <w:rsid w:val="003840E6"/>
    <w:rsid w:val="00394668"/>
    <w:rsid w:val="003A2860"/>
    <w:rsid w:val="003C40C8"/>
    <w:rsid w:val="003D59CB"/>
    <w:rsid w:val="003F2E69"/>
    <w:rsid w:val="00406B77"/>
    <w:rsid w:val="00421E6C"/>
    <w:rsid w:val="004340BE"/>
    <w:rsid w:val="0046569E"/>
    <w:rsid w:val="004B1600"/>
    <w:rsid w:val="00571738"/>
    <w:rsid w:val="005C1A81"/>
    <w:rsid w:val="0061307F"/>
    <w:rsid w:val="006C1771"/>
    <w:rsid w:val="00702786"/>
    <w:rsid w:val="007501BE"/>
    <w:rsid w:val="0078559F"/>
    <w:rsid w:val="00841763"/>
    <w:rsid w:val="008F12CF"/>
    <w:rsid w:val="008F4016"/>
    <w:rsid w:val="00977D4D"/>
    <w:rsid w:val="009B0F5C"/>
    <w:rsid w:val="009B64A0"/>
    <w:rsid w:val="009D2385"/>
    <w:rsid w:val="009F0717"/>
    <w:rsid w:val="00A0547A"/>
    <w:rsid w:val="00AC2044"/>
    <w:rsid w:val="00AF221F"/>
    <w:rsid w:val="00B2334F"/>
    <w:rsid w:val="00B37D10"/>
    <w:rsid w:val="00B66F6C"/>
    <w:rsid w:val="00B9074C"/>
    <w:rsid w:val="00B948D8"/>
    <w:rsid w:val="00C421AF"/>
    <w:rsid w:val="00C67AE3"/>
    <w:rsid w:val="00C83DA5"/>
    <w:rsid w:val="00C91294"/>
    <w:rsid w:val="00CD517E"/>
    <w:rsid w:val="00D60933"/>
    <w:rsid w:val="00D62CDD"/>
    <w:rsid w:val="00E02710"/>
    <w:rsid w:val="00ED74B7"/>
    <w:rsid w:val="00ED7B56"/>
    <w:rsid w:val="00EE00B0"/>
    <w:rsid w:val="00EE0DD9"/>
    <w:rsid w:val="00FB67D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B2D"/>
  <w15:docId w15:val="{73E6B10B-11AD-4AA2-902F-13B9A4F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8D8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8D8"/>
  </w:style>
  <w:style w:type="paragraph" w:styleId="Fuzeile">
    <w:name w:val="footer"/>
    <w:basedOn w:val="Standard"/>
    <w:link w:val="Fu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8D8"/>
  </w:style>
  <w:style w:type="paragraph" w:styleId="Listenabsatz">
    <w:name w:val="List Paragraph"/>
    <w:basedOn w:val="Standard"/>
    <w:uiPriority w:val="34"/>
    <w:qFormat/>
    <w:rsid w:val="005C1A81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22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C673-9745-424B-B3F0-72A0F99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3</Pages>
  <Words>1043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11</cp:revision>
  <cp:lastPrinted>2018-09-10T14:39:00Z</cp:lastPrinted>
  <dcterms:created xsi:type="dcterms:W3CDTF">2017-11-15T09:56:00Z</dcterms:created>
  <dcterms:modified xsi:type="dcterms:W3CDTF">2019-11-11T09:25:00Z</dcterms:modified>
</cp:coreProperties>
</file>