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7E7351" w:rsidRPr="00024889" w:rsidTr="00A80CD5">
        <w:trPr>
          <w:trHeight w:val="315"/>
        </w:trPr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A6652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Anlage </w:t>
            </w:r>
            <w:r w:rsidR="00AA6652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>10</w:t>
            </w:r>
            <w:r w:rsidRPr="00024889">
              <w:rPr>
                <w:rFonts w:eastAsia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024889">
              <w:rPr>
                <w:rFonts w:eastAsia="Times New Roman"/>
                <w:sz w:val="24"/>
                <w:szCs w:val="24"/>
                <w:u w:val="single"/>
                <w:lang w:eastAsia="de-DE"/>
              </w:rPr>
              <w:t>zum Antrag auf Förderung ambulanter Hospizarbeit nach § 39a Abs. 2 SGB V</w:t>
            </w:r>
          </w:p>
        </w:tc>
      </w:tr>
    </w:tbl>
    <w:p w:rsidR="007E7351" w:rsidRDefault="007E7351" w:rsidP="0078559F"/>
    <w:tbl>
      <w:tblPr>
        <w:tblW w:w="10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1"/>
        <w:gridCol w:w="901"/>
        <w:gridCol w:w="207"/>
        <w:gridCol w:w="2510"/>
        <w:gridCol w:w="2717"/>
        <w:gridCol w:w="224"/>
      </w:tblGrid>
      <w:tr w:rsidR="007E7351" w:rsidRPr="00024889" w:rsidTr="00A80CD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DB76E4" w:rsidP="008F0FF7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Förderjahr 20</w:t>
            </w:r>
            <w:r w:rsidR="008F0FF7">
              <w:rPr>
                <w:rFonts w:eastAsia="Times New Roman"/>
                <w:b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51" w:rsidRPr="00024889" w:rsidRDefault="007E7351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3B79C2" w:rsidRDefault="003B79C2" w:rsidP="0078559F">
      <w:pPr>
        <w:rPr>
          <w:rFonts w:eastAsia="Times New Roman"/>
          <w:b/>
          <w:sz w:val="24"/>
          <w:szCs w:val="24"/>
          <w:lang w:eastAsia="de-DE"/>
        </w:rPr>
      </w:pPr>
    </w:p>
    <w:p w:rsidR="00AA6652" w:rsidRDefault="00AA6652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 xml:space="preserve">Liste der Kooperationsvereinbarungen mit Erwachsenenhospizdiensten </w:t>
      </w:r>
    </w:p>
    <w:p w:rsidR="00024889" w:rsidRPr="00AA6652" w:rsidRDefault="00AA6652" w:rsidP="0078559F">
      <w:pPr>
        <w:rPr>
          <w:rFonts w:eastAsia="Times New Roman"/>
          <w:b/>
          <w:sz w:val="16"/>
          <w:szCs w:val="16"/>
          <w:lang w:eastAsia="de-DE"/>
        </w:rPr>
      </w:pPr>
      <w:r w:rsidRPr="00AA6652">
        <w:rPr>
          <w:rFonts w:eastAsia="Times New Roman"/>
          <w:b/>
          <w:sz w:val="16"/>
          <w:szCs w:val="16"/>
          <w:lang w:eastAsia="de-DE"/>
        </w:rPr>
        <w:t>(die Kooperationsvereinbarungen können von den Krankenkassen bei Bedarf eingesehen werden)</w:t>
      </w:r>
    </w:p>
    <w:p w:rsidR="00024889" w:rsidRDefault="00024889" w:rsidP="0078559F"/>
    <w:tbl>
      <w:tblPr>
        <w:tblW w:w="101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6387"/>
        <w:gridCol w:w="207"/>
      </w:tblGrid>
      <w:tr w:rsidR="00AA6652" w:rsidRPr="000B3A5B" w:rsidTr="00BF7F35">
        <w:trPr>
          <w:trHeight w:val="421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Name des Kinder- und Jugendhospizdienst</w:t>
            </w:r>
            <w:r w:rsidR="003D639D">
              <w:rPr>
                <w:rFonts w:eastAsia="Times New Roman"/>
                <w:sz w:val="24"/>
                <w:szCs w:val="24"/>
                <w:lang w:eastAsia="de-DE"/>
              </w:rPr>
              <w:t xml:space="preserve">es </w:t>
            </w:r>
            <w:r>
              <w:rPr>
                <w:rFonts w:eastAsia="Times New Roman"/>
                <w:sz w:val="24"/>
                <w:szCs w:val="24"/>
                <w:lang w:eastAsia="de-DE"/>
              </w:rPr>
              <w:t>(Vernetzungsdienst):</w:t>
            </w:r>
          </w:p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BF7F35" w:rsidRDefault="00AA6652" w:rsidP="00A80CD5">
            <w:pPr>
              <w:rPr>
                <w:rFonts w:eastAsia="Times New Roman"/>
                <w:b/>
                <w:sz w:val="24"/>
                <w:szCs w:val="24"/>
                <w:lang w:eastAsia="de-DE"/>
              </w:rPr>
            </w:pPr>
          </w:p>
          <w:p w:rsidR="00AA6652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  <w:p w:rsidR="003B79C2" w:rsidRPr="000B3A5B" w:rsidRDefault="003B79C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AA6652" w:rsidRPr="000B3A5B" w:rsidTr="00AA6652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652" w:rsidRPr="000B3A5B" w:rsidRDefault="00AA6652" w:rsidP="00A80CD5">
            <w:pP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:rsidR="00024889" w:rsidRDefault="00024889" w:rsidP="0078559F"/>
    <w:p w:rsidR="00024889" w:rsidRDefault="00024889" w:rsidP="0078559F">
      <w:r w:rsidRPr="00024889">
        <w:t xml:space="preserve">Im Förderjahr </w:t>
      </w:r>
      <w:r w:rsidRPr="00024889">
        <w:rPr>
          <w:b/>
        </w:rPr>
        <w:t>20</w:t>
      </w:r>
      <w:r w:rsidR="008F0FF7">
        <w:rPr>
          <w:b/>
        </w:rPr>
        <w:t>20</w:t>
      </w:r>
      <w:r w:rsidRPr="00024889">
        <w:t xml:space="preserve"> wurden bei den nachfolgend aufgeführten Versicherten Sterbebegleitungen im Sinne der Rahmenvereinbarung nach</w:t>
      </w:r>
      <w:r>
        <w:t xml:space="preserve"> </w:t>
      </w:r>
      <w:r w:rsidRPr="00024889">
        <w:t>§39a Abs. 2 Satz 8 SGB V zu den Voraussetzungen der Förderung sowie zu Inhalt, Qualität und Umfang der ambulanten Hospizarbeit vom 03.09.2002,</w:t>
      </w:r>
      <w:r>
        <w:t xml:space="preserve"> </w:t>
      </w:r>
      <w:r w:rsidRPr="00024889">
        <w:t xml:space="preserve">i.d.F. vom </w:t>
      </w:r>
      <w:r>
        <w:t>14.03.</w:t>
      </w:r>
      <w:r w:rsidRPr="00024889">
        <w:t>2016 durchgeführt:</w:t>
      </w:r>
    </w:p>
    <w:p w:rsidR="00260FB1" w:rsidRDefault="00260FB1" w:rsidP="0078559F"/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926"/>
        <w:gridCol w:w="2159"/>
        <w:gridCol w:w="1701"/>
        <w:gridCol w:w="1985"/>
        <w:gridCol w:w="3402"/>
      </w:tblGrid>
      <w:tr w:rsidR="00AA6652" w:rsidTr="00AA6652">
        <w:tc>
          <w:tcPr>
            <w:tcW w:w="926" w:type="dxa"/>
            <w:shd w:val="clear" w:color="auto" w:fill="B7FFD0" w:themeFill="background2" w:themeFillTint="33"/>
          </w:tcPr>
          <w:p w:rsidR="00AA6652" w:rsidRDefault="0079217B" w:rsidP="0078559F">
            <w:r>
              <w:t>Nr.</w:t>
            </w:r>
          </w:p>
        </w:tc>
        <w:tc>
          <w:tcPr>
            <w:tcW w:w="2159" w:type="dxa"/>
            <w:shd w:val="clear" w:color="auto" w:fill="B7FFD0" w:themeFill="background2" w:themeFillTint="33"/>
          </w:tcPr>
          <w:p w:rsidR="00AA6652" w:rsidRDefault="00AA6652" w:rsidP="0078559F">
            <w:r>
              <w:t>Hospizverein</w:t>
            </w:r>
          </w:p>
        </w:tc>
        <w:tc>
          <w:tcPr>
            <w:tcW w:w="1701" w:type="dxa"/>
            <w:shd w:val="clear" w:color="auto" w:fill="B7FFD0" w:themeFill="background2" w:themeFillTint="33"/>
          </w:tcPr>
          <w:p w:rsidR="00AA6652" w:rsidRDefault="00AA6652" w:rsidP="0078559F">
            <w:r>
              <w:t>Kooperations-vereinbarung ab:</w:t>
            </w:r>
          </w:p>
        </w:tc>
        <w:tc>
          <w:tcPr>
            <w:tcW w:w="1985" w:type="dxa"/>
            <w:shd w:val="clear" w:color="auto" w:fill="B7FFD0" w:themeFill="background2" w:themeFillTint="33"/>
          </w:tcPr>
          <w:p w:rsidR="00AA6652" w:rsidRPr="00AA6652" w:rsidRDefault="00AA6652" w:rsidP="0078559F">
            <w:pPr>
              <w:rPr>
                <w:sz w:val="20"/>
                <w:szCs w:val="20"/>
              </w:rPr>
            </w:pPr>
            <w:r w:rsidRPr="00AA6652">
              <w:rPr>
                <w:sz w:val="20"/>
                <w:szCs w:val="20"/>
              </w:rPr>
              <w:t>Anlage 9 liegt dem Antrag ausgefüllt bei:</w:t>
            </w:r>
          </w:p>
        </w:tc>
        <w:tc>
          <w:tcPr>
            <w:tcW w:w="3402" w:type="dxa"/>
            <w:shd w:val="clear" w:color="auto" w:fill="B7FFD0" w:themeFill="background2" w:themeFillTint="33"/>
          </w:tcPr>
          <w:p w:rsidR="00AA6652" w:rsidRDefault="00AA6652" w:rsidP="00260FB1">
            <w:r>
              <w:t>Anschrift (Straße, PLZ, Ort)</w:t>
            </w:r>
          </w:p>
        </w:tc>
      </w:tr>
      <w:tr w:rsidR="00AA6652" w:rsidTr="00AA6652">
        <w:tc>
          <w:tcPr>
            <w:tcW w:w="926" w:type="dxa"/>
            <w:vAlign w:val="center"/>
          </w:tcPr>
          <w:p w:rsidR="00AA6652" w:rsidRDefault="00AA6652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  <w:p w:rsidR="00572889" w:rsidRDefault="00572889" w:rsidP="00260FB1">
            <w:pPr>
              <w:jc w:val="center"/>
            </w:pPr>
          </w:p>
        </w:tc>
        <w:tc>
          <w:tcPr>
            <w:tcW w:w="2159" w:type="dxa"/>
            <w:vAlign w:val="center"/>
          </w:tcPr>
          <w:p w:rsidR="00AA6652" w:rsidRDefault="00AA6652" w:rsidP="00BF7F35"/>
        </w:tc>
        <w:tc>
          <w:tcPr>
            <w:tcW w:w="1701" w:type="dxa"/>
            <w:vAlign w:val="center"/>
          </w:tcPr>
          <w:p w:rsidR="00AA6652" w:rsidRDefault="00AA6652" w:rsidP="00BF7F35"/>
        </w:tc>
        <w:tc>
          <w:tcPr>
            <w:tcW w:w="1985" w:type="dxa"/>
            <w:vAlign w:val="center"/>
          </w:tcPr>
          <w:p w:rsidR="00AA6652" w:rsidRDefault="00AA6652" w:rsidP="00BF7F35"/>
        </w:tc>
        <w:tc>
          <w:tcPr>
            <w:tcW w:w="3402" w:type="dxa"/>
            <w:vAlign w:val="center"/>
          </w:tcPr>
          <w:p w:rsidR="00AA6652" w:rsidRDefault="00AA6652" w:rsidP="00BF7F35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  <w:tr w:rsidR="00AA6652" w:rsidTr="00AA6652">
        <w:tc>
          <w:tcPr>
            <w:tcW w:w="926" w:type="dxa"/>
          </w:tcPr>
          <w:p w:rsidR="00AA6652" w:rsidRDefault="00AA6652" w:rsidP="0078559F"/>
          <w:p w:rsidR="00572889" w:rsidRDefault="00572889" w:rsidP="0078559F"/>
          <w:p w:rsidR="00572889" w:rsidRDefault="00572889" w:rsidP="0078559F"/>
        </w:tc>
        <w:tc>
          <w:tcPr>
            <w:tcW w:w="2159" w:type="dxa"/>
          </w:tcPr>
          <w:p w:rsidR="00AA6652" w:rsidRDefault="00AA6652" w:rsidP="0078559F"/>
        </w:tc>
        <w:tc>
          <w:tcPr>
            <w:tcW w:w="1701" w:type="dxa"/>
          </w:tcPr>
          <w:p w:rsidR="00AA6652" w:rsidRDefault="00AA6652" w:rsidP="0078559F"/>
        </w:tc>
        <w:tc>
          <w:tcPr>
            <w:tcW w:w="1985" w:type="dxa"/>
          </w:tcPr>
          <w:p w:rsidR="00AA6652" w:rsidRDefault="00AA6652" w:rsidP="0078559F"/>
        </w:tc>
        <w:tc>
          <w:tcPr>
            <w:tcW w:w="3402" w:type="dxa"/>
          </w:tcPr>
          <w:p w:rsidR="00AA6652" w:rsidRDefault="00AA6652" w:rsidP="0078559F"/>
        </w:tc>
      </w:tr>
    </w:tbl>
    <w:p w:rsidR="00E7536E" w:rsidRDefault="00E7536E" w:rsidP="00E7536E">
      <w:pPr>
        <w:rPr>
          <w:bCs/>
          <w:sz w:val="24"/>
          <w:szCs w:val="24"/>
        </w:rPr>
      </w:pPr>
    </w:p>
    <w:p w:rsidR="00E7536E" w:rsidRDefault="00E7536E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Default="0079217B" w:rsidP="00E7536E">
      <w:pPr>
        <w:rPr>
          <w:bCs/>
          <w:sz w:val="24"/>
          <w:szCs w:val="24"/>
        </w:rPr>
      </w:pPr>
    </w:p>
    <w:p w:rsidR="0079217B" w:rsidRPr="0079217B" w:rsidRDefault="0079217B" w:rsidP="00E7536E">
      <w:pPr>
        <w:rPr>
          <w:bCs/>
          <w:sz w:val="10"/>
          <w:szCs w:val="10"/>
          <w:u w:val="single"/>
        </w:rPr>
      </w:pP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  <w:r>
        <w:rPr>
          <w:bCs/>
          <w:sz w:val="24"/>
          <w:szCs w:val="24"/>
          <w:u w:val="single"/>
        </w:rPr>
        <w:tab/>
      </w:r>
    </w:p>
    <w:p w:rsidR="00E7536E" w:rsidRPr="00E7536E" w:rsidRDefault="00E7536E" w:rsidP="00E7536E">
      <w:pPr>
        <w:rPr>
          <w:bCs/>
        </w:rPr>
      </w:pPr>
      <w:r w:rsidRPr="00E7536E">
        <w:rPr>
          <w:bCs/>
        </w:rPr>
        <w:t>Ort, Datum</w:t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Pr="00E7536E">
        <w:rPr>
          <w:bCs/>
        </w:rPr>
        <w:tab/>
      </w:r>
      <w:r w:rsidR="00C1155D">
        <w:rPr>
          <w:bCs/>
        </w:rPr>
        <w:t xml:space="preserve">            </w:t>
      </w:r>
      <w:r w:rsidRPr="00E7536E">
        <w:rPr>
          <w:bCs/>
        </w:rPr>
        <w:t xml:space="preserve">Stempel / Unterschrift des </w:t>
      </w:r>
      <w:r>
        <w:rPr>
          <w:bCs/>
        </w:rPr>
        <w:t>AHD</w:t>
      </w:r>
      <w:r w:rsidR="00C1155D">
        <w:rPr>
          <w:bCs/>
        </w:rPr>
        <w:t>-Verantwortlichen</w:t>
      </w:r>
      <w:r w:rsidRPr="00E7536E">
        <w:rPr>
          <w:bCs/>
        </w:rPr>
        <w:t xml:space="preserve"> </w:t>
      </w:r>
    </w:p>
    <w:p w:rsidR="00E7536E" w:rsidRPr="00E7536E" w:rsidRDefault="00E7536E" w:rsidP="0078559F"/>
    <w:sectPr w:rsidR="00E7536E" w:rsidRPr="00E7536E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572889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F0FF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F0FF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AA6652">
      <w:rPr>
        <w:sz w:val="16"/>
        <w:szCs w:val="16"/>
      </w:rPr>
      <w:t>Anlage 10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8F0FF7">
      <w:rPr>
        <w:sz w:val="16"/>
        <w:szCs w:val="16"/>
      </w:rPr>
      <w:t>11/2019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8F0FF7">
      <w:rPr>
        <w:i/>
        <w:sz w:val="16"/>
        <w:szCs w:val="16"/>
      </w:rPr>
      <w:t>Antragsvordrucke Förderjahr 2020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057D6"/>
    <w:rsid w:val="00182BB1"/>
    <w:rsid w:val="001E27E6"/>
    <w:rsid w:val="00254C5A"/>
    <w:rsid w:val="00260FB1"/>
    <w:rsid w:val="002E5307"/>
    <w:rsid w:val="002F5AAA"/>
    <w:rsid w:val="003B79C2"/>
    <w:rsid w:val="003C3D7B"/>
    <w:rsid w:val="003D639D"/>
    <w:rsid w:val="00571738"/>
    <w:rsid w:val="00572889"/>
    <w:rsid w:val="006A1F68"/>
    <w:rsid w:val="0078559F"/>
    <w:rsid w:val="0079217B"/>
    <w:rsid w:val="007E7351"/>
    <w:rsid w:val="008F0FF7"/>
    <w:rsid w:val="008F12CF"/>
    <w:rsid w:val="00A0547A"/>
    <w:rsid w:val="00AA6652"/>
    <w:rsid w:val="00B065D5"/>
    <w:rsid w:val="00B37D10"/>
    <w:rsid w:val="00BF7F35"/>
    <w:rsid w:val="00C1155D"/>
    <w:rsid w:val="00C421AF"/>
    <w:rsid w:val="00C91294"/>
    <w:rsid w:val="00D62CDD"/>
    <w:rsid w:val="00DB76E4"/>
    <w:rsid w:val="00E02710"/>
    <w:rsid w:val="00E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D5CE"/>
  <w15:docId w15:val="{E9A7BF21-2B46-4C10-95D0-952C8192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F7F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F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5EED-B9ED-492C-8F1B-2002DA3A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13</cp:revision>
  <cp:lastPrinted>2018-11-16T08:27:00Z</cp:lastPrinted>
  <dcterms:created xsi:type="dcterms:W3CDTF">2016-12-05T10:51:00Z</dcterms:created>
  <dcterms:modified xsi:type="dcterms:W3CDTF">2019-11-11T09:31:00Z</dcterms:modified>
</cp:coreProperties>
</file>