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81" w:rsidRDefault="00AC5081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AC5081" w:rsidRDefault="00BF3A27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  <w:r w:rsidRPr="00AC5081">
        <w:rPr>
          <w:b/>
          <w:bCs/>
          <w:sz w:val="40"/>
          <w:szCs w:val="40"/>
        </w:rPr>
        <w:t>Antrag auf Förderung ambulanter Hospizarbeit nach § 39a Abs. 2 SGB V</w:t>
      </w:r>
    </w:p>
    <w:p w:rsidR="002027CC" w:rsidRDefault="002027CC" w:rsidP="0000690A">
      <w:pPr>
        <w:shd w:val="clear" w:color="auto" w:fill="D9D9D9" w:themeFill="background1" w:themeFillShade="D9"/>
        <w:jc w:val="center"/>
        <w:rPr>
          <w:b/>
          <w:bCs/>
          <w:sz w:val="40"/>
          <w:szCs w:val="40"/>
        </w:rPr>
      </w:pP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(i.V. m. der Rahmenvereinbarung nach § 39a Abs. 2 Satz 8 SGB V zu den Voraussetzungen</w:t>
      </w:r>
    </w:p>
    <w:p w:rsidR="002027CC" w:rsidRPr="00752276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 xml:space="preserve">der Förderung sowie zu Inhalt, Qualität und Umfang der ambulanten Hospizarbeit </w:t>
      </w:r>
    </w:p>
    <w:p w:rsidR="002027CC" w:rsidRPr="002027CC" w:rsidRDefault="002027CC" w:rsidP="002027CC">
      <w:pPr>
        <w:shd w:val="clear" w:color="auto" w:fill="D9D9D9" w:themeFill="background1" w:themeFillShade="D9"/>
        <w:jc w:val="center"/>
        <w:rPr>
          <w:b/>
          <w:bCs/>
          <w:sz w:val="20"/>
          <w:szCs w:val="20"/>
        </w:rPr>
      </w:pPr>
      <w:r w:rsidRPr="00752276">
        <w:rPr>
          <w:b/>
          <w:bCs/>
          <w:sz w:val="20"/>
          <w:szCs w:val="20"/>
        </w:rPr>
        <w:t>vom 03.09.2002 in der Fassung vom 14.03.2016)</w:t>
      </w:r>
    </w:p>
    <w:p w:rsidR="0000690A" w:rsidRDefault="0000690A" w:rsidP="0000690A">
      <w:pPr>
        <w:rPr>
          <w:b/>
          <w:bCs/>
          <w:sz w:val="24"/>
          <w:szCs w:val="24"/>
        </w:rPr>
      </w:pPr>
    </w:p>
    <w:p w:rsidR="00E51560" w:rsidRDefault="00C95C28" w:rsidP="00E51560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Förderjahr 2018</w:t>
      </w:r>
      <w:r w:rsidR="00AC5081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D601B3">
        <w:rPr>
          <w:b/>
          <w:bCs/>
          <w:sz w:val="24"/>
          <w:szCs w:val="24"/>
        </w:rPr>
        <w:tab/>
      </w:r>
      <w:r w:rsidR="004A5EBD">
        <w:rPr>
          <w:b/>
          <w:bCs/>
          <w:sz w:val="30"/>
          <w:szCs w:val="30"/>
        </w:rPr>
        <w:t xml:space="preserve">Erstantrag </w:t>
      </w:r>
      <w:sdt>
        <w:sdtPr>
          <w:rPr>
            <w:b/>
            <w:bCs/>
            <w:color w:val="0070C0"/>
            <w:sz w:val="30"/>
            <w:szCs w:val="30"/>
          </w:rPr>
          <w:id w:val="89779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4A5EBD" w:rsidRPr="00706C90">
        <w:rPr>
          <w:b/>
          <w:bCs/>
          <w:color w:val="0070C0"/>
          <w:sz w:val="30"/>
          <w:szCs w:val="30"/>
        </w:rPr>
        <w:t xml:space="preserve">       </w:t>
      </w:r>
      <w:r w:rsidR="004A5EBD">
        <w:rPr>
          <w:b/>
          <w:bCs/>
          <w:sz w:val="30"/>
          <w:szCs w:val="30"/>
        </w:rPr>
        <w:t>Folgeantrag</w:t>
      </w:r>
      <w:r w:rsidR="004A5EBD" w:rsidRPr="00706C90">
        <w:rPr>
          <w:b/>
          <w:bCs/>
          <w:color w:val="0070C0"/>
          <w:sz w:val="30"/>
          <w:szCs w:val="30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47148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51560" w:rsidRDefault="00E51560" w:rsidP="00483698">
      <w:pPr>
        <w:rPr>
          <w:b/>
          <w:bCs/>
          <w:sz w:val="24"/>
          <w:szCs w:val="24"/>
        </w:rPr>
      </w:pPr>
    </w:p>
    <w:p w:rsidR="00483698" w:rsidRPr="00C95C28" w:rsidRDefault="00483698" w:rsidP="00483698">
      <w:pPr>
        <w:rPr>
          <w:b/>
          <w:bCs/>
          <w:i/>
          <w:sz w:val="30"/>
          <w:szCs w:val="30"/>
        </w:rPr>
      </w:pPr>
      <w:r w:rsidRPr="00C95C28">
        <w:rPr>
          <w:b/>
          <w:bCs/>
          <w:i/>
          <w:sz w:val="30"/>
          <w:szCs w:val="30"/>
        </w:rPr>
        <w:t>Kinder</w:t>
      </w:r>
      <w:r w:rsidR="00E51560" w:rsidRPr="00C95C28">
        <w:rPr>
          <w:b/>
          <w:bCs/>
          <w:i/>
          <w:sz w:val="30"/>
          <w:szCs w:val="30"/>
        </w:rPr>
        <w:t>- und Jugendhospizdienst</w:t>
      </w:r>
      <w:r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 </w:t>
      </w:r>
      <w:sdt>
        <w:sdtPr>
          <w:rPr>
            <w:b/>
            <w:bCs/>
            <w:i/>
            <w:color w:val="0070C0"/>
            <w:sz w:val="30"/>
            <w:szCs w:val="30"/>
          </w:rPr>
          <w:id w:val="180095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C95C28">
            <w:rPr>
              <w:rFonts w:ascii="MS Gothic" w:eastAsia="MS Gothic" w:hAnsi="MS Gothic" w:hint="eastAsia"/>
              <w:b/>
              <w:bCs/>
              <w:i/>
              <w:color w:val="0070C0"/>
              <w:sz w:val="30"/>
              <w:szCs w:val="30"/>
            </w:rPr>
            <w:t>☐</w:t>
          </w:r>
        </w:sdtContent>
      </w:sdt>
      <w:r w:rsidRPr="00C95C28">
        <w:rPr>
          <w:b/>
          <w:bCs/>
          <w:i/>
          <w:color w:val="0070C0"/>
          <w:sz w:val="30"/>
          <w:szCs w:val="30"/>
        </w:rPr>
        <w:t xml:space="preserve">       </w:t>
      </w:r>
      <w:r w:rsidRPr="00C95C28">
        <w:rPr>
          <w:b/>
          <w:bCs/>
          <w:i/>
          <w:sz w:val="30"/>
          <w:szCs w:val="30"/>
        </w:rPr>
        <w:t>Erwachsene</w:t>
      </w:r>
      <w:r w:rsidR="00E51560" w:rsidRPr="00C95C28">
        <w:rPr>
          <w:b/>
          <w:bCs/>
          <w:i/>
          <w:sz w:val="30"/>
          <w:szCs w:val="30"/>
        </w:rPr>
        <w:t>nhospizdienst</w:t>
      </w:r>
      <w:r w:rsidR="00E51560" w:rsidRPr="00C95C28">
        <w:rPr>
          <w:b/>
          <w:bCs/>
          <w:i/>
          <w:sz w:val="30"/>
          <w:szCs w:val="30"/>
        </w:rPr>
        <w:tab/>
      </w:r>
      <w:r w:rsidR="00E51560" w:rsidRPr="00C95C28">
        <w:rPr>
          <w:b/>
          <w:bCs/>
          <w:i/>
          <w:sz w:val="30"/>
          <w:szCs w:val="30"/>
        </w:rPr>
        <w:tab/>
      </w:r>
      <w:r w:rsidR="004A5EBD" w:rsidRPr="00C95C28">
        <w:rPr>
          <w:b/>
          <w:bCs/>
          <w:i/>
          <w:sz w:val="30"/>
          <w:szCs w:val="30"/>
        </w:rPr>
        <w:tab/>
      </w:r>
      <w:r w:rsidR="00C95C28" w:rsidRPr="00C95C28">
        <w:rPr>
          <w:b/>
          <w:bCs/>
          <w:i/>
          <w:sz w:val="30"/>
          <w:szCs w:val="30"/>
        </w:rPr>
        <w:t xml:space="preserve">  </w:t>
      </w:r>
      <w:sdt>
        <w:sdtPr>
          <w:rPr>
            <w:b/>
            <w:bCs/>
            <w:i/>
            <w:color w:val="0070C0"/>
            <w:sz w:val="30"/>
            <w:szCs w:val="30"/>
          </w:rPr>
          <w:id w:val="-40029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C28" w:rsidRPr="00C95C28">
            <w:rPr>
              <w:rFonts w:ascii="MS Gothic" w:eastAsia="MS Gothic" w:hAnsi="MS Gothic" w:hint="eastAsia"/>
              <w:b/>
              <w:bCs/>
              <w:i/>
              <w:color w:val="0070C0"/>
              <w:sz w:val="30"/>
              <w:szCs w:val="30"/>
            </w:rPr>
            <w:t>☐</w:t>
          </w:r>
        </w:sdtContent>
      </w:sdt>
    </w:p>
    <w:p w:rsidR="006D4EEE" w:rsidRDefault="006D4EEE" w:rsidP="0078559F">
      <w:pPr>
        <w:rPr>
          <w:b/>
          <w:bCs/>
          <w:sz w:val="40"/>
          <w:szCs w:val="40"/>
        </w:rPr>
      </w:pPr>
    </w:p>
    <w:p w:rsidR="005026F1" w:rsidRPr="006D4EEE" w:rsidRDefault="005026F1" w:rsidP="0078559F">
      <w:pPr>
        <w:rPr>
          <w:b/>
          <w:bCs/>
          <w:sz w:val="16"/>
          <w:szCs w:val="16"/>
        </w:rPr>
      </w:pPr>
    </w:p>
    <w:p w:rsidR="00BF3A27" w:rsidRPr="00C44023" w:rsidRDefault="00BF3A27" w:rsidP="00E06677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C44023">
        <w:rPr>
          <w:b/>
          <w:bCs/>
          <w:sz w:val="26"/>
          <w:szCs w:val="26"/>
          <w:u w:val="single"/>
        </w:rPr>
        <w:t>Allgemeine Angaben</w:t>
      </w:r>
      <w:r w:rsidR="00AC5081" w:rsidRPr="00C44023">
        <w:rPr>
          <w:b/>
          <w:bCs/>
          <w:sz w:val="26"/>
          <w:szCs w:val="26"/>
          <w:u w:val="single"/>
        </w:rPr>
        <w:t xml:space="preserve"> zum ambulanten Hospizdienst</w:t>
      </w:r>
      <w:r w:rsidR="00642F75">
        <w:rPr>
          <w:b/>
          <w:bCs/>
          <w:sz w:val="26"/>
          <w:szCs w:val="26"/>
          <w:u w:val="single"/>
        </w:rPr>
        <w:t>es</w:t>
      </w:r>
      <w:r w:rsidR="00AC5081" w:rsidRPr="00C44023">
        <w:rPr>
          <w:b/>
          <w:bCs/>
          <w:sz w:val="26"/>
          <w:szCs w:val="26"/>
          <w:u w:val="single"/>
        </w:rPr>
        <w:t xml:space="preserve"> (AHD)</w:t>
      </w:r>
    </w:p>
    <w:p w:rsidR="00AC5081" w:rsidRPr="007B62EF" w:rsidRDefault="00AC5081" w:rsidP="00BF3A27">
      <w:pPr>
        <w:pStyle w:val="Listenabsatz"/>
        <w:ind w:left="1080"/>
        <w:rPr>
          <w:b/>
          <w:bCs/>
          <w:sz w:val="40"/>
          <w:szCs w:val="40"/>
          <w:u w:val="single"/>
        </w:rPr>
      </w:pPr>
    </w:p>
    <w:p w:rsidR="00BF3A27" w:rsidRPr="00C44023" w:rsidRDefault="00B704F8" w:rsidP="008C00AC">
      <w:pPr>
        <w:rPr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="00BF3A27" w:rsidRPr="008E5C4B">
        <w:t xml:space="preserve">Name </w:t>
      </w:r>
      <w:r w:rsidR="0034797D" w:rsidRPr="008E5C4B">
        <w:t>des AHD</w:t>
      </w:r>
      <w:r w:rsidR="004A5EBD">
        <w:t xml:space="preserve"> </w:t>
      </w:r>
      <w:sdt>
        <w:sdtPr>
          <w:id w:val="1296795940"/>
          <w:showingPlcHdr/>
          <w:text/>
        </w:sdtPr>
        <w:sdtEndPr/>
        <w:sdtContent>
          <w:r w:rsidR="004A5EBD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7B62EF" w:rsidRDefault="00BF3A27" w:rsidP="008C00AC">
      <w:pPr>
        <w:rPr>
          <w:sz w:val="40"/>
          <w:szCs w:val="40"/>
        </w:rPr>
      </w:pPr>
    </w:p>
    <w:p w:rsidR="00BF3A27" w:rsidRPr="00C44023" w:rsidRDefault="00B704F8" w:rsidP="008C00AC">
      <w:pPr>
        <w:rPr>
          <w:sz w:val="24"/>
          <w:szCs w:val="24"/>
        </w:rPr>
      </w:pPr>
      <w:r>
        <w:rPr>
          <w:sz w:val="16"/>
          <w:szCs w:val="16"/>
        </w:rPr>
        <w:t xml:space="preserve">2 </w:t>
      </w:r>
      <w:r w:rsidRPr="008E5C4B">
        <w:t>Straße</w:t>
      </w:r>
      <w:r w:rsidR="004A5EBD">
        <w:t xml:space="preserve"> </w:t>
      </w:r>
      <w:sdt>
        <w:sdtPr>
          <w:id w:val="-1090772138"/>
          <w:showingPlcHdr/>
          <w:text/>
        </w:sdtPr>
        <w:sdtEndPr/>
        <w:sdtContent>
          <w:r w:rsidR="004A5EBD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7B62EF" w:rsidRDefault="00BF3A27" w:rsidP="008C00AC">
      <w:pPr>
        <w:ind w:left="372"/>
        <w:rPr>
          <w:sz w:val="40"/>
          <w:szCs w:val="40"/>
        </w:rPr>
      </w:pPr>
    </w:p>
    <w:p w:rsidR="00BF3A27" w:rsidRPr="00C44023" w:rsidRDefault="00B704F8" w:rsidP="008C00AC">
      <w:pPr>
        <w:rPr>
          <w:sz w:val="24"/>
          <w:szCs w:val="24"/>
        </w:rPr>
      </w:pPr>
      <w:r>
        <w:rPr>
          <w:sz w:val="16"/>
          <w:szCs w:val="16"/>
        </w:rPr>
        <w:t xml:space="preserve">3 </w:t>
      </w:r>
      <w:r w:rsidR="00BF3A27" w:rsidRPr="008E5C4B">
        <w:t xml:space="preserve">PLZ / </w:t>
      </w:r>
      <w:r w:rsidR="00C8276E" w:rsidRPr="008E5C4B">
        <w:t>O</w:t>
      </w:r>
      <w:r w:rsidR="00BF3A27" w:rsidRPr="008E5C4B">
        <w:t>rt</w:t>
      </w:r>
      <w:r w:rsidR="00A6329B">
        <w:t xml:space="preserve"> </w:t>
      </w:r>
      <w:sdt>
        <w:sdtPr>
          <w:id w:val="-1606883796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706C90" w:rsidRDefault="00B704F8" w:rsidP="008C00AC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4 </w:t>
      </w:r>
      <w:r w:rsidR="00BF3A27" w:rsidRPr="008E5C4B">
        <w:t>Telefonn</w:t>
      </w:r>
      <w:r w:rsidR="00D44717" w:rsidRPr="008E5C4B">
        <w:t>r.</w:t>
      </w:r>
      <w:r w:rsidR="00BF3A27" w:rsidRPr="008E5C4B">
        <w:t xml:space="preserve"> / Telefaxnr</w:t>
      </w:r>
      <w:r w:rsidR="00D44717" w:rsidRPr="008E5C4B">
        <w:t>.</w:t>
      </w:r>
      <w:r w:rsidR="00A6329B">
        <w:t xml:space="preserve"> </w:t>
      </w:r>
      <w:sdt>
        <w:sdtPr>
          <w:id w:val="1219395206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  <w:r w:rsidR="00A6329B">
        <w:t xml:space="preserve"> / </w:t>
      </w:r>
      <w:sdt>
        <w:sdtPr>
          <w:rPr>
            <w:b/>
          </w:rPr>
          <w:id w:val="2100745595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C8276E" w:rsidRPr="007B62EF" w:rsidRDefault="00C8276E" w:rsidP="007B62EF">
      <w:pPr>
        <w:rPr>
          <w:sz w:val="40"/>
          <w:szCs w:val="40"/>
        </w:rPr>
      </w:pPr>
    </w:p>
    <w:p w:rsidR="002E0BA3" w:rsidRPr="00C44023" w:rsidRDefault="00B704F8" w:rsidP="008C00AC">
      <w:pPr>
        <w:rPr>
          <w:sz w:val="24"/>
          <w:szCs w:val="24"/>
        </w:rPr>
      </w:pPr>
      <w:r>
        <w:rPr>
          <w:sz w:val="16"/>
          <w:szCs w:val="16"/>
        </w:rPr>
        <w:t xml:space="preserve">5 </w:t>
      </w:r>
      <w:r w:rsidR="002E0BA3" w:rsidRPr="008E5C4B">
        <w:t>AHD besteht seit</w:t>
      </w:r>
      <w:r w:rsidR="00A6329B">
        <w:t xml:space="preserve"> </w:t>
      </w:r>
      <w:sdt>
        <w:sdtPr>
          <w:id w:val="236220557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2E0BA3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E0BA3" w:rsidRPr="00C44023">
        <w:rPr>
          <w:sz w:val="16"/>
          <w:szCs w:val="16"/>
        </w:rPr>
        <w:t>(bitte bei Erstantrag ausfüllen)</w:t>
      </w:r>
    </w:p>
    <w:p w:rsidR="007B62EF" w:rsidRPr="007B62EF" w:rsidRDefault="007B62EF" w:rsidP="008C00AC">
      <w:pPr>
        <w:rPr>
          <w:sz w:val="40"/>
          <w:szCs w:val="40"/>
        </w:rPr>
      </w:pPr>
    </w:p>
    <w:p w:rsidR="00BF3A27" w:rsidRPr="00C44023" w:rsidRDefault="00B704F8" w:rsidP="008C00AC">
      <w:pPr>
        <w:rPr>
          <w:sz w:val="24"/>
          <w:szCs w:val="24"/>
        </w:rPr>
      </w:pPr>
      <w:r>
        <w:rPr>
          <w:sz w:val="16"/>
          <w:szCs w:val="16"/>
        </w:rPr>
        <w:t xml:space="preserve">6 </w:t>
      </w:r>
      <w:r w:rsidR="00393C0D">
        <w:t>E-M</w:t>
      </w:r>
      <w:r w:rsidR="00BF3A27" w:rsidRPr="008E5C4B">
        <w:t>ail-Adresse</w:t>
      </w:r>
      <w:r w:rsidR="00A6329B">
        <w:t xml:space="preserve"> </w:t>
      </w:r>
      <w:sdt>
        <w:sdtPr>
          <w:id w:val="-472065023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7B62EF" w:rsidRDefault="00B704F8" w:rsidP="0078559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F06CC" w:rsidRPr="00C44023">
        <w:rPr>
          <w:sz w:val="16"/>
          <w:szCs w:val="16"/>
        </w:rPr>
        <w:t>(sofern vorhanden)</w:t>
      </w:r>
    </w:p>
    <w:p w:rsidR="00AC5081" w:rsidRPr="007B62EF" w:rsidRDefault="00AC5081" w:rsidP="0078559F">
      <w:pPr>
        <w:rPr>
          <w:sz w:val="40"/>
          <w:szCs w:val="40"/>
        </w:rPr>
      </w:pPr>
    </w:p>
    <w:p w:rsidR="00BF3A27" w:rsidRPr="008E5C4B" w:rsidRDefault="00B704F8" w:rsidP="008C00AC">
      <w:r>
        <w:rPr>
          <w:sz w:val="16"/>
          <w:szCs w:val="16"/>
        </w:rPr>
        <w:t xml:space="preserve">7 </w:t>
      </w:r>
      <w:r w:rsidR="00BF3A27" w:rsidRPr="008E5C4B">
        <w:t>Ansprechpartner</w:t>
      </w:r>
      <w:r w:rsidR="00A6329B">
        <w:t xml:space="preserve"> </w:t>
      </w:r>
      <w:sdt>
        <w:sdtPr>
          <w:id w:val="-582223311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7B62EF" w:rsidRDefault="00BF3A27" w:rsidP="008C00AC">
      <w:pPr>
        <w:rPr>
          <w:sz w:val="40"/>
          <w:szCs w:val="40"/>
        </w:rPr>
      </w:pPr>
      <w:r w:rsidRPr="007B62EF">
        <w:rPr>
          <w:sz w:val="40"/>
          <w:szCs w:val="40"/>
        </w:rPr>
        <w:tab/>
      </w:r>
    </w:p>
    <w:p w:rsidR="00E06677" w:rsidRPr="00C44023" w:rsidRDefault="00B704F8" w:rsidP="008C00AC">
      <w:pPr>
        <w:rPr>
          <w:sz w:val="24"/>
          <w:szCs w:val="24"/>
        </w:rPr>
      </w:pPr>
      <w:r>
        <w:rPr>
          <w:sz w:val="16"/>
          <w:szCs w:val="16"/>
        </w:rPr>
        <w:t xml:space="preserve">8 </w:t>
      </w:r>
      <w:r w:rsidR="00BF3A27" w:rsidRPr="008E5C4B">
        <w:t>Internet-Homepage</w:t>
      </w:r>
      <w:r w:rsidR="00A6329B" w:rsidRPr="00A6329B">
        <w:t xml:space="preserve"> </w:t>
      </w:r>
      <w:sdt>
        <w:sdtPr>
          <w:id w:val="-1306691435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C44023" w:rsidRDefault="00B704F8" w:rsidP="008C00AC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BF3A27" w:rsidRPr="00C44023">
        <w:rPr>
          <w:sz w:val="16"/>
          <w:szCs w:val="16"/>
        </w:rPr>
        <w:t>(sofern vorhanden)</w:t>
      </w:r>
    </w:p>
    <w:p w:rsidR="00AC5081" w:rsidRPr="007B62EF" w:rsidRDefault="00AC5081" w:rsidP="008C00AC">
      <w:pPr>
        <w:rPr>
          <w:sz w:val="40"/>
          <w:szCs w:val="40"/>
        </w:rPr>
      </w:pPr>
    </w:p>
    <w:p w:rsidR="00B704F8" w:rsidRPr="00CD174B" w:rsidRDefault="00B704F8" w:rsidP="008C00AC">
      <w:pPr>
        <w:rPr>
          <w:bCs/>
          <w:sz w:val="24"/>
          <w:szCs w:val="24"/>
        </w:rPr>
      </w:pPr>
      <w:r>
        <w:rPr>
          <w:sz w:val="16"/>
          <w:szCs w:val="16"/>
        </w:rPr>
        <w:t xml:space="preserve">9 </w:t>
      </w:r>
      <w:r w:rsidRPr="008E5C4B">
        <w:t>Der AHD ist ein eigener eingetragener Verein</w:t>
      </w:r>
      <w:r w:rsidRPr="008E5C4B">
        <w:tab/>
      </w:r>
      <w:r w:rsidRPr="008E5C4B">
        <w:tab/>
      </w:r>
      <w:r w:rsidR="008E5C4B">
        <w:tab/>
      </w: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86486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 xml:space="preserve"> </w:t>
      </w:r>
      <w:r w:rsidRPr="00706C90">
        <w:rPr>
          <w:bCs/>
          <w:color w:val="0070C0"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6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Default="00B704F8" w:rsidP="008C00AC">
      <w:pPr>
        <w:ind w:left="284"/>
        <w:rPr>
          <w:sz w:val="24"/>
          <w:szCs w:val="24"/>
        </w:rPr>
      </w:pPr>
    </w:p>
    <w:p w:rsidR="00B704F8" w:rsidRPr="008E5C4B" w:rsidRDefault="00B704F8" w:rsidP="007B62EF">
      <w:pPr>
        <w:ind w:left="142"/>
      </w:pPr>
      <w:r w:rsidRPr="008E5C4B">
        <w:t xml:space="preserve">falls nein, unter welcher </w:t>
      </w:r>
      <w:r w:rsidR="0034797D" w:rsidRPr="008E5C4B">
        <w:t>Träger</w:t>
      </w:r>
      <w:r w:rsidRPr="008E5C4B">
        <w:t xml:space="preserve">schaft wird der AHD betrieben </w:t>
      </w:r>
    </w:p>
    <w:p w:rsidR="00B704F8" w:rsidRDefault="00B704F8" w:rsidP="00B704F8">
      <w:pPr>
        <w:ind w:left="284"/>
        <w:rPr>
          <w:sz w:val="24"/>
          <w:szCs w:val="24"/>
        </w:rPr>
      </w:pPr>
    </w:p>
    <w:p w:rsidR="00A6329B" w:rsidRDefault="004A0D32" w:rsidP="00A6329B">
      <w:pPr>
        <w:ind w:firstLine="142"/>
      </w:pPr>
      <w:sdt>
        <w:sdtPr>
          <w:rPr>
            <w:b/>
            <w:color w:val="0070C0"/>
          </w:rPr>
          <w:id w:val="8032583"/>
          <w:showingPlcHdr/>
          <w:text/>
        </w:sdtPr>
        <w:sdtEndPr>
          <w:rPr>
            <w:b w:val="0"/>
            <w:color w:val="auto"/>
          </w:rPr>
        </w:sdtEndPr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456839" w:rsidRPr="00B704F8" w:rsidRDefault="00A6329B" w:rsidP="008C00AC">
      <w:pPr>
        <w:rPr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7B62EF">
        <w:rPr>
          <w:b/>
          <w:i/>
          <w:sz w:val="16"/>
          <w:szCs w:val="16"/>
        </w:rPr>
        <w:t xml:space="preserve"> </w:t>
      </w:r>
      <w:r w:rsidR="00B704F8" w:rsidRPr="00B704F8">
        <w:rPr>
          <w:b/>
          <w:i/>
          <w:sz w:val="16"/>
          <w:szCs w:val="16"/>
          <w:u w:val="single"/>
        </w:rPr>
        <w:t>Achtung:</w:t>
      </w:r>
      <w:r w:rsidR="00B704F8" w:rsidRPr="00B704F8">
        <w:rPr>
          <w:i/>
          <w:sz w:val="16"/>
          <w:szCs w:val="16"/>
        </w:rPr>
        <w:t xml:space="preserve"> eine Förderung ist nur möglich, wenn die Voraussetzungen der Anlage 2 erfüllt sind</w:t>
      </w:r>
    </w:p>
    <w:p w:rsidR="00236887" w:rsidRDefault="0023688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8E5C4B" w:rsidRDefault="00B704F8" w:rsidP="007B62EF">
      <w:r w:rsidRPr="00B704F8">
        <w:rPr>
          <w:sz w:val="16"/>
          <w:szCs w:val="16"/>
        </w:rPr>
        <w:lastRenderedPageBreak/>
        <w:t>1</w:t>
      </w:r>
      <w:r>
        <w:rPr>
          <w:sz w:val="16"/>
          <w:szCs w:val="16"/>
        </w:rPr>
        <w:t xml:space="preserve">0 </w:t>
      </w:r>
      <w:r w:rsidRPr="008E5C4B">
        <w:t>Der AHD  / der Träger des AHD hat für die ve</w:t>
      </w:r>
      <w:r w:rsidR="008E5C4B">
        <w:t xml:space="preserve">rantwortliche(n) Fachkraft / </w:t>
      </w:r>
      <w:r w:rsidRPr="008E5C4B">
        <w:t xml:space="preserve">Fachkräfte </w:t>
      </w:r>
    </w:p>
    <w:p w:rsidR="008E5C4B" w:rsidRDefault="008E5C4B" w:rsidP="007B62EF">
      <w:r>
        <w:t xml:space="preserve">    </w:t>
      </w:r>
      <w:r w:rsidR="00B704F8" w:rsidRPr="008E5C4B">
        <w:t xml:space="preserve">und/oder für Schulungsmaßnahmen </w:t>
      </w:r>
      <w:r>
        <w:t xml:space="preserve">der Ehrenamtlichen einen Antrag </w:t>
      </w:r>
      <w:r w:rsidR="00B704F8" w:rsidRPr="008E5C4B">
        <w:t xml:space="preserve">auf öffentliche </w:t>
      </w:r>
      <w:r>
        <w:t xml:space="preserve"> </w:t>
      </w:r>
    </w:p>
    <w:p w:rsidR="008E5C4B" w:rsidRDefault="008E5C4B" w:rsidP="007B62EF">
      <w:r>
        <w:t xml:space="preserve">    </w:t>
      </w:r>
      <w:r w:rsidR="00B704F8" w:rsidRPr="008E5C4B">
        <w:t>Förderung für das beantragte Jahr be</w:t>
      </w:r>
      <w:r>
        <w:t xml:space="preserve">i einer anderen Stelle gestellt </w:t>
      </w:r>
      <w:r w:rsidR="00B704F8" w:rsidRPr="008E5C4B">
        <w:t xml:space="preserve">oder erhält bereits eine </w:t>
      </w:r>
    </w:p>
    <w:p w:rsidR="00B704F8" w:rsidRDefault="008E5C4B" w:rsidP="007B62EF">
      <w:pPr>
        <w:rPr>
          <w:sz w:val="16"/>
          <w:szCs w:val="16"/>
        </w:rPr>
      </w:pPr>
      <w:r>
        <w:t xml:space="preserve">    öffentliche Förderung </w:t>
      </w:r>
      <w:r w:rsidR="00B704F8">
        <w:rPr>
          <w:sz w:val="16"/>
          <w:szCs w:val="16"/>
        </w:rPr>
        <w:t>(f</w:t>
      </w:r>
      <w:r w:rsidR="00B704F8" w:rsidRPr="00B704F8">
        <w:rPr>
          <w:sz w:val="16"/>
          <w:szCs w:val="16"/>
        </w:rPr>
        <w:t>alls ja, bitte eine Kopie des Förderbescheides beifügen</w:t>
      </w:r>
      <w:r w:rsidR="00B704F8">
        <w:rPr>
          <w:sz w:val="16"/>
          <w:szCs w:val="16"/>
        </w:rPr>
        <w:t>)</w:t>
      </w:r>
      <w:r>
        <w:rPr>
          <w:sz w:val="16"/>
          <w:szCs w:val="16"/>
        </w:rPr>
        <w:t>:</w:t>
      </w:r>
    </w:p>
    <w:p w:rsidR="008E5C4B" w:rsidRDefault="008E5C4B" w:rsidP="007B62EF">
      <w:pPr>
        <w:rPr>
          <w:sz w:val="16"/>
          <w:szCs w:val="16"/>
        </w:rPr>
      </w:pPr>
    </w:p>
    <w:p w:rsidR="00B704F8" w:rsidRDefault="00B704F8" w:rsidP="00B704F8">
      <w:pPr>
        <w:ind w:left="5664" w:firstLine="708"/>
        <w:rPr>
          <w:sz w:val="24"/>
          <w:szCs w:val="24"/>
        </w:rPr>
      </w:pP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1266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</w:t>
      </w:r>
      <w:r w:rsidRPr="00706C90">
        <w:rPr>
          <w:bCs/>
          <w:color w:val="0070C0"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87314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B704F8" w:rsidRPr="00453B10" w:rsidRDefault="00B704F8" w:rsidP="00B704F8">
      <w:pPr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BF3A27" w:rsidRPr="00C44023" w:rsidRDefault="00B704F8" w:rsidP="00077D48">
      <w:pPr>
        <w:rPr>
          <w:sz w:val="24"/>
          <w:szCs w:val="24"/>
          <w:u w:val="single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1 </w:t>
      </w:r>
      <w:r w:rsidR="00BF3A27" w:rsidRPr="008E5C4B">
        <w:rPr>
          <w:u w:val="single"/>
        </w:rPr>
        <w:t>Bankverbindung für die Überweisung des Förderbetrages</w:t>
      </w:r>
    </w:p>
    <w:p w:rsidR="00BF3A27" w:rsidRPr="008E5C4B" w:rsidRDefault="00BF3A27" w:rsidP="0078559F">
      <w:pPr>
        <w:rPr>
          <w:sz w:val="40"/>
          <w:szCs w:val="40"/>
        </w:rPr>
      </w:pPr>
    </w:p>
    <w:p w:rsidR="00BF3A27" w:rsidRPr="008E5C4B" w:rsidRDefault="00BF3A27" w:rsidP="00077D48">
      <w:pPr>
        <w:ind w:firstLine="284"/>
        <w:rPr>
          <w:i/>
        </w:rPr>
      </w:pPr>
      <w:r w:rsidRPr="008E5C4B">
        <w:rPr>
          <w:i/>
        </w:rPr>
        <w:t>Kontoinhaber</w:t>
      </w:r>
      <w:r w:rsidR="00A6329B">
        <w:rPr>
          <w:i/>
        </w:rPr>
        <w:t xml:space="preserve"> </w:t>
      </w:r>
      <w:sdt>
        <w:sdtPr>
          <w:rPr>
            <w:b/>
            <w:color w:val="0070C0"/>
          </w:rPr>
          <w:id w:val="1125201348"/>
          <w:showingPlcHdr/>
          <w:text/>
        </w:sdtPr>
        <w:sdtEndPr>
          <w:rPr>
            <w:b w:val="0"/>
            <w:color w:val="auto"/>
          </w:rPr>
        </w:sdtEndPr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8E5C4B" w:rsidRDefault="00BF3A27" w:rsidP="00077D48">
      <w:pPr>
        <w:ind w:firstLine="284"/>
        <w:rPr>
          <w:i/>
        </w:rPr>
      </w:pPr>
      <w:r w:rsidRPr="008E5C4B">
        <w:rPr>
          <w:i/>
        </w:rPr>
        <w:t>Bankinstitut</w:t>
      </w:r>
      <w:r w:rsidR="00A6329B">
        <w:rPr>
          <w:i/>
        </w:rPr>
        <w:t xml:space="preserve"> </w:t>
      </w:r>
      <w:sdt>
        <w:sdtPr>
          <w:rPr>
            <w:b/>
            <w:color w:val="0070C0"/>
          </w:rPr>
          <w:id w:val="-1312324032"/>
          <w:showingPlcHdr/>
          <w:text/>
        </w:sdtPr>
        <w:sdtEndPr>
          <w:rPr>
            <w:b w:val="0"/>
            <w:color w:val="auto"/>
          </w:rPr>
        </w:sdtEndPr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8E5C4B" w:rsidRDefault="00BF3A27" w:rsidP="00077D48">
      <w:pPr>
        <w:ind w:firstLine="284"/>
        <w:rPr>
          <w:i/>
        </w:rPr>
      </w:pPr>
      <w:r w:rsidRPr="008E5C4B">
        <w:rPr>
          <w:i/>
        </w:rPr>
        <w:t>IBAN</w:t>
      </w:r>
      <w:r w:rsidR="00A6329B">
        <w:rPr>
          <w:i/>
        </w:rPr>
        <w:t xml:space="preserve"> </w:t>
      </w:r>
      <w:sdt>
        <w:sdtPr>
          <w:id w:val="-1009826406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8E5C4B" w:rsidRDefault="00BF3A27" w:rsidP="0078559F">
      <w:pPr>
        <w:rPr>
          <w:i/>
          <w:sz w:val="40"/>
          <w:szCs w:val="40"/>
        </w:rPr>
      </w:pPr>
    </w:p>
    <w:p w:rsidR="00BF3A27" w:rsidRPr="008E5C4B" w:rsidRDefault="00BF3A27" w:rsidP="00077D48">
      <w:pPr>
        <w:ind w:firstLine="284"/>
        <w:rPr>
          <w:i/>
        </w:rPr>
      </w:pPr>
      <w:r w:rsidRPr="008E5C4B">
        <w:rPr>
          <w:i/>
        </w:rPr>
        <w:t>BIC</w:t>
      </w:r>
      <w:r w:rsidR="00A6329B">
        <w:rPr>
          <w:i/>
        </w:rPr>
        <w:t xml:space="preserve"> </w:t>
      </w:r>
      <w:sdt>
        <w:sdtPr>
          <w:id w:val="34321361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BF3A27" w:rsidRPr="00C44023" w:rsidRDefault="00BF3A27" w:rsidP="0078559F">
      <w:pPr>
        <w:rPr>
          <w:sz w:val="24"/>
          <w:szCs w:val="24"/>
        </w:rPr>
      </w:pPr>
    </w:p>
    <w:p w:rsidR="00973FD6" w:rsidRPr="00867E30" w:rsidRDefault="00973FD6" w:rsidP="0078559F">
      <w:pPr>
        <w:rPr>
          <w:sz w:val="16"/>
          <w:szCs w:val="16"/>
        </w:rPr>
      </w:pPr>
    </w:p>
    <w:p w:rsidR="00433CFB" w:rsidRPr="009B126B" w:rsidRDefault="00433CFB" w:rsidP="000F49F6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9B126B">
        <w:rPr>
          <w:b/>
          <w:bCs/>
          <w:sz w:val="26"/>
          <w:szCs w:val="26"/>
          <w:u w:val="single"/>
        </w:rPr>
        <w:t>Angaben zu den Fördervoraussetzungen ents</w:t>
      </w:r>
      <w:r w:rsidR="00CA329E">
        <w:rPr>
          <w:b/>
          <w:bCs/>
          <w:sz w:val="26"/>
          <w:szCs w:val="26"/>
          <w:u w:val="single"/>
        </w:rPr>
        <w:t xml:space="preserve">prechend der Rahmenvereinbarung </w:t>
      </w:r>
      <w:r w:rsidRPr="009B126B">
        <w:rPr>
          <w:b/>
          <w:bCs/>
          <w:sz w:val="26"/>
          <w:szCs w:val="26"/>
          <w:u w:val="single"/>
        </w:rPr>
        <w:t>nach § 39a Abs. 2 SGB V</w:t>
      </w:r>
      <w:r w:rsidR="00CA329E">
        <w:rPr>
          <w:b/>
          <w:bCs/>
          <w:sz w:val="26"/>
          <w:szCs w:val="26"/>
          <w:u w:val="single"/>
        </w:rPr>
        <w:t xml:space="preserve"> (RV)</w:t>
      </w:r>
    </w:p>
    <w:p w:rsidR="00433CFB" w:rsidRPr="009B126B" w:rsidRDefault="00433CFB" w:rsidP="00433CFB">
      <w:pPr>
        <w:rPr>
          <w:b/>
          <w:bCs/>
          <w:sz w:val="24"/>
          <w:szCs w:val="24"/>
          <w:u w:val="single"/>
        </w:rPr>
      </w:pPr>
    </w:p>
    <w:p w:rsidR="00331071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2 </w:t>
      </w:r>
      <w:r w:rsidR="00433CFB" w:rsidRPr="008E5C4B">
        <w:rPr>
          <w:bCs/>
        </w:rPr>
        <w:t xml:space="preserve">Der AHD wird unter ständiger Verantwortung einer verantwortlichen Kraft nach </w:t>
      </w:r>
    </w:p>
    <w:p w:rsidR="008E5C4B" w:rsidRPr="008E5C4B" w:rsidRDefault="00077D48" w:rsidP="00077D48">
      <w:pPr>
        <w:pStyle w:val="Listenabsatz"/>
        <w:ind w:left="0"/>
        <w:rPr>
          <w:bCs/>
          <w:sz w:val="16"/>
          <w:szCs w:val="16"/>
        </w:rPr>
      </w:pPr>
      <w:r w:rsidRPr="008E5C4B">
        <w:rPr>
          <w:bCs/>
        </w:rPr>
        <w:t xml:space="preserve"> </w:t>
      </w:r>
    </w:p>
    <w:p w:rsidR="000F49F6" w:rsidRPr="008E5C4B" w:rsidRDefault="00077D48" w:rsidP="00077D48">
      <w:pPr>
        <w:pStyle w:val="Listenabsatz"/>
        <w:ind w:left="0"/>
        <w:rPr>
          <w:bCs/>
        </w:rPr>
      </w:pPr>
      <w:r w:rsidRPr="008E5C4B">
        <w:rPr>
          <w:bCs/>
        </w:rPr>
        <w:t xml:space="preserve">  </w:t>
      </w:r>
      <w:r w:rsidR="006467DD">
        <w:rPr>
          <w:bCs/>
        </w:rPr>
        <w:t xml:space="preserve">  </w:t>
      </w:r>
      <w:r w:rsidR="00433CFB" w:rsidRPr="008E5C4B">
        <w:rPr>
          <w:bCs/>
        </w:rPr>
        <w:t xml:space="preserve">§ 4 der </w:t>
      </w:r>
      <w:r w:rsidR="00CA329E" w:rsidRPr="008E5C4B">
        <w:rPr>
          <w:bCs/>
        </w:rPr>
        <w:t>RV</w:t>
      </w:r>
      <w:r w:rsidR="00433CFB" w:rsidRPr="008E5C4B">
        <w:rPr>
          <w:bCs/>
        </w:rPr>
        <w:t xml:space="preserve"> geführt</w:t>
      </w:r>
      <w:r w:rsidR="000F49F6" w:rsidRPr="008E5C4B">
        <w:rPr>
          <w:bCs/>
        </w:rPr>
        <w:t xml:space="preserve">, </w:t>
      </w:r>
      <w:r w:rsidR="00331071" w:rsidRPr="008E5C4B">
        <w:rPr>
          <w:bCs/>
        </w:rPr>
        <w:t>s</w:t>
      </w:r>
      <w:r w:rsidR="00433CFB" w:rsidRPr="008E5C4B">
        <w:rPr>
          <w:bCs/>
        </w:rPr>
        <w:t>eit</w:t>
      </w:r>
      <w:r w:rsidR="00A6329B">
        <w:rPr>
          <w:bCs/>
        </w:rPr>
        <w:t xml:space="preserve"> </w:t>
      </w:r>
      <w:sdt>
        <w:sdtPr>
          <w:id w:val="-1848402277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8E5C4B" w:rsidRPr="008E5C4B" w:rsidRDefault="008E5C4B" w:rsidP="00077D48">
      <w:pPr>
        <w:pStyle w:val="Listenabsatz"/>
        <w:ind w:left="0"/>
        <w:rPr>
          <w:bCs/>
          <w:sz w:val="30"/>
          <w:szCs w:val="30"/>
        </w:rPr>
      </w:pPr>
    </w:p>
    <w:p w:rsidR="00433CFB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3 </w:t>
      </w:r>
      <w:r w:rsidR="00433CFB" w:rsidRPr="008E5C4B">
        <w:rPr>
          <w:bCs/>
        </w:rPr>
        <w:t>Der AHD verfügt über eigene Räumlichkeiten</w:t>
      </w:r>
      <w:r w:rsidR="00CA329E" w:rsidRPr="002F1EFE">
        <w:rPr>
          <w:bCs/>
          <w:sz w:val="24"/>
          <w:szCs w:val="24"/>
        </w:rPr>
        <w:t xml:space="preserve"> </w:t>
      </w:r>
      <w:r w:rsidR="00CA329E" w:rsidRPr="002F1EFE">
        <w:rPr>
          <w:bCs/>
          <w:sz w:val="16"/>
          <w:szCs w:val="16"/>
        </w:rPr>
        <w:t xml:space="preserve">(vgl. </w:t>
      </w:r>
      <w:r w:rsidR="00CA329E" w:rsidRPr="002F1EFE">
        <w:rPr>
          <w:sz w:val="16"/>
          <w:szCs w:val="16"/>
        </w:rPr>
        <w:t>§ 1 Abs. 4 der RV)</w:t>
      </w:r>
    </w:p>
    <w:p w:rsidR="00433CFB" w:rsidRPr="009B126B" w:rsidRDefault="00433CFB" w:rsidP="00077D48">
      <w:pPr>
        <w:rPr>
          <w:bCs/>
          <w:sz w:val="24"/>
          <w:szCs w:val="24"/>
        </w:rPr>
      </w:pPr>
    </w:p>
    <w:p w:rsidR="00433CFB" w:rsidRPr="008E5C4B" w:rsidRDefault="00433CFB" w:rsidP="00077D48">
      <w:pPr>
        <w:ind w:firstLine="708"/>
        <w:rPr>
          <w:bCs/>
        </w:rPr>
      </w:pPr>
      <w:r w:rsidRPr="008E5C4B">
        <w:rPr>
          <w:bCs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26611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</w:rPr>
        <w:tab/>
      </w:r>
      <w:r w:rsidRPr="008E5C4B">
        <w:rPr>
          <w:bCs/>
        </w:rPr>
        <w:tab/>
      </w:r>
      <w:r w:rsidRPr="008E5C4B">
        <w:rPr>
          <w:bCs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172903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D1B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A6329B" w:rsidRPr="00706C90">
        <w:rPr>
          <w:bCs/>
          <w:color w:val="0070C0"/>
        </w:rPr>
        <w:t xml:space="preserve"> </w:t>
      </w:r>
      <w:sdt>
        <w:sdtPr>
          <w:rPr>
            <w:color w:val="0070C0"/>
          </w:rPr>
          <w:id w:val="1082495519"/>
          <w:showingPlcHdr/>
          <w:text/>
        </w:sdtPr>
        <w:sdtEndPr>
          <w:rPr>
            <w:color w:val="auto"/>
          </w:rPr>
        </w:sdtEndPr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433CFB" w:rsidRPr="009B126B" w:rsidRDefault="00433CFB" w:rsidP="00077D48">
      <w:pPr>
        <w:rPr>
          <w:bCs/>
          <w:sz w:val="16"/>
          <w:szCs w:val="16"/>
        </w:rPr>
      </w:pP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Pr="009B126B">
        <w:rPr>
          <w:bCs/>
          <w:sz w:val="16"/>
          <w:szCs w:val="16"/>
        </w:rPr>
        <w:tab/>
      </w:r>
      <w:r w:rsidR="00B005D4">
        <w:rPr>
          <w:bCs/>
          <w:sz w:val="16"/>
          <w:szCs w:val="16"/>
        </w:rPr>
        <w:t xml:space="preserve">               </w:t>
      </w:r>
      <w:r w:rsidR="00441FD8">
        <w:rPr>
          <w:bCs/>
          <w:sz w:val="16"/>
          <w:szCs w:val="16"/>
        </w:rPr>
        <w:t xml:space="preserve">   </w:t>
      </w:r>
      <w:r w:rsidR="00B005D4">
        <w:rPr>
          <w:bCs/>
          <w:sz w:val="16"/>
          <w:szCs w:val="16"/>
        </w:rPr>
        <w:t xml:space="preserve"> </w:t>
      </w:r>
      <w:r w:rsidRPr="009B126B">
        <w:rPr>
          <w:bCs/>
          <w:sz w:val="16"/>
          <w:szCs w:val="16"/>
        </w:rPr>
        <w:t>(bei nein, bitte Begründung / Erläuterung)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9F66E3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4 </w:t>
      </w:r>
      <w:r w:rsidR="00433CFB" w:rsidRPr="008E5C4B">
        <w:rPr>
          <w:bCs/>
        </w:rPr>
        <w:t>Anzahl der qualifizierten einsatzbereiten ehrenamtlichen Personen</w:t>
      </w:r>
      <w:r w:rsidR="009F66E3" w:rsidRPr="008E5C4B">
        <w:rPr>
          <w:bCs/>
        </w:rPr>
        <w:t xml:space="preserve"> </w:t>
      </w:r>
    </w:p>
    <w:p w:rsidR="00077D48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(vgl. § 1 Abs. 4 der RV - der ambulante Hospizdienst muss mindestens 15 qualifizierte, einsatzbereite, ehrenamtliche </w:t>
      </w:r>
      <w:r>
        <w:rPr>
          <w:bCs/>
          <w:sz w:val="16"/>
          <w:szCs w:val="16"/>
        </w:rPr>
        <w:t xml:space="preserve"> </w:t>
      </w:r>
    </w:p>
    <w:p w:rsidR="00867E30" w:rsidRPr="00752276" w:rsidRDefault="00077D48" w:rsidP="00867E30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CA329E" w:rsidRPr="00CA329E">
        <w:rPr>
          <w:bCs/>
          <w:sz w:val="16"/>
          <w:szCs w:val="16"/>
        </w:rPr>
        <w:t xml:space="preserve">Personen einsetzen können - im Jahr </w:t>
      </w:r>
      <w:r w:rsidR="00867E30">
        <w:rPr>
          <w:bCs/>
          <w:sz w:val="16"/>
          <w:szCs w:val="16"/>
        </w:rPr>
        <w:t xml:space="preserve">der Neugründung mindestens 12  </w:t>
      </w:r>
      <w:r w:rsidR="00867E30" w:rsidRPr="00752276">
        <w:rPr>
          <w:bCs/>
          <w:sz w:val="16"/>
          <w:szCs w:val="16"/>
        </w:rPr>
        <w:t xml:space="preserve">-; die Kinderhospizarbeit kann auch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durch entsprechend qualifizierte Ehrenamtliche unter dem Dach von ambulanten Erwachsenenhospizdiensten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erfolgen; dabei muss die Mindestzahl von 10 für die Kinderhospizarbeit qualifizierten, einsatzbereiten </w:t>
      </w:r>
    </w:p>
    <w:p w:rsidR="00867E30" w:rsidRPr="00752276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Ehrenamtlichen und deren fachliche Koordination und Begleitung - ggf. durch die Zusammenarbeit mehrerer </w:t>
      </w:r>
    </w:p>
    <w:p w:rsidR="00867E30" w:rsidRPr="00867E30" w:rsidRDefault="00867E30" w:rsidP="00867E30">
      <w:pPr>
        <w:pStyle w:val="Default"/>
        <w:rPr>
          <w:bCs/>
          <w:sz w:val="16"/>
          <w:szCs w:val="16"/>
        </w:rPr>
      </w:pPr>
      <w:r w:rsidRPr="00752276">
        <w:rPr>
          <w:bCs/>
          <w:sz w:val="16"/>
          <w:szCs w:val="16"/>
        </w:rPr>
        <w:t xml:space="preserve">    Dienste - gewährleistet werden)</w:t>
      </w:r>
    </w:p>
    <w:p w:rsidR="00CA329E" w:rsidRPr="00CA329E" w:rsidRDefault="00CA329E" w:rsidP="00077D48">
      <w:pPr>
        <w:pStyle w:val="Listenabsatz"/>
        <w:ind w:left="0"/>
        <w:rPr>
          <w:bCs/>
          <w:sz w:val="24"/>
          <w:szCs w:val="24"/>
        </w:rPr>
      </w:pPr>
    </w:p>
    <w:p w:rsidR="00433CFB" w:rsidRPr="009B126B" w:rsidRDefault="00077D48" w:rsidP="00077D48">
      <w:pPr>
        <w:pStyle w:val="Listenabsatz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sdt>
        <w:sdtPr>
          <w:id w:val="-999804688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433CFB" w:rsidRPr="009B126B" w:rsidRDefault="00077D48" w:rsidP="00077D48">
      <w:pPr>
        <w:pStyle w:val="Listenabsatz"/>
        <w:ind w:left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</w:t>
      </w:r>
      <w:r w:rsidR="00433CFB" w:rsidRPr="009B126B">
        <w:rPr>
          <w:bCs/>
          <w:sz w:val="16"/>
          <w:szCs w:val="16"/>
        </w:rPr>
        <w:t>(am Tag der Antragstellung)</w:t>
      </w:r>
    </w:p>
    <w:p w:rsidR="00433CFB" w:rsidRPr="00674439" w:rsidRDefault="00433CFB" w:rsidP="00077D48">
      <w:pPr>
        <w:pStyle w:val="Listenabsatz"/>
        <w:ind w:left="0"/>
        <w:rPr>
          <w:bCs/>
          <w:sz w:val="16"/>
          <w:szCs w:val="16"/>
        </w:rPr>
      </w:pPr>
    </w:p>
    <w:p w:rsidR="008E5C4B" w:rsidRDefault="002F1EFE" w:rsidP="00077D48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5 </w:t>
      </w:r>
      <w:r w:rsidR="00D66E8A" w:rsidRPr="008E5C4B">
        <w:rPr>
          <w:bCs/>
        </w:rPr>
        <w:t xml:space="preserve">Zugelassene(r) </w:t>
      </w:r>
      <w:r w:rsidR="00E9103E" w:rsidRPr="008E5C4B">
        <w:rPr>
          <w:bCs/>
        </w:rPr>
        <w:t>kooperierende</w:t>
      </w:r>
      <w:r w:rsidR="00D66E8A" w:rsidRPr="008E5C4B">
        <w:rPr>
          <w:bCs/>
        </w:rPr>
        <w:t xml:space="preserve">(r) Pflegedienst(e), der / die über palliative-pflegerische </w:t>
      </w:r>
    </w:p>
    <w:p w:rsidR="00077D48" w:rsidRPr="008E5C4B" w:rsidRDefault="008E5C4B" w:rsidP="00077D48">
      <w:pPr>
        <w:rPr>
          <w:bCs/>
        </w:rPr>
      </w:pPr>
      <w:r>
        <w:rPr>
          <w:bCs/>
        </w:rPr>
        <w:t xml:space="preserve">   </w:t>
      </w:r>
      <w:r w:rsidR="00DC5CB1">
        <w:rPr>
          <w:bCs/>
        </w:rPr>
        <w:t xml:space="preserve"> </w:t>
      </w:r>
      <w:r w:rsidR="00D66E8A" w:rsidRPr="008E5C4B">
        <w:rPr>
          <w:bCs/>
        </w:rPr>
        <w:t>Erfahrungen verfügen</w:t>
      </w:r>
    </w:p>
    <w:p w:rsidR="00077D48" w:rsidRDefault="00077D4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="008D021A" w:rsidRPr="008D021A">
        <w:rPr>
          <w:bCs/>
          <w:sz w:val="16"/>
          <w:szCs w:val="16"/>
        </w:rPr>
        <w:t>(vgl. § 1 Abs. 4  und § 2 Abs. 3 der RV - AHD müssen unter</w:t>
      </w:r>
      <w:r>
        <w:rPr>
          <w:bCs/>
          <w:sz w:val="16"/>
          <w:szCs w:val="16"/>
        </w:rPr>
        <w:t xml:space="preserve">  </w:t>
      </w:r>
      <w:r w:rsidR="008D021A" w:rsidRPr="008D021A">
        <w:rPr>
          <w:bCs/>
          <w:sz w:val="16"/>
          <w:szCs w:val="16"/>
        </w:rPr>
        <w:t xml:space="preserve">Berücksichtigung der Wahlfreiheit mit mindestens einem </w:t>
      </w:r>
      <w:r>
        <w:rPr>
          <w:bCs/>
          <w:sz w:val="16"/>
          <w:szCs w:val="16"/>
        </w:rPr>
        <w:t xml:space="preserve">  </w:t>
      </w:r>
    </w:p>
    <w:p w:rsidR="00D66E8A" w:rsidRPr="00077D48" w:rsidRDefault="00077D48" w:rsidP="00077D48">
      <w:pPr>
        <w:rPr>
          <w:bCs/>
          <w:sz w:val="24"/>
          <w:szCs w:val="24"/>
        </w:rPr>
      </w:pPr>
      <w:r>
        <w:rPr>
          <w:bCs/>
          <w:sz w:val="16"/>
          <w:szCs w:val="16"/>
        </w:rPr>
        <w:t xml:space="preserve">      </w:t>
      </w:r>
      <w:r w:rsidR="008D021A" w:rsidRPr="008D021A">
        <w:rPr>
          <w:bCs/>
          <w:sz w:val="16"/>
          <w:szCs w:val="16"/>
        </w:rPr>
        <w:t>zugelassenen Pflegedienst zusammenarbeiten, der über palliativ-pflegerische Erfahrungen verfügt)</w:t>
      </w:r>
      <w:r w:rsidR="008D021A" w:rsidRPr="008D021A">
        <w:rPr>
          <w:bCs/>
          <w:sz w:val="16"/>
          <w:szCs w:val="16"/>
        </w:rPr>
        <w:tab/>
      </w:r>
    </w:p>
    <w:p w:rsidR="008D021A" w:rsidRPr="00867E30" w:rsidRDefault="008D021A" w:rsidP="00077D48">
      <w:pPr>
        <w:rPr>
          <w:bCs/>
          <w:sz w:val="16"/>
          <w:szCs w:val="16"/>
        </w:rPr>
      </w:pP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79421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4129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FD8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D66E8A" w:rsidRPr="009B126B" w:rsidRDefault="00D66E8A" w:rsidP="00973FD6">
      <w:pPr>
        <w:pStyle w:val="Listenabsatz"/>
        <w:ind w:left="0" w:firstLine="284"/>
        <w:rPr>
          <w:bCs/>
          <w:sz w:val="24"/>
          <w:szCs w:val="24"/>
        </w:rPr>
      </w:pPr>
    </w:p>
    <w:p w:rsidR="00CD174B" w:rsidRPr="000A1B5A" w:rsidRDefault="00D66E8A" w:rsidP="00973FD6">
      <w:pPr>
        <w:ind w:firstLine="284"/>
        <w:rPr>
          <w:bCs/>
        </w:rPr>
      </w:pPr>
      <w:r w:rsidRPr="000A1B5A">
        <w:rPr>
          <w:bCs/>
        </w:rPr>
        <w:t>Name(n) und Adresse(n</w:t>
      </w:r>
      <w:r w:rsidR="00CD174B" w:rsidRPr="000A1B5A">
        <w:rPr>
          <w:bCs/>
        </w:rPr>
        <w:t>)</w:t>
      </w:r>
    </w:p>
    <w:p w:rsidR="00D66E8A" w:rsidRPr="00CD174B" w:rsidRDefault="00D66E8A" w:rsidP="00973FD6">
      <w:pPr>
        <w:ind w:firstLine="284"/>
        <w:rPr>
          <w:bCs/>
          <w:sz w:val="24"/>
          <w:szCs w:val="24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D66E8A" w:rsidRPr="009B126B" w:rsidRDefault="00D66E8A" w:rsidP="00973FD6">
      <w:pPr>
        <w:ind w:firstLine="284"/>
        <w:rPr>
          <w:bCs/>
          <w:sz w:val="24"/>
          <w:szCs w:val="24"/>
        </w:rPr>
      </w:pPr>
      <w:r w:rsidRPr="009B126B">
        <w:rPr>
          <w:bCs/>
          <w:sz w:val="24"/>
          <w:szCs w:val="24"/>
        </w:rPr>
        <w:tab/>
      </w:r>
      <w:r w:rsidRPr="009B126B">
        <w:rPr>
          <w:bCs/>
          <w:sz w:val="24"/>
          <w:szCs w:val="24"/>
        </w:rPr>
        <w:tab/>
      </w:r>
    </w:p>
    <w:p w:rsidR="00973FD6" w:rsidRPr="00674439" w:rsidRDefault="004A0D32" w:rsidP="00A6329B">
      <w:pPr>
        <w:ind w:firstLine="284"/>
        <w:rPr>
          <w:sz w:val="16"/>
          <w:szCs w:val="16"/>
        </w:rPr>
      </w:pPr>
      <w:sdt>
        <w:sdtPr>
          <w:id w:val="674849050"/>
          <w:showingPlcHdr/>
          <w:text/>
        </w:sdtPr>
        <w:sdtEndPr/>
        <w:sdtContent>
          <w:r w:rsidR="00A6329B" w:rsidRPr="00706C90">
            <w:rPr>
              <w:rStyle w:val="Platzhaltertext"/>
              <w:color w:val="0070C0"/>
              <w:u w:val="single"/>
            </w:rPr>
            <w:t>Klicken Sie hier, um Text einzugeben.</w:t>
          </w:r>
        </w:sdtContent>
      </w:sdt>
    </w:p>
    <w:p w:rsidR="00A6329B" w:rsidRDefault="00A6329B" w:rsidP="00077D48">
      <w:pPr>
        <w:rPr>
          <w:sz w:val="16"/>
          <w:szCs w:val="16"/>
        </w:rPr>
      </w:pPr>
    </w:p>
    <w:p w:rsidR="00277F09" w:rsidRDefault="00277F09" w:rsidP="00077D48">
      <w:pPr>
        <w:rPr>
          <w:sz w:val="16"/>
          <w:szCs w:val="16"/>
        </w:rPr>
      </w:pPr>
    </w:p>
    <w:p w:rsidR="002F1EFE" w:rsidRPr="008E5C4B" w:rsidRDefault="002F1EFE" w:rsidP="00077D48">
      <w:pPr>
        <w:rPr>
          <w:bCs/>
        </w:rPr>
      </w:pPr>
      <w:r w:rsidRPr="00B704F8">
        <w:rPr>
          <w:sz w:val="16"/>
          <w:szCs w:val="16"/>
        </w:rPr>
        <w:lastRenderedPageBreak/>
        <w:t>1</w:t>
      </w:r>
      <w:r>
        <w:rPr>
          <w:sz w:val="16"/>
          <w:szCs w:val="16"/>
        </w:rPr>
        <w:t xml:space="preserve">6 </w:t>
      </w:r>
      <w:r w:rsidR="00850DA6" w:rsidRPr="008E5C4B">
        <w:rPr>
          <w:bCs/>
        </w:rPr>
        <w:t xml:space="preserve">Kooperierende(r) approbierte(r) Arzt/Ärzte, der/die über palliativ-medizinische </w:t>
      </w:r>
    </w:p>
    <w:p w:rsidR="00D66E8A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850DA6" w:rsidRPr="008E5C4B">
        <w:rPr>
          <w:bCs/>
        </w:rPr>
        <w:t xml:space="preserve">Erfahrungen </w:t>
      </w:r>
      <w:r w:rsidR="008B5F35" w:rsidRPr="008E5C4B">
        <w:rPr>
          <w:bCs/>
        </w:rPr>
        <w:t>verfügen</w:t>
      </w:r>
    </w:p>
    <w:p w:rsidR="00CD174B" w:rsidRPr="008B5F35" w:rsidRDefault="008B5F35" w:rsidP="00077D48">
      <w:pPr>
        <w:ind w:left="283"/>
        <w:rPr>
          <w:bCs/>
          <w:sz w:val="16"/>
          <w:szCs w:val="16"/>
        </w:rPr>
      </w:pPr>
      <w:r w:rsidRPr="008B5F35">
        <w:rPr>
          <w:bCs/>
          <w:sz w:val="16"/>
          <w:szCs w:val="16"/>
        </w:rPr>
        <w:t>(vgl. § 1 Abs. 4  und § 2 Abs. 3 der RV - AHD müssen unter Berücksichtigung der Wahlfreiheit mit mindestens einem approbierten Arzt zusammenarbeiten, der über palliativ-medizinische Erfahrungen verfügt)</w:t>
      </w:r>
    </w:p>
    <w:p w:rsidR="008B5F35" w:rsidRDefault="008B5F35" w:rsidP="00077D48">
      <w:pPr>
        <w:ind w:firstLine="283"/>
        <w:rPr>
          <w:bCs/>
          <w:sz w:val="24"/>
          <w:szCs w:val="24"/>
        </w:rPr>
      </w:pPr>
    </w:p>
    <w:p w:rsidR="00850DA6" w:rsidRPr="00CD174B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>Änderung zum Vorjahr</w:t>
      </w:r>
      <w:r w:rsidRPr="00CD174B">
        <w:rPr>
          <w:bCs/>
          <w:sz w:val="24"/>
          <w:szCs w:val="24"/>
        </w:rPr>
        <w:t xml:space="preserve">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CD174B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118066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CD174B">
        <w:rPr>
          <w:bCs/>
          <w:sz w:val="24"/>
          <w:szCs w:val="24"/>
        </w:rPr>
        <w:tab/>
      </w:r>
      <w:r w:rsidRPr="00CD174B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3947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9B126B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0A1B5A" w:rsidRDefault="00850DA6" w:rsidP="00077D48">
      <w:pPr>
        <w:ind w:firstLine="283"/>
        <w:rPr>
          <w:bCs/>
        </w:rPr>
      </w:pPr>
      <w:r w:rsidRPr="000A1B5A">
        <w:rPr>
          <w:bCs/>
        </w:rPr>
        <w:t>Name(n) und Adresse(n):</w:t>
      </w:r>
    </w:p>
    <w:p w:rsidR="00850DA6" w:rsidRDefault="00850DA6" w:rsidP="00077D48">
      <w:pPr>
        <w:ind w:firstLine="283"/>
        <w:rPr>
          <w:bCs/>
          <w:sz w:val="16"/>
          <w:szCs w:val="16"/>
        </w:rPr>
      </w:pPr>
      <w:r w:rsidRPr="00CD174B">
        <w:rPr>
          <w:bCs/>
          <w:sz w:val="16"/>
          <w:szCs w:val="16"/>
        </w:rPr>
        <w:t>(bitte bei Änderungen bzw. Erstantragstellung ausfüllen)</w:t>
      </w:r>
    </w:p>
    <w:p w:rsidR="00674439" w:rsidRPr="00CD174B" w:rsidRDefault="00674439" w:rsidP="00077D48">
      <w:pPr>
        <w:ind w:firstLine="283"/>
        <w:rPr>
          <w:bCs/>
          <w:sz w:val="16"/>
          <w:szCs w:val="16"/>
        </w:rPr>
      </w:pPr>
    </w:p>
    <w:p w:rsidR="00850DA6" w:rsidRDefault="004A0D32" w:rsidP="00077D48">
      <w:pPr>
        <w:ind w:firstLine="283"/>
        <w:rPr>
          <w:bCs/>
          <w:sz w:val="24"/>
          <w:szCs w:val="24"/>
        </w:rPr>
      </w:pPr>
      <w:sdt>
        <w:sdtPr>
          <w:id w:val="-382098557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DC5CB1" w:rsidRDefault="00DC5CB1" w:rsidP="00077D48">
      <w:pPr>
        <w:rPr>
          <w:sz w:val="16"/>
          <w:szCs w:val="16"/>
        </w:rPr>
      </w:pPr>
    </w:p>
    <w:p w:rsidR="00453B10" w:rsidRDefault="00453B10" w:rsidP="00077D48">
      <w:pPr>
        <w:rPr>
          <w:sz w:val="16"/>
          <w:szCs w:val="16"/>
        </w:rPr>
      </w:pPr>
    </w:p>
    <w:p w:rsidR="00850DA6" w:rsidRPr="002F1EFE" w:rsidRDefault="002F1EFE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7 </w:t>
      </w:r>
      <w:r w:rsidR="00850DA6" w:rsidRPr="008E5C4B">
        <w:rPr>
          <w:bCs/>
        </w:rPr>
        <w:t>Maßnahmen zur Sicherstellung der ständigen Erreichbar</w:t>
      </w:r>
      <w:r w:rsidR="00F86923" w:rsidRPr="008E5C4B">
        <w:rPr>
          <w:bCs/>
        </w:rPr>
        <w:t>keit</w:t>
      </w:r>
    </w:p>
    <w:p w:rsidR="00850DA6" w:rsidRPr="00F86923" w:rsidRDefault="00F86923" w:rsidP="00077D48">
      <w:pPr>
        <w:ind w:left="283"/>
        <w:rPr>
          <w:bCs/>
          <w:sz w:val="16"/>
          <w:szCs w:val="16"/>
        </w:rPr>
      </w:pPr>
      <w:r w:rsidRPr="00F86923">
        <w:rPr>
          <w:bCs/>
          <w:sz w:val="16"/>
          <w:szCs w:val="16"/>
        </w:rPr>
        <w:t>(vgl. § 2 Abs. 3 der RV - die Fachkraft hat die ständige Erreichbarkeit des Hospizdienstes, auch unter Einbindung der Ehrenamtlichen, sicherzustellen)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850DA6" w:rsidRPr="007C514C" w:rsidRDefault="00850DA6" w:rsidP="00077D48">
      <w:pPr>
        <w:ind w:firstLine="283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441FD8">
        <w:rPr>
          <w:bCs/>
          <w:sz w:val="24"/>
          <w:szCs w:val="24"/>
        </w:rPr>
        <w:t xml:space="preserve">          </w:t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824231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10801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850DA6" w:rsidRPr="007C514C" w:rsidRDefault="00850DA6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 xml:space="preserve">(bitte bei </w:t>
      </w:r>
      <w:r w:rsidR="00FD4298">
        <w:rPr>
          <w:bCs/>
          <w:sz w:val="16"/>
          <w:szCs w:val="16"/>
        </w:rPr>
        <w:t>Ä</w:t>
      </w:r>
      <w:r w:rsidRPr="007C514C">
        <w:rPr>
          <w:bCs/>
          <w:sz w:val="16"/>
          <w:szCs w:val="16"/>
        </w:rPr>
        <w:t>nderungen bzw. Erstantragstellung ausfüllen)</w:t>
      </w:r>
    </w:p>
    <w:p w:rsidR="00850DA6" w:rsidRPr="007C514C" w:rsidRDefault="00850DA6" w:rsidP="00077D48">
      <w:pPr>
        <w:pStyle w:val="Listenabsatz"/>
        <w:ind w:left="0" w:firstLine="283"/>
        <w:rPr>
          <w:bCs/>
          <w:sz w:val="24"/>
          <w:szCs w:val="24"/>
        </w:rPr>
      </w:pPr>
    </w:p>
    <w:p w:rsidR="00A6329B" w:rsidRDefault="004A0D32" w:rsidP="00077D48">
      <w:pPr>
        <w:ind w:firstLine="283"/>
        <w:rPr>
          <w:bCs/>
          <w:sz w:val="16"/>
          <w:szCs w:val="16"/>
        </w:rPr>
      </w:pPr>
      <w:sdt>
        <w:sdtPr>
          <w:id w:val="-1652974450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  <w:r w:rsidR="00A6329B" w:rsidRPr="007C514C">
        <w:rPr>
          <w:bCs/>
          <w:sz w:val="16"/>
          <w:szCs w:val="16"/>
        </w:rPr>
        <w:t xml:space="preserve"> </w:t>
      </w:r>
    </w:p>
    <w:p w:rsidR="003072E7" w:rsidRDefault="004C4637" w:rsidP="00077D48">
      <w:pPr>
        <w:ind w:firstLine="283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</w:t>
      </w:r>
      <w:r>
        <w:rPr>
          <w:bCs/>
          <w:sz w:val="16"/>
          <w:szCs w:val="16"/>
        </w:rPr>
        <w:t>in welcher Form wird die Erreichbarkeit sichergestellt)</w:t>
      </w:r>
    </w:p>
    <w:p w:rsidR="004C4637" w:rsidRPr="008E5C4B" w:rsidRDefault="004C4637" w:rsidP="00077D48">
      <w:pPr>
        <w:ind w:firstLine="283"/>
        <w:rPr>
          <w:bCs/>
          <w:sz w:val="24"/>
          <w:szCs w:val="24"/>
        </w:rPr>
      </w:pPr>
    </w:p>
    <w:p w:rsidR="008E5C4B" w:rsidRDefault="003072E7" w:rsidP="008E5C4B">
      <w:pPr>
        <w:rPr>
          <w:bCs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8 </w:t>
      </w:r>
      <w:r w:rsidRPr="008E5C4B">
        <w:rPr>
          <w:bCs/>
        </w:rPr>
        <w:t>Der AHD ist Teil einer vernetzten Ver</w:t>
      </w:r>
      <w:r w:rsidR="008E5C4B">
        <w:rPr>
          <w:bCs/>
        </w:rPr>
        <w:t xml:space="preserve">sorgungsstruktur im regionalen </w:t>
      </w:r>
      <w:r w:rsidRPr="008E5C4B">
        <w:rPr>
          <w:bCs/>
        </w:rPr>
        <w:t xml:space="preserve">Gesundheits- und </w:t>
      </w:r>
      <w:r w:rsidR="008E5C4B">
        <w:rPr>
          <w:bCs/>
        </w:rPr>
        <w:t xml:space="preserve"> </w:t>
      </w:r>
    </w:p>
    <w:p w:rsid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 xml:space="preserve">Sozialsystem und arbeitet im lokalen und kommunalen Verbund mit Initiativen des </w:t>
      </w:r>
    </w:p>
    <w:p w:rsidR="003072E7" w:rsidRPr="008E5C4B" w:rsidRDefault="008E5C4B" w:rsidP="008E5C4B">
      <w:pPr>
        <w:rPr>
          <w:bCs/>
        </w:rPr>
      </w:pPr>
      <w:r>
        <w:rPr>
          <w:bCs/>
        </w:rPr>
        <w:t xml:space="preserve">    </w:t>
      </w:r>
      <w:r w:rsidR="003072E7" w:rsidRPr="008E5C4B">
        <w:rPr>
          <w:bCs/>
        </w:rPr>
        <w:t>sozialen Engagements eng zusammen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(vgl. § 1</w:t>
      </w:r>
      <w:r w:rsidR="006C009A">
        <w:rPr>
          <w:bCs/>
          <w:sz w:val="16"/>
          <w:szCs w:val="16"/>
        </w:rPr>
        <w:t xml:space="preserve"> Abs. 4 der Rahmenvereinbarung - d</w:t>
      </w:r>
      <w:r w:rsidR="006C009A" w:rsidRPr="006C009A">
        <w:rPr>
          <w:bCs/>
          <w:sz w:val="16"/>
          <w:szCs w:val="16"/>
        </w:rPr>
        <w:t xml:space="preserve">er ambulante Hospizdienst hat sich in die Vernetzungsarbeit der </w:t>
      </w:r>
      <w:r>
        <w:rPr>
          <w:bCs/>
          <w:sz w:val="16"/>
          <w:szCs w:val="16"/>
        </w:rPr>
        <w:t xml:space="preserve">     </w:t>
      </w:r>
    </w:p>
    <w:p w:rsidR="008E5C4B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</w:t>
      </w:r>
      <w:r w:rsidR="006C009A" w:rsidRPr="006C009A">
        <w:rPr>
          <w:bCs/>
          <w:sz w:val="16"/>
          <w:szCs w:val="16"/>
        </w:rPr>
        <w:t>Versor</w:t>
      </w:r>
      <w:r w:rsidR="006C009A">
        <w:rPr>
          <w:bCs/>
          <w:sz w:val="16"/>
          <w:szCs w:val="16"/>
        </w:rPr>
        <w:t xml:space="preserve">gungsstruktur im regionalen </w:t>
      </w:r>
      <w:r w:rsidR="006C009A" w:rsidRPr="006C009A">
        <w:rPr>
          <w:bCs/>
          <w:sz w:val="16"/>
          <w:szCs w:val="16"/>
        </w:rPr>
        <w:t>Gesundheits- und</w:t>
      </w:r>
      <w:r w:rsidR="006C009A">
        <w:rPr>
          <w:bCs/>
          <w:sz w:val="16"/>
          <w:szCs w:val="16"/>
        </w:rPr>
        <w:t xml:space="preserve"> Sozialsystem einzubringen; f</w:t>
      </w:r>
      <w:r w:rsidR="006C009A" w:rsidRPr="006C009A">
        <w:rPr>
          <w:bCs/>
          <w:sz w:val="16"/>
          <w:szCs w:val="16"/>
        </w:rPr>
        <w:t xml:space="preserve">alls hierzu bereits ein aussagefähiges </w:t>
      </w:r>
      <w:r>
        <w:rPr>
          <w:bCs/>
          <w:sz w:val="16"/>
          <w:szCs w:val="16"/>
        </w:rPr>
        <w:t xml:space="preserve"> </w:t>
      </w:r>
    </w:p>
    <w:p w:rsidR="003072E7" w:rsidRPr="006C009A" w:rsidRDefault="008E5C4B" w:rsidP="008E5C4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K</w:t>
      </w:r>
      <w:r w:rsidR="006C009A" w:rsidRPr="006C009A">
        <w:rPr>
          <w:bCs/>
          <w:sz w:val="16"/>
          <w:szCs w:val="16"/>
        </w:rPr>
        <w:t>onzept vorhanden</w:t>
      </w:r>
      <w:r w:rsidR="006C009A">
        <w:rPr>
          <w:bCs/>
          <w:sz w:val="16"/>
          <w:szCs w:val="16"/>
        </w:rPr>
        <w:t xml:space="preserve"> ist genügt es, dies beizufügen)</w:t>
      </w:r>
    </w:p>
    <w:p w:rsidR="006C009A" w:rsidRDefault="006C009A" w:rsidP="00077D48">
      <w:pPr>
        <w:rPr>
          <w:bCs/>
          <w:sz w:val="24"/>
          <w:szCs w:val="24"/>
        </w:rPr>
      </w:pPr>
    </w:p>
    <w:p w:rsidR="003072E7" w:rsidRPr="007C514C" w:rsidRDefault="003072E7" w:rsidP="00077D48">
      <w:pPr>
        <w:ind w:left="284"/>
        <w:rPr>
          <w:bCs/>
          <w:sz w:val="24"/>
          <w:szCs w:val="24"/>
        </w:rPr>
      </w:pPr>
      <w:r w:rsidRPr="000A1B5A">
        <w:rPr>
          <w:bCs/>
        </w:rPr>
        <w:t xml:space="preserve">Änderung zum Vorjahr </w:t>
      </w:r>
      <w:r w:rsidRPr="000A1B5A">
        <w:rPr>
          <w:bCs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</w:r>
      <w:r w:rsidR="00DC5CB1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-3649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706C90">
        <w:rPr>
          <w:bCs/>
          <w:color w:val="0070C0"/>
          <w:sz w:val="24"/>
          <w:szCs w:val="24"/>
        </w:rPr>
        <w:t xml:space="preserve">  </w:t>
      </w:r>
      <w:r w:rsidRPr="007C514C">
        <w:rPr>
          <w:bCs/>
          <w:sz w:val="24"/>
          <w:szCs w:val="24"/>
        </w:rPr>
        <w:tab/>
      </w:r>
      <w:r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695527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3072E7" w:rsidRPr="007C514C" w:rsidRDefault="003072E7" w:rsidP="00077D48">
      <w:pPr>
        <w:ind w:left="284"/>
        <w:rPr>
          <w:bCs/>
          <w:sz w:val="16"/>
          <w:szCs w:val="16"/>
        </w:rPr>
      </w:pPr>
      <w:r w:rsidRPr="007C514C">
        <w:rPr>
          <w:bCs/>
          <w:sz w:val="16"/>
          <w:szCs w:val="16"/>
        </w:rPr>
        <w:t>(bitte bei Änderungen bzw. Erstantragstellung ausfüllen)</w:t>
      </w:r>
    </w:p>
    <w:p w:rsidR="003072E7" w:rsidRPr="007C514C" w:rsidRDefault="003072E7" w:rsidP="00077D48">
      <w:pPr>
        <w:pStyle w:val="Listenabsatz"/>
        <w:ind w:left="1440"/>
        <w:rPr>
          <w:bCs/>
          <w:sz w:val="24"/>
          <w:szCs w:val="24"/>
        </w:rPr>
      </w:pPr>
    </w:p>
    <w:p w:rsidR="003072E7" w:rsidRPr="000A1B5A" w:rsidRDefault="003072E7" w:rsidP="00077D48">
      <w:pPr>
        <w:ind w:left="284"/>
        <w:rPr>
          <w:bCs/>
        </w:rPr>
      </w:pPr>
      <w:r w:rsidRPr="000A1B5A">
        <w:rPr>
          <w:bCs/>
        </w:rPr>
        <w:t>wenn ja, mit welchen</w:t>
      </w:r>
      <w:r w:rsidR="00A6329B">
        <w:rPr>
          <w:bCs/>
        </w:rPr>
        <w:t xml:space="preserve"> </w:t>
      </w:r>
      <w:sdt>
        <w:sdtPr>
          <w:id w:val="-1395816903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850DA6" w:rsidRPr="008E5C4B" w:rsidRDefault="00850DA6" w:rsidP="00077D48">
      <w:pPr>
        <w:rPr>
          <w:bCs/>
          <w:sz w:val="24"/>
          <w:szCs w:val="24"/>
        </w:rPr>
      </w:pPr>
    </w:p>
    <w:p w:rsidR="00DC5CB1" w:rsidRDefault="00E63ACC" w:rsidP="00077D48">
      <w:pPr>
        <w:rPr>
          <w:bCs/>
          <w:sz w:val="24"/>
          <w:szCs w:val="24"/>
        </w:rPr>
      </w:pPr>
      <w:r w:rsidRPr="00B704F8">
        <w:rPr>
          <w:sz w:val="16"/>
          <w:szCs w:val="16"/>
        </w:rPr>
        <w:t>1</w:t>
      </w:r>
      <w:r>
        <w:rPr>
          <w:sz w:val="16"/>
          <w:szCs w:val="16"/>
        </w:rPr>
        <w:t xml:space="preserve">9 </w:t>
      </w:r>
      <w:r w:rsidRPr="008E5C4B">
        <w:rPr>
          <w:bCs/>
        </w:rPr>
        <w:t>Wir versichern, dass der antragstellende AHD</w:t>
      </w:r>
      <w:r w:rsidR="00DC5CB1">
        <w:rPr>
          <w:bCs/>
        </w:rPr>
        <w:tab/>
      </w:r>
      <w:r w:rsidR="00DC5CB1">
        <w:rPr>
          <w:bCs/>
        </w:rPr>
        <w:tab/>
      </w:r>
      <w:r w:rsidR="00DC5CB1" w:rsidRPr="007C514C">
        <w:rPr>
          <w:bCs/>
          <w:sz w:val="24"/>
          <w:szCs w:val="24"/>
        </w:rPr>
        <w:t xml:space="preserve">Ja </w:t>
      </w:r>
      <w:sdt>
        <w:sdtPr>
          <w:rPr>
            <w:b/>
            <w:bCs/>
            <w:color w:val="0070C0"/>
            <w:sz w:val="30"/>
            <w:szCs w:val="30"/>
          </w:rPr>
          <w:id w:val="140904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DC5CB1" w:rsidRPr="00706C90">
        <w:rPr>
          <w:bCs/>
          <w:color w:val="0070C0"/>
          <w:sz w:val="24"/>
          <w:szCs w:val="24"/>
        </w:rPr>
        <w:t xml:space="preserve">  </w:t>
      </w:r>
      <w:r w:rsidR="00DC5CB1" w:rsidRPr="007C514C">
        <w:rPr>
          <w:bCs/>
          <w:sz w:val="24"/>
          <w:szCs w:val="24"/>
        </w:rPr>
        <w:tab/>
      </w:r>
      <w:r w:rsidR="00DC5CB1" w:rsidRPr="007C514C">
        <w:rPr>
          <w:bCs/>
          <w:sz w:val="24"/>
          <w:szCs w:val="24"/>
        </w:rPr>
        <w:tab/>
        <w:t xml:space="preserve">Nein </w:t>
      </w:r>
      <w:sdt>
        <w:sdtPr>
          <w:rPr>
            <w:b/>
            <w:bCs/>
            <w:color w:val="0070C0"/>
            <w:sz w:val="30"/>
            <w:szCs w:val="30"/>
          </w:rPr>
          <w:id w:val="-15412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63ACC" w:rsidRDefault="00FD4298" w:rsidP="00077D48">
      <w:pPr>
        <w:rPr>
          <w:bCs/>
          <w:sz w:val="16"/>
          <w:szCs w:val="16"/>
        </w:rPr>
      </w:pPr>
      <w:r>
        <w:rPr>
          <w:bCs/>
          <w:sz w:val="24"/>
          <w:szCs w:val="24"/>
        </w:rPr>
        <w:t xml:space="preserve">    </w:t>
      </w:r>
      <w:r w:rsidRPr="006C009A">
        <w:rPr>
          <w:bCs/>
          <w:sz w:val="16"/>
          <w:szCs w:val="16"/>
        </w:rPr>
        <w:t>(vgl. § 1</w:t>
      </w:r>
      <w:r>
        <w:rPr>
          <w:bCs/>
          <w:sz w:val="16"/>
          <w:szCs w:val="16"/>
        </w:rPr>
        <w:t xml:space="preserve"> Abs. 4 </w:t>
      </w:r>
      <w:r w:rsidR="003A10B7">
        <w:rPr>
          <w:bCs/>
          <w:sz w:val="16"/>
          <w:szCs w:val="16"/>
        </w:rPr>
        <w:t xml:space="preserve">/ § 3 </w:t>
      </w:r>
      <w:r>
        <w:rPr>
          <w:bCs/>
          <w:sz w:val="16"/>
          <w:szCs w:val="16"/>
        </w:rPr>
        <w:t>der Rahmenvereinbarung)</w:t>
      </w:r>
    </w:p>
    <w:p w:rsidR="00FD4298" w:rsidRPr="00077D48" w:rsidRDefault="00FD4298" w:rsidP="00077D48">
      <w:pPr>
        <w:rPr>
          <w:bCs/>
          <w:sz w:val="24"/>
          <w:szCs w:val="24"/>
        </w:rPr>
      </w:pPr>
    </w:p>
    <w:p w:rsidR="00E63ACC" w:rsidRPr="00E9103E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bereits Sterbebegleitungen in Haushalt,</w:t>
      </w:r>
      <w:r w:rsidR="00DE335C" w:rsidRPr="00DC5CB1">
        <w:rPr>
          <w:bCs/>
          <w:i/>
        </w:rPr>
        <w:t xml:space="preserve"> in der Familie, in stationären</w:t>
      </w:r>
      <w:r w:rsidR="00DC5CB1">
        <w:rPr>
          <w:bCs/>
          <w:i/>
        </w:rPr>
        <w:t xml:space="preserve"> </w:t>
      </w:r>
      <w:r w:rsidRPr="00DC5CB1">
        <w:rPr>
          <w:bCs/>
          <w:i/>
        </w:rPr>
        <w:t>Pflegeeinrichtung</w:t>
      </w:r>
      <w:r w:rsidR="00F323BF">
        <w:rPr>
          <w:bCs/>
          <w:i/>
        </w:rPr>
        <w:t>en</w:t>
      </w:r>
      <w:r w:rsidRPr="00DC5CB1">
        <w:rPr>
          <w:bCs/>
          <w:i/>
        </w:rPr>
        <w:t xml:space="preserve"> bzw. in Einrichtungen der Eingliederu</w:t>
      </w:r>
      <w:r w:rsidR="00E9103E">
        <w:rPr>
          <w:bCs/>
          <w:i/>
        </w:rPr>
        <w:t xml:space="preserve">ngshilfe für </w:t>
      </w:r>
      <w:r w:rsidR="00E9103E" w:rsidRPr="00E9103E">
        <w:rPr>
          <w:bCs/>
          <w:i/>
        </w:rPr>
        <w:t xml:space="preserve">behindere Menschen, </w:t>
      </w:r>
      <w:r w:rsidR="00E9103E" w:rsidRPr="00E9103E">
        <w:rPr>
          <w:i/>
          <w:sz w:val="23"/>
          <w:szCs w:val="23"/>
        </w:rPr>
        <w:t>in Krankenhäusern im Auftrag des jeweiligen Krankenhausträgers oder</w:t>
      </w:r>
      <w:r w:rsidR="00E9103E" w:rsidRPr="00E9103E">
        <w:rPr>
          <w:bCs/>
          <w:i/>
        </w:rPr>
        <w:t xml:space="preserve"> </w:t>
      </w:r>
      <w:r w:rsidRPr="00E9103E">
        <w:rPr>
          <w:bCs/>
          <w:i/>
        </w:rPr>
        <w:t>der Kinder- und Jugendhilfe geleistet hat (siehe auch I</w:t>
      </w:r>
      <w:r w:rsidR="00E9103E">
        <w:rPr>
          <w:bCs/>
          <w:i/>
        </w:rPr>
        <w:t>V</w:t>
      </w:r>
      <w:r w:rsidRPr="00E9103E">
        <w:rPr>
          <w:bCs/>
          <w:i/>
        </w:rPr>
        <w:t>.);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unter ständiger Verantwortung mindestens einer entsprechend ausgebildeten Fachkraft steht;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kontinuierliche Praxisbegleitung / Supervision der Ehrenamtlichen gewährleistet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Maßnahmen zur Sicherung der Qualität festlegt und diese durchführt</w:t>
      </w:r>
      <w:r w:rsidR="009C3504" w:rsidRPr="00DC5CB1">
        <w:rPr>
          <w:bCs/>
          <w:i/>
        </w:rPr>
        <w:t>;</w:t>
      </w:r>
    </w:p>
    <w:p w:rsidR="002A75A2" w:rsidRPr="002A75A2" w:rsidRDefault="002A75A2" w:rsidP="002A75A2">
      <w:pPr>
        <w:pStyle w:val="Listenabsatz"/>
        <w:rPr>
          <w:bCs/>
          <w:i/>
        </w:rPr>
      </w:pPr>
    </w:p>
    <w:p w:rsidR="002A75A2" w:rsidRPr="002A75A2" w:rsidRDefault="002A75A2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2A75A2">
        <w:rPr>
          <w:i/>
          <w:sz w:val="23"/>
          <w:szCs w:val="23"/>
        </w:rPr>
        <w:t>die Selbsthilfepotenziale der Betroffenen unterstützt und fördert sowie dabei die  Angehörigen und Bezugspersonen einbezieht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eine sachgerechte und kontinuierlich</w:t>
      </w:r>
      <w:r w:rsidR="003A10B7">
        <w:rPr>
          <w:bCs/>
          <w:i/>
        </w:rPr>
        <w:t xml:space="preserve">e Dokumentation bei sterbenden Menschen </w:t>
      </w:r>
      <w:r w:rsidRPr="00DC5CB1">
        <w:rPr>
          <w:bCs/>
          <w:i/>
        </w:rPr>
        <w:t>führt</w:t>
      </w:r>
      <w:r w:rsidR="009C3504" w:rsidRPr="00DC5CB1">
        <w:rPr>
          <w:bCs/>
          <w:i/>
        </w:rPr>
        <w:t>;</w:t>
      </w:r>
    </w:p>
    <w:p w:rsidR="009C3504" w:rsidRPr="009C3504" w:rsidRDefault="009C3504" w:rsidP="00077D48">
      <w:pPr>
        <w:ind w:left="284"/>
        <w:rPr>
          <w:bCs/>
          <w:i/>
          <w:sz w:val="10"/>
          <w:szCs w:val="10"/>
        </w:rPr>
      </w:pPr>
    </w:p>
    <w:p w:rsidR="00E63ACC" w:rsidRPr="00DC5CB1" w:rsidRDefault="00E63ACC" w:rsidP="00DC5CB1">
      <w:pPr>
        <w:pStyle w:val="Listenabsatz"/>
        <w:numPr>
          <w:ilvl w:val="0"/>
          <w:numId w:val="29"/>
        </w:numPr>
        <w:rPr>
          <w:bCs/>
          <w:i/>
        </w:rPr>
      </w:pPr>
      <w:r w:rsidRPr="00DC5CB1">
        <w:rPr>
          <w:bCs/>
          <w:i/>
        </w:rPr>
        <w:t>ausschließlich Ehrenamtliche in der ambulanten Hospizarbeit einsetzt, die vor Antritt ihrer Tätigkeit einen Befähigungskurs abgeschlossen haben (siehe Anlage 5)</w:t>
      </w:r>
      <w:r w:rsidR="009C3504" w:rsidRPr="00DC5CB1">
        <w:rPr>
          <w:bCs/>
          <w:i/>
        </w:rPr>
        <w:t>;</w:t>
      </w:r>
    </w:p>
    <w:p w:rsidR="00973FD6" w:rsidRDefault="00973FD6" w:rsidP="00973FD6">
      <w:pPr>
        <w:rPr>
          <w:bCs/>
          <w:i/>
        </w:rPr>
      </w:pPr>
    </w:p>
    <w:p w:rsidR="001D478F" w:rsidRPr="00E9103E" w:rsidRDefault="000D1036" w:rsidP="00E9103E">
      <w:pPr>
        <w:pStyle w:val="Listenabsatz"/>
        <w:numPr>
          <w:ilvl w:val="0"/>
          <w:numId w:val="11"/>
        </w:numPr>
        <w:ind w:left="284" w:hanging="284"/>
        <w:rPr>
          <w:b/>
          <w:bCs/>
          <w:sz w:val="26"/>
          <w:szCs w:val="26"/>
          <w:u w:val="single"/>
        </w:rPr>
      </w:pPr>
      <w:r w:rsidRPr="00E9103E">
        <w:rPr>
          <w:b/>
          <w:bCs/>
          <w:sz w:val="26"/>
          <w:szCs w:val="26"/>
          <w:u w:val="single"/>
        </w:rPr>
        <w:lastRenderedPageBreak/>
        <w:t>Angaben zur</w:t>
      </w:r>
      <w:r w:rsidR="00393C0D">
        <w:rPr>
          <w:b/>
          <w:bCs/>
          <w:sz w:val="26"/>
          <w:szCs w:val="26"/>
          <w:u w:val="single"/>
        </w:rPr>
        <w:t xml:space="preserve"> fachlich</w:t>
      </w:r>
      <w:r w:rsidRPr="00E9103E">
        <w:rPr>
          <w:b/>
          <w:bCs/>
          <w:sz w:val="26"/>
          <w:szCs w:val="26"/>
          <w:u w:val="single"/>
        </w:rPr>
        <w:t xml:space="preserve"> verantwortlichen Kraft nach § 4 der </w:t>
      </w:r>
      <w:r w:rsidR="00093D5D" w:rsidRPr="00E9103E">
        <w:rPr>
          <w:b/>
          <w:bCs/>
          <w:sz w:val="26"/>
          <w:szCs w:val="26"/>
          <w:u w:val="single"/>
        </w:rPr>
        <w:t>RV</w:t>
      </w:r>
      <w:r w:rsidR="00D3000B" w:rsidRPr="00E9103E">
        <w:rPr>
          <w:b/>
          <w:bCs/>
          <w:sz w:val="26"/>
          <w:szCs w:val="26"/>
          <w:u w:val="single"/>
        </w:rPr>
        <w:t xml:space="preserve"> (fvK)</w:t>
      </w:r>
    </w:p>
    <w:p w:rsidR="001D478F" w:rsidRPr="002A75A2" w:rsidRDefault="002A75A2" w:rsidP="00E9103E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A0319B">
        <w:rPr>
          <w:bCs/>
          <w:sz w:val="16"/>
          <w:szCs w:val="16"/>
        </w:rPr>
        <w:t>w</w:t>
      </w:r>
      <w:r w:rsidR="009C3504" w:rsidRPr="002A75A2">
        <w:rPr>
          <w:bCs/>
          <w:sz w:val="16"/>
          <w:szCs w:val="16"/>
        </w:rPr>
        <w:t>ird mehr als eine verantwortliche Kraft beschäftigt, für die eine Förderung beantragt wird, füllen Sie bitte für jede weitere verantw</w:t>
      </w:r>
      <w:r w:rsidRPr="002A75A2">
        <w:rPr>
          <w:bCs/>
          <w:sz w:val="16"/>
          <w:szCs w:val="16"/>
        </w:rPr>
        <w:t xml:space="preserve">ortliche Kraft die </w:t>
      </w:r>
      <w:r w:rsidRPr="002A75A2">
        <w:rPr>
          <w:b/>
          <w:bCs/>
          <w:sz w:val="16"/>
          <w:szCs w:val="16"/>
        </w:rPr>
        <w:t>Anlage 4</w:t>
      </w:r>
      <w:r w:rsidRPr="002A75A2">
        <w:rPr>
          <w:bCs/>
          <w:sz w:val="16"/>
          <w:szCs w:val="16"/>
        </w:rPr>
        <w:t xml:space="preserve"> aus</w:t>
      </w:r>
      <w:r w:rsidR="00A0319B">
        <w:rPr>
          <w:bCs/>
          <w:sz w:val="16"/>
          <w:szCs w:val="16"/>
        </w:rPr>
        <w:t>)</w:t>
      </w:r>
      <w:r w:rsidRPr="002A75A2">
        <w:rPr>
          <w:bCs/>
          <w:sz w:val="16"/>
          <w:szCs w:val="16"/>
        </w:rPr>
        <w:tab/>
      </w:r>
    </w:p>
    <w:p w:rsidR="001D478F" w:rsidRDefault="001D478F" w:rsidP="001D478F">
      <w:pPr>
        <w:pStyle w:val="Listenabsatz"/>
        <w:ind w:left="1080"/>
        <w:rPr>
          <w:b/>
          <w:bCs/>
          <w:u w:val="single"/>
        </w:rPr>
      </w:pPr>
    </w:p>
    <w:p w:rsidR="006C01DD" w:rsidRDefault="006C01DD" w:rsidP="00973FD6">
      <w:pPr>
        <w:ind w:left="284"/>
      </w:pPr>
      <w:r>
        <w:t xml:space="preserve">Der AHD beschäftigt eine / mehrere fest angestellte </w:t>
      </w:r>
      <w:r w:rsidR="00393C0D">
        <w:t xml:space="preserve">fachlich </w:t>
      </w:r>
      <w:r>
        <w:t>verantwortliche Kraft / Kräfte im Sinne der Rahmenvereinbarung</w:t>
      </w:r>
      <w:r w:rsidR="00393C0D">
        <w:t xml:space="preserve"> (fvK)</w:t>
      </w:r>
      <w:r>
        <w:t xml:space="preserve">, die palliativpflegerische und psychosoziale Beratung erbringt / erbringen und die Gewinnung, Schulung und Koordination der Ehrenamtlichen gewährleistet / gewährleisten </w:t>
      </w:r>
      <w:r w:rsidRPr="006C01DD">
        <w:t>(§ 4 Abs. 1 Halbsatz 1 Rahmenvereinbarung):</w:t>
      </w:r>
      <w:r w:rsidRPr="006C01DD">
        <w:tab/>
      </w:r>
      <w:r w:rsidRPr="006C01DD">
        <w:tab/>
      </w:r>
    </w:p>
    <w:p w:rsidR="00504E3D" w:rsidRPr="008E5C4B" w:rsidRDefault="00504E3D" w:rsidP="002723C8">
      <w:pPr>
        <w:rPr>
          <w:sz w:val="24"/>
          <w:szCs w:val="24"/>
        </w:rPr>
      </w:pPr>
    </w:p>
    <w:p w:rsidR="002723C8" w:rsidRPr="002F3D14" w:rsidRDefault="002723C8" w:rsidP="00DE335C">
      <w:pPr>
        <w:rPr>
          <w:b/>
          <w:sz w:val="24"/>
          <w:szCs w:val="24"/>
        </w:rPr>
      </w:pPr>
      <w:r>
        <w:rPr>
          <w:sz w:val="16"/>
          <w:szCs w:val="16"/>
        </w:rPr>
        <w:t xml:space="preserve">20 </w:t>
      </w:r>
      <w:r w:rsidRPr="00504E3D">
        <w:t>Name, Vorname der fvK</w:t>
      </w:r>
      <w:r w:rsidR="00664E5A">
        <w:t xml:space="preserve"> </w:t>
      </w:r>
    </w:p>
    <w:p w:rsidR="006C01DD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</w:t>
      </w:r>
      <w:r w:rsidRPr="006C01DD">
        <w:rPr>
          <w:sz w:val="16"/>
          <w:szCs w:val="16"/>
        </w:rPr>
        <w:t xml:space="preserve">Für den Fall, dass auf Grund der Größe des ambulanten Hospizdienstes mehrere Fachkräfte fest angestellt sind, sind für </w:t>
      </w:r>
      <w:r>
        <w:rPr>
          <w:sz w:val="16"/>
          <w:szCs w:val="16"/>
        </w:rPr>
        <w:t xml:space="preserve">  </w:t>
      </w:r>
    </w:p>
    <w:p w:rsidR="002F3D14" w:rsidRDefault="006C01DD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C01DD">
        <w:rPr>
          <w:sz w:val="16"/>
          <w:szCs w:val="16"/>
        </w:rPr>
        <w:t xml:space="preserve">jede verantwortliche Kraft die Fragen 20-31 zu beantworten. Bitte fügen Sie dem Antrag für jede weitere verantwortliche </w:t>
      </w:r>
      <w:r w:rsidR="002F3D14">
        <w:rPr>
          <w:sz w:val="16"/>
          <w:szCs w:val="16"/>
        </w:rPr>
        <w:t xml:space="preserve">   </w:t>
      </w:r>
    </w:p>
    <w:p w:rsidR="006C01DD" w:rsidRPr="006C01DD" w:rsidRDefault="002F3D14" w:rsidP="006C01D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6C01DD" w:rsidRPr="006C01DD">
        <w:rPr>
          <w:sz w:val="16"/>
          <w:szCs w:val="16"/>
        </w:rPr>
        <w:t>Kraft ein entsprechend ausgefülltes Blatt bei (siehe Anlage 4)</w:t>
      </w:r>
      <w:r w:rsidR="006C01DD">
        <w:rPr>
          <w:sz w:val="16"/>
          <w:szCs w:val="16"/>
        </w:rPr>
        <w:t>)</w:t>
      </w:r>
    </w:p>
    <w:p w:rsidR="00504E3D" w:rsidRDefault="00504E3D" w:rsidP="00DE335C">
      <w:pPr>
        <w:rPr>
          <w:sz w:val="24"/>
          <w:szCs w:val="24"/>
        </w:rPr>
      </w:pPr>
    </w:p>
    <w:p w:rsidR="00664E5A" w:rsidRDefault="00664E5A" w:rsidP="00664E5A">
      <w:r>
        <w:t xml:space="preserve">    </w:t>
      </w:r>
      <w:sdt>
        <w:sdtPr>
          <w:id w:val="24431881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664E5A" w:rsidRPr="008E5C4B" w:rsidRDefault="00664E5A" w:rsidP="00DE335C">
      <w:pPr>
        <w:rPr>
          <w:sz w:val="24"/>
          <w:szCs w:val="24"/>
        </w:rPr>
      </w:pPr>
    </w:p>
    <w:p w:rsidR="002723C8" w:rsidRPr="00504E3D" w:rsidRDefault="002723C8" w:rsidP="00DE335C">
      <w:r>
        <w:rPr>
          <w:sz w:val="16"/>
          <w:szCs w:val="16"/>
        </w:rPr>
        <w:t xml:space="preserve">21 </w:t>
      </w:r>
      <w:r w:rsidRPr="00504E3D">
        <w:t>Beschäftigungsumfang (Anzahl der Wochenarbeitsstunden)</w:t>
      </w:r>
      <w:r w:rsidR="00453B10">
        <w:t xml:space="preserve">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 xml:space="preserve">(vgl. § 4 Abs. 1, 1. Halbsatz der Rahmenvereinbarung - Festanstellung beim amb. Hospizdienst; bitte den jeweils </w:t>
      </w:r>
      <w:r>
        <w:rPr>
          <w:sz w:val="16"/>
          <w:szCs w:val="16"/>
        </w:rPr>
        <w:t xml:space="preserve"> 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>abgeschlossenen Arbeitsvertrag beifügen.</w:t>
      </w:r>
      <w:r w:rsidR="002A75A2"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Die verantwortliche Kraft muss beim ambulanten Hospizdienst fest angestellt sein. </w:t>
      </w:r>
    </w:p>
    <w:p w:rsid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D3000B">
        <w:rPr>
          <w:sz w:val="16"/>
          <w:szCs w:val="16"/>
        </w:rPr>
        <w:t xml:space="preserve">Anerkannt wird auch eine Festanstellung im Rahmen eines geringfügigen Beschäftigungsverhältnisses. In diesen Fällen </w:t>
      </w:r>
    </w:p>
    <w:p w:rsidR="002723C8" w:rsidRPr="00D3000B" w:rsidRDefault="00D3000B" w:rsidP="00D3000B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D3000B">
        <w:rPr>
          <w:sz w:val="16"/>
          <w:szCs w:val="16"/>
        </w:rPr>
        <w:t>muss jedoch eine Mindeststundenzahl von in der Regel 5 Stunden wöchentlich vereinbart sein.)</w:t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  <w:r w:rsidRPr="00D3000B">
        <w:rPr>
          <w:sz w:val="16"/>
          <w:szCs w:val="16"/>
        </w:rPr>
        <w:tab/>
      </w:r>
    </w:p>
    <w:p w:rsidR="00453B10" w:rsidRDefault="00453B10" w:rsidP="00DE335C"/>
    <w:p w:rsidR="00DC5CB1" w:rsidRDefault="00453B10" w:rsidP="00453B10">
      <w:r>
        <w:t xml:space="preserve">    </w:t>
      </w:r>
      <w:sdt>
        <w:sdtPr>
          <w:id w:val="-1962570961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453B10" w:rsidRPr="00706C90" w:rsidRDefault="00453B10" w:rsidP="00453B10">
      <w:pPr>
        <w:rPr>
          <w:b/>
          <w:color w:val="0070C0"/>
          <w:sz w:val="24"/>
          <w:szCs w:val="24"/>
        </w:rPr>
      </w:pPr>
    </w:p>
    <w:p w:rsidR="002723C8" w:rsidRPr="004340BE" w:rsidRDefault="002723C8" w:rsidP="00DE335C">
      <w:pPr>
        <w:rPr>
          <w:sz w:val="24"/>
          <w:szCs w:val="24"/>
        </w:rPr>
      </w:pPr>
      <w:r>
        <w:rPr>
          <w:sz w:val="16"/>
          <w:szCs w:val="16"/>
        </w:rPr>
        <w:t>22</w:t>
      </w:r>
      <w:r w:rsidRPr="004340BE">
        <w:rPr>
          <w:sz w:val="24"/>
          <w:szCs w:val="24"/>
        </w:rPr>
        <w:t xml:space="preserve"> </w:t>
      </w:r>
      <w:r w:rsidRPr="00504E3D">
        <w:t xml:space="preserve">Bei der </w:t>
      </w:r>
      <w:r w:rsidR="004A0D32">
        <w:t xml:space="preserve">fachlich </w:t>
      </w:r>
      <w:r w:rsidRPr="00504E3D">
        <w:t>verantwortlichen Kraft</w:t>
      </w:r>
      <w:r w:rsidR="004A0D32">
        <w:t xml:space="preserve"> (</w:t>
      </w:r>
      <w:proofErr w:type="spellStart"/>
      <w:r w:rsidR="004A0D32">
        <w:t>fvK</w:t>
      </w:r>
      <w:proofErr w:type="spellEnd"/>
      <w:r w:rsidR="004A0D32">
        <w:t>)</w:t>
      </w:r>
      <w:r w:rsidRPr="00504E3D">
        <w:t xml:space="preserve"> handelt</w:t>
      </w:r>
      <w:r w:rsidR="00453B10">
        <w:t xml:space="preserve"> es sich um eine</w:t>
      </w:r>
      <w:r w:rsidRPr="00504E3D">
        <w:t>:</w:t>
      </w:r>
      <w:r w:rsidRPr="004340BE">
        <w:rPr>
          <w:sz w:val="24"/>
          <w:szCs w:val="24"/>
        </w:rPr>
        <w:t xml:space="preserve"> </w:t>
      </w:r>
    </w:p>
    <w:p w:rsidR="002723C8" w:rsidRPr="003D59CB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E335C">
        <w:rPr>
          <w:sz w:val="16"/>
          <w:szCs w:val="16"/>
        </w:rPr>
        <w:t xml:space="preserve"> 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(b</w:t>
      </w:r>
      <w:r w:rsidRPr="003D59CB">
        <w:rPr>
          <w:sz w:val="16"/>
          <w:szCs w:val="16"/>
        </w:rPr>
        <w:t xml:space="preserve">itte bei Änderungen; Neubesetzung bzw. Erstantragstellung ankreuzen) </w:t>
      </w:r>
      <w:r w:rsidRPr="003D59CB">
        <w:rPr>
          <w:sz w:val="16"/>
          <w:szCs w:val="16"/>
        </w:rPr>
        <w:tab/>
        <w:t xml:space="preserve"> </w:t>
      </w:r>
    </w:p>
    <w:p w:rsidR="002723C8" w:rsidRDefault="002723C8" w:rsidP="00DE335C">
      <w:r>
        <w:t xml:space="preserve"> </w:t>
      </w:r>
      <w:r>
        <w:tab/>
        <w:t xml:space="preserve"> </w:t>
      </w:r>
      <w:r>
        <w:tab/>
        <w:t xml:space="preserve"> </w:t>
      </w:r>
    </w:p>
    <w:p w:rsidR="00EA2655" w:rsidRDefault="002723C8" w:rsidP="00EA2655">
      <w:pPr>
        <w:ind w:firstLine="284"/>
      </w:pPr>
      <w:r w:rsidRPr="003D59CB">
        <w:rPr>
          <w:i/>
        </w:rPr>
        <w:t xml:space="preserve">Pflegefachkraft im Sinne des § 4 </w:t>
      </w:r>
      <w:r w:rsidR="006C01DD">
        <w:rPr>
          <w:i/>
        </w:rPr>
        <w:t xml:space="preserve">Abs. 1 der Rahmenvereinbarung  </w:t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68194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EA2655" w:rsidRPr="00EA2655" w:rsidRDefault="00EA2655" w:rsidP="00EA2655">
      <w:pPr>
        <w:ind w:left="284"/>
      </w:pPr>
      <w:r w:rsidRPr="00EA2655">
        <w:rPr>
          <w:sz w:val="16"/>
          <w:szCs w:val="16"/>
        </w:rPr>
        <w:t>(Erlaubnis zur Führung der Berufsbezeichnung "Gesundheits- und Krankenpfleger/-in"   oder  "Gesundheits- und Kinderkrankenpfleger/-in" sowie "Altenpfleger/-in")</w:t>
      </w:r>
    </w:p>
    <w:p w:rsidR="002723C8" w:rsidRPr="003D59CB" w:rsidRDefault="002723C8" w:rsidP="006C01DD">
      <w:pPr>
        <w:ind w:firstLine="284"/>
        <w:rPr>
          <w:i/>
        </w:rPr>
      </w:pPr>
      <w:r w:rsidRPr="003D59CB">
        <w:rPr>
          <w:i/>
        </w:rPr>
        <w:tab/>
        <w:t xml:space="preserve"> </w:t>
      </w:r>
    </w:p>
    <w:p w:rsidR="002723C8" w:rsidRDefault="002723C8" w:rsidP="006C01DD">
      <w:pPr>
        <w:ind w:firstLine="284"/>
        <w:rPr>
          <w:i/>
        </w:rPr>
      </w:pPr>
      <w:r w:rsidRPr="003D59CB">
        <w:rPr>
          <w:i/>
        </w:rPr>
        <w:t xml:space="preserve">Andere Person im Sinne </w:t>
      </w:r>
      <w:r w:rsidR="00642F75">
        <w:rPr>
          <w:i/>
        </w:rPr>
        <w:t xml:space="preserve">des </w:t>
      </w:r>
      <w:r w:rsidRPr="003D59CB">
        <w:rPr>
          <w:i/>
        </w:rPr>
        <w:t>§ 4 Abs. 1 der Rahmenvereinbarung</w:t>
      </w:r>
      <w:r w:rsidRPr="003D59CB">
        <w:rPr>
          <w:i/>
        </w:rPr>
        <w:tab/>
      </w:r>
      <w:r>
        <w:rPr>
          <w:i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77794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Default="00EA2655" w:rsidP="00EA2655">
      <w:pPr>
        <w:ind w:left="284"/>
        <w:rPr>
          <w:sz w:val="16"/>
          <w:szCs w:val="16"/>
        </w:rPr>
      </w:pPr>
      <w:r>
        <w:rPr>
          <w:sz w:val="16"/>
          <w:szCs w:val="16"/>
        </w:rPr>
        <w:t>(</w:t>
      </w:r>
      <w:r w:rsidRPr="00EA2655">
        <w:rPr>
          <w:sz w:val="16"/>
          <w:szCs w:val="16"/>
        </w:rPr>
        <w:t xml:space="preserve">Eine abgeschlossene Universitäts- bzw. Fachhochschulausbildung aus dem Bereich Pflege, Sozialpädagogik, </w:t>
      </w:r>
      <w:r>
        <w:rPr>
          <w:sz w:val="16"/>
          <w:szCs w:val="16"/>
        </w:rPr>
        <w:t>Sozialarbeit oder Heilpädagogik)</w:t>
      </w:r>
    </w:p>
    <w:p w:rsidR="00EA2655" w:rsidRPr="00EA2655" w:rsidRDefault="00EA2655" w:rsidP="00EA2655">
      <w:pPr>
        <w:ind w:left="284"/>
        <w:rPr>
          <w:sz w:val="16"/>
          <w:szCs w:val="16"/>
        </w:rPr>
      </w:pPr>
    </w:p>
    <w:p w:rsidR="004A0D32" w:rsidRDefault="002723C8" w:rsidP="00DE335C">
      <w:r>
        <w:rPr>
          <w:sz w:val="16"/>
          <w:szCs w:val="16"/>
        </w:rPr>
        <w:t>23</w:t>
      </w:r>
      <w:r w:rsidRPr="004340BE">
        <w:rPr>
          <w:sz w:val="24"/>
          <w:szCs w:val="24"/>
        </w:rPr>
        <w:t xml:space="preserve"> </w:t>
      </w:r>
      <w:r w:rsidRPr="00504E3D">
        <w:t xml:space="preserve">Darüber hinaus ist die </w:t>
      </w:r>
      <w:r w:rsidR="004A0D32">
        <w:t xml:space="preserve">fachlich </w:t>
      </w:r>
      <w:r w:rsidRPr="00504E3D">
        <w:t>verantwortliche Kraft</w:t>
      </w:r>
      <w:r w:rsidR="004A0D32">
        <w:t xml:space="preserve"> (</w:t>
      </w:r>
      <w:proofErr w:type="spellStart"/>
      <w:r w:rsidR="004A0D32">
        <w:t>fvK</w:t>
      </w:r>
      <w:proofErr w:type="spellEnd"/>
      <w:r w:rsidR="004A0D32">
        <w:t>)</w:t>
      </w:r>
      <w:r w:rsidRPr="00504E3D">
        <w:t xml:space="preserve"> bei einem </w:t>
      </w:r>
      <w:r w:rsidR="004A0D32">
        <w:t xml:space="preserve">anderen Träger (z. B. </w:t>
      </w:r>
    </w:p>
    <w:p w:rsidR="002723C8" w:rsidRPr="00504E3D" w:rsidRDefault="004A0D32" w:rsidP="00DE335C">
      <w:r>
        <w:t xml:space="preserve">    bei einem </w:t>
      </w:r>
      <w:r w:rsidR="002723C8" w:rsidRPr="00504E3D">
        <w:t>ambulanten Pflegedienst) tätig:</w:t>
      </w:r>
      <w:r w:rsidR="002723C8" w:rsidRPr="00504E3D">
        <w:tab/>
      </w:r>
    </w:p>
    <w:p w:rsidR="002723C8" w:rsidRPr="008E5C4B" w:rsidRDefault="002723C8" w:rsidP="00DE335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9166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5879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4340BE" w:rsidRDefault="002723C8" w:rsidP="00DE335C">
      <w:pPr>
        <w:rPr>
          <w:sz w:val="24"/>
          <w:szCs w:val="24"/>
        </w:rPr>
      </w:pP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</w:p>
    <w:p w:rsidR="002723C8" w:rsidRPr="004340BE" w:rsidRDefault="002723C8" w:rsidP="00DE335C">
      <w:pPr>
        <w:rPr>
          <w:sz w:val="24"/>
          <w:szCs w:val="24"/>
        </w:rPr>
      </w:pPr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4340BE">
        <w:rPr>
          <w:sz w:val="24"/>
          <w:szCs w:val="24"/>
        </w:rPr>
        <w:t xml:space="preserve">    </w:t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4340BE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35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105759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DE335C"/>
    <w:p w:rsidR="002723C8" w:rsidRPr="000A1B5A" w:rsidRDefault="00DE335C" w:rsidP="00DE335C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 </w:t>
      </w:r>
      <w:r w:rsidRPr="000A1B5A">
        <w:rPr>
          <w:i/>
          <w:sz w:val="20"/>
          <w:szCs w:val="20"/>
        </w:rPr>
        <w:t xml:space="preserve"> </w:t>
      </w:r>
      <w:r w:rsidR="002723C8" w:rsidRPr="000A1B5A">
        <w:rPr>
          <w:i/>
          <w:sz w:val="20"/>
          <w:szCs w:val="20"/>
        </w:rPr>
        <w:t>Wenn ja, für welchen Arbeitgeber, in welcher Funktion und in welchem Umfang?</w:t>
      </w:r>
    </w:p>
    <w:p w:rsidR="002723C8" w:rsidRPr="00393C0D" w:rsidRDefault="002723C8" w:rsidP="00DE335C">
      <w:pPr>
        <w:rPr>
          <w:sz w:val="10"/>
          <w:szCs w:val="10"/>
        </w:rPr>
      </w:pPr>
    </w:p>
    <w:p w:rsidR="002723C8" w:rsidRDefault="002723C8" w:rsidP="00DE335C">
      <w:r>
        <w:t xml:space="preserve">  </w:t>
      </w:r>
      <w:r w:rsidR="00465D13">
        <w:t xml:space="preserve">  </w:t>
      </w:r>
      <w:r>
        <w:t xml:space="preserve"> </w:t>
      </w:r>
      <w:sdt>
        <w:sdtPr>
          <w:id w:val="-338169032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2723C8" w:rsidRPr="00504E3D" w:rsidRDefault="002723C8" w:rsidP="00DE335C">
      <w:pPr>
        <w:rPr>
          <w:sz w:val="24"/>
          <w:szCs w:val="24"/>
        </w:rPr>
      </w:pPr>
    </w:p>
    <w:p w:rsidR="004A0D32" w:rsidRDefault="009B186D" w:rsidP="00DE335C">
      <w:r>
        <w:rPr>
          <w:sz w:val="16"/>
          <w:szCs w:val="16"/>
        </w:rPr>
        <w:t>24</w:t>
      </w:r>
      <w:r w:rsidRPr="004340BE">
        <w:rPr>
          <w:sz w:val="24"/>
          <w:szCs w:val="24"/>
        </w:rPr>
        <w:t xml:space="preserve"> </w:t>
      </w:r>
      <w:r w:rsidR="002723C8" w:rsidRPr="00504E3D">
        <w:t>Darüber hinaus ist die</w:t>
      </w:r>
      <w:r w:rsidR="004A0D32">
        <w:t xml:space="preserve"> fachlich</w:t>
      </w:r>
      <w:r w:rsidR="002723C8" w:rsidRPr="00504E3D">
        <w:t xml:space="preserve"> verantwortliche Kraft</w:t>
      </w:r>
      <w:r w:rsidR="004A0D32">
        <w:t xml:space="preserve"> (</w:t>
      </w:r>
      <w:proofErr w:type="spellStart"/>
      <w:r w:rsidR="004A0D32">
        <w:t>fvK</w:t>
      </w:r>
      <w:proofErr w:type="spellEnd"/>
      <w:r w:rsidR="004A0D32">
        <w:t>)</w:t>
      </w:r>
      <w:r w:rsidR="002723C8" w:rsidRPr="00504E3D">
        <w:t xml:space="preserve"> für </w:t>
      </w:r>
      <w:r w:rsidR="004A0D32">
        <w:t xml:space="preserve">mehrere ambulante </w:t>
      </w:r>
    </w:p>
    <w:p w:rsidR="002723C8" w:rsidRPr="00977D4D" w:rsidRDefault="004A0D32" w:rsidP="00DE335C">
      <w:pPr>
        <w:rPr>
          <w:sz w:val="24"/>
          <w:szCs w:val="24"/>
        </w:rPr>
      </w:pPr>
      <w:r>
        <w:t xml:space="preserve">    Hospizdienste </w:t>
      </w:r>
      <w:r w:rsidR="002723C8" w:rsidRPr="00504E3D">
        <w:t>tätig:</w:t>
      </w:r>
      <w:r w:rsidR="002723C8" w:rsidRPr="00504E3D"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  <w:r w:rsidR="002723C8" w:rsidRPr="00977D4D">
        <w:rPr>
          <w:sz w:val="24"/>
          <w:szCs w:val="24"/>
        </w:rPr>
        <w:tab/>
      </w:r>
    </w:p>
    <w:p w:rsidR="002723C8" w:rsidRPr="008E5C4B" w:rsidRDefault="002723C8" w:rsidP="00DE335C">
      <w:pPr>
        <w:ind w:left="5664" w:firstLine="708"/>
      </w:pP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9254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9574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8E5C4B" w:rsidRDefault="002723C8" w:rsidP="00DE335C">
      <w:r w:rsidRPr="008E5C4B">
        <w:tab/>
      </w:r>
      <w:r w:rsidRPr="008E5C4B">
        <w:tab/>
      </w:r>
      <w:r w:rsidRPr="008E5C4B">
        <w:tab/>
      </w:r>
    </w:p>
    <w:p w:rsidR="002723C8" w:rsidRPr="008E5C4B" w:rsidRDefault="002723C8" w:rsidP="00DE335C">
      <w:r w:rsidRPr="000150D4">
        <w:rPr>
          <w:sz w:val="24"/>
          <w:szCs w:val="24"/>
        </w:rPr>
        <w:t xml:space="preserve"> </w:t>
      </w:r>
      <w:r w:rsidR="00465D13">
        <w:rPr>
          <w:sz w:val="24"/>
          <w:szCs w:val="24"/>
        </w:rPr>
        <w:t xml:space="preserve"> </w:t>
      </w:r>
      <w:r w:rsidRPr="000150D4">
        <w:rPr>
          <w:sz w:val="24"/>
          <w:szCs w:val="24"/>
        </w:rPr>
        <w:t xml:space="preserve">  </w:t>
      </w:r>
      <w:r w:rsidRPr="000A1B5A">
        <w:rPr>
          <w:sz w:val="20"/>
          <w:szCs w:val="20"/>
        </w:rPr>
        <w:t>Änderung zum Vorjahr</w:t>
      </w:r>
      <w:r w:rsidRPr="00610855"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86787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41346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DE335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465D13">
        <w:rPr>
          <w:sz w:val="16"/>
          <w:szCs w:val="16"/>
        </w:rPr>
        <w:t xml:space="preserve"> </w:t>
      </w:r>
      <w:r w:rsidR="002F3D1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2723C8">
      <w:pPr>
        <w:ind w:left="426"/>
      </w:pPr>
    </w:p>
    <w:p w:rsidR="002723C8" w:rsidRPr="000A1B5A" w:rsidRDefault="006C01DD" w:rsidP="006C01DD">
      <w:pPr>
        <w:rPr>
          <w:i/>
          <w:sz w:val="20"/>
          <w:szCs w:val="20"/>
        </w:rPr>
      </w:pPr>
      <w:r w:rsidRPr="000A1B5A">
        <w:rPr>
          <w:i/>
          <w:sz w:val="20"/>
          <w:szCs w:val="20"/>
        </w:rPr>
        <w:t xml:space="preserve"> </w:t>
      </w:r>
      <w:r w:rsidR="00465D13" w:rsidRPr="000A1B5A">
        <w:rPr>
          <w:i/>
          <w:sz w:val="20"/>
          <w:szCs w:val="20"/>
        </w:rPr>
        <w:t xml:space="preserve"> </w:t>
      </w:r>
      <w:r w:rsidRPr="000A1B5A">
        <w:rPr>
          <w:i/>
          <w:sz w:val="20"/>
          <w:szCs w:val="20"/>
        </w:rPr>
        <w:t xml:space="preserve">  </w:t>
      </w:r>
      <w:r w:rsidR="002723C8" w:rsidRPr="000A1B5A">
        <w:rPr>
          <w:i/>
          <w:sz w:val="20"/>
          <w:szCs w:val="20"/>
        </w:rPr>
        <w:t>Wenn ja, für welche ambulante</w:t>
      </w:r>
      <w:r w:rsidR="00642F75">
        <w:rPr>
          <w:i/>
          <w:sz w:val="20"/>
          <w:szCs w:val="20"/>
        </w:rPr>
        <w:t>n</w:t>
      </w:r>
      <w:r w:rsidR="002723C8" w:rsidRPr="000A1B5A">
        <w:rPr>
          <w:i/>
          <w:sz w:val="20"/>
          <w:szCs w:val="20"/>
        </w:rPr>
        <w:t xml:space="preserve"> Hospizdienste, in we</w:t>
      </w:r>
      <w:r w:rsidR="008E5C4B">
        <w:rPr>
          <w:i/>
          <w:sz w:val="20"/>
          <w:szCs w:val="20"/>
        </w:rPr>
        <w:t xml:space="preserve">lcher Funktion und in welchem </w:t>
      </w:r>
      <w:r w:rsidR="002723C8" w:rsidRPr="000A1B5A">
        <w:rPr>
          <w:i/>
          <w:sz w:val="20"/>
          <w:szCs w:val="20"/>
        </w:rPr>
        <w:t>Umfang?</w:t>
      </w:r>
    </w:p>
    <w:p w:rsidR="002723C8" w:rsidRDefault="002723C8" w:rsidP="006F2378"/>
    <w:p w:rsidR="00465D13" w:rsidRDefault="00465D13" w:rsidP="00465D13">
      <w:r>
        <w:t xml:space="preserve">     </w:t>
      </w:r>
      <w:sdt>
        <w:sdtPr>
          <w:id w:val="-665327765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2723C8" w:rsidRPr="006C01DD" w:rsidRDefault="00465D13" w:rsidP="006C01DD">
      <w:r>
        <w:t xml:space="preserve"> </w:t>
      </w:r>
      <w:r w:rsidR="006C01DD">
        <w:t xml:space="preserve"> </w:t>
      </w:r>
      <w:r>
        <w:t xml:space="preserve"> </w:t>
      </w:r>
      <w:r w:rsidR="006C01DD">
        <w:t xml:space="preserve">  </w:t>
      </w:r>
      <w:r w:rsidR="002723C8">
        <w:rPr>
          <w:sz w:val="16"/>
          <w:szCs w:val="16"/>
        </w:rPr>
        <w:t>(</w:t>
      </w:r>
      <w:r w:rsidR="002723C8" w:rsidRPr="006C01DD">
        <w:rPr>
          <w:b/>
          <w:sz w:val="16"/>
          <w:szCs w:val="16"/>
        </w:rPr>
        <w:t>Achtung</w:t>
      </w:r>
      <w:r w:rsidR="002723C8" w:rsidRPr="00341352">
        <w:rPr>
          <w:sz w:val="16"/>
          <w:szCs w:val="16"/>
        </w:rPr>
        <w:t xml:space="preserve">: eine Förderung ist nur möglich, wenn die Voraussetzungen der Anlage 3 erfüllt </w:t>
      </w:r>
      <w:r w:rsidR="002723C8">
        <w:rPr>
          <w:sz w:val="16"/>
          <w:szCs w:val="16"/>
        </w:rPr>
        <w:t>sind)</w:t>
      </w:r>
    </w:p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lastRenderedPageBreak/>
        <w:t>25</w:t>
      </w:r>
      <w:r w:rsidRPr="004340BE">
        <w:rPr>
          <w:sz w:val="24"/>
          <w:szCs w:val="24"/>
        </w:rPr>
        <w:t xml:space="preserve"> </w:t>
      </w:r>
      <w:r w:rsidR="002723C8" w:rsidRPr="00504E3D">
        <w:t>Berufsbezeichnung / Hochschulausbildung:</w:t>
      </w:r>
    </w:p>
    <w:p w:rsidR="002723C8" w:rsidRPr="000150D4" w:rsidRDefault="002723C8" w:rsidP="006F2378">
      <w:pPr>
        <w:rPr>
          <w:sz w:val="24"/>
          <w:szCs w:val="24"/>
        </w:rPr>
      </w:pPr>
      <w:r w:rsidRPr="000150D4">
        <w:rPr>
          <w:sz w:val="24"/>
          <w:szCs w:val="24"/>
        </w:rPr>
        <w:t xml:space="preserve">   </w:t>
      </w:r>
    </w:p>
    <w:p w:rsidR="002723C8" w:rsidRPr="008E5C4B" w:rsidRDefault="002723C8" w:rsidP="006F2378">
      <w:r w:rsidRPr="00610855">
        <w:t xml:space="preserve">   </w:t>
      </w:r>
      <w:r w:rsidR="00465D13" w:rsidRPr="00610855"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617673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87113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465D1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>
      <w:pPr>
        <w:rPr>
          <w:sz w:val="16"/>
          <w:szCs w:val="16"/>
        </w:rPr>
      </w:pPr>
    </w:p>
    <w:p w:rsidR="00504E3D" w:rsidRDefault="00465D13" w:rsidP="00465D13">
      <w:r>
        <w:t xml:space="preserve">     </w:t>
      </w:r>
      <w:sdt>
        <w:sdtPr>
          <w:id w:val="-1761595053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6329B" w:rsidRPr="00504E3D" w:rsidRDefault="00A6329B" w:rsidP="00465D13">
      <w:pPr>
        <w:rPr>
          <w:sz w:val="24"/>
          <w:szCs w:val="24"/>
        </w:rPr>
      </w:pPr>
    </w:p>
    <w:p w:rsidR="002723C8" w:rsidRDefault="009B186D" w:rsidP="006F2378">
      <w:r>
        <w:rPr>
          <w:sz w:val="16"/>
          <w:szCs w:val="16"/>
        </w:rPr>
        <w:t>26</w:t>
      </w:r>
      <w:r w:rsidRPr="004340BE">
        <w:rPr>
          <w:sz w:val="24"/>
          <w:szCs w:val="24"/>
        </w:rPr>
        <w:t xml:space="preserve"> </w:t>
      </w:r>
      <w:r w:rsidR="002723C8" w:rsidRPr="00504E3D">
        <w:t xml:space="preserve">Hauptberufliche Tätigkeit </w:t>
      </w:r>
      <w:r w:rsidR="00B34446">
        <w:t>(mindestens 3 Jahre)</w:t>
      </w:r>
      <w:r w:rsidR="002723C8" w:rsidRPr="00504E3D">
        <w:t>:</w:t>
      </w:r>
    </w:p>
    <w:p w:rsidR="00300F7F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>mindestens dreijährige hauptberuf</w:t>
      </w:r>
      <w:r>
        <w:rPr>
          <w:sz w:val="16"/>
          <w:szCs w:val="16"/>
        </w:rPr>
        <w:t xml:space="preserve">liche Tätigkeit nach Nr. 22 </w:t>
      </w:r>
      <w:r w:rsidRPr="00B34446">
        <w:rPr>
          <w:sz w:val="16"/>
          <w:szCs w:val="16"/>
        </w:rPr>
        <w:t>in ihrem Beruf nach erteilter Erlaubnis</w:t>
      </w:r>
      <w:r w:rsidR="00300F7F">
        <w:rPr>
          <w:sz w:val="16"/>
          <w:szCs w:val="16"/>
        </w:rPr>
        <w:t>;</w:t>
      </w:r>
      <w:r w:rsidR="00300F7F" w:rsidRPr="00300F7F">
        <w:rPr>
          <w:sz w:val="16"/>
          <w:szCs w:val="16"/>
        </w:rPr>
        <w:t xml:space="preserve"> Nachweis über eine </w:t>
      </w:r>
    </w:p>
    <w:p w:rsidR="00300F7F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 xml:space="preserve">hauptberufliche berufspraktische Erfahrungszeit durch Beilage von Arbeitszeugnissen oder anderen geeigneten </w:t>
      </w:r>
    </w:p>
    <w:p w:rsidR="00B34446" w:rsidRPr="00B34446" w:rsidRDefault="00300F7F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300F7F">
        <w:rPr>
          <w:sz w:val="16"/>
          <w:szCs w:val="16"/>
        </w:rPr>
        <w:t>Nachweisen.</w:t>
      </w:r>
      <w:r w:rsidR="00B34446">
        <w:rPr>
          <w:sz w:val="16"/>
          <w:szCs w:val="16"/>
        </w:rPr>
        <w:t>)</w:t>
      </w:r>
    </w:p>
    <w:p w:rsidR="002723C8" w:rsidRPr="002C46D5" w:rsidRDefault="002723C8" w:rsidP="002723C8">
      <w:pPr>
        <w:ind w:left="426"/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</w:t>
      </w:r>
      <w:r w:rsidR="00465D13" w:rsidRP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0099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75104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465D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Default="00465D13" w:rsidP="006F2378">
      <w:r>
        <w:t xml:space="preserve">     </w:t>
      </w:r>
      <w:sdt>
        <w:sdtPr>
          <w:id w:val="586734219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A6329B" w:rsidRPr="00504E3D" w:rsidRDefault="00A6329B" w:rsidP="006F2378">
      <w:pPr>
        <w:rPr>
          <w:sz w:val="24"/>
          <w:szCs w:val="24"/>
        </w:rPr>
      </w:pPr>
    </w:p>
    <w:p w:rsidR="002723C8" w:rsidRPr="00504E3D" w:rsidRDefault="009B186D" w:rsidP="006F2378">
      <w:r>
        <w:rPr>
          <w:sz w:val="16"/>
          <w:szCs w:val="16"/>
        </w:rPr>
        <w:t>27</w:t>
      </w:r>
      <w:r w:rsidRPr="004340BE">
        <w:rPr>
          <w:sz w:val="24"/>
          <w:szCs w:val="24"/>
        </w:rPr>
        <w:t xml:space="preserve"> </w:t>
      </w:r>
      <w:r w:rsidR="002723C8" w:rsidRPr="00504E3D">
        <w:t>Palliative-Care-Weiterbildung oder en</w:t>
      </w:r>
      <w:r w:rsidR="00B34446">
        <w:t>tsprechende beruflicheTätigkeit</w:t>
      </w:r>
      <w:r w:rsidR="002723C8" w:rsidRPr="00504E3D">
        <w:t>: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(</w:t>
      </w:r>
      <w:r w:rsidRPr="00B34446">
        <w:rPr>
          <w:sz w:val="16"/>
          <w:szCs w:val="16"/>
        </w:rPr>
        <w:t xml:space="preserve">Abschluss einer Palliative-Care-Weiterbildungsmaßnahme für Pflegende (Curriculum Palliative Care; Kern, Müller,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Aurnhammer, Bonn oder andere nach Stundenzahl und Inhal</w:t>
      </w:r>
      <w:r>
        <w:rPr>
          <w:sz w:val="16"/>
          <w:szCs w:val="16"/>
        </w:rPr>
        <w:t xml:space="preserve">ten gleichwertige Curricula / </w:t>
      </w:r>
      <w:r w:rsidRPr="00B34446">
        <w:rPr>
          <w:sz w:val="16"/>
          <w:szCs w:val="16"/>
        </w:rPr>
        <w:t xml:space="preserve">Eine dreijährige Tätigkeit auf einer </w:t>
      </w:r>
      <w:r>
        <w:rPr>
          <w:sz w:val="16"/>
          <w:szCs w:val="16"/>
        </w:rPr>
        <w:t xml:space="preserve"> </w:t>
      </w:r>
    </w:p>
    <w:p w:rsidR="00B34446" w:rsidRDefault="00B34446" w:rsidP="00B3444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 xml:space="preserve">Palliativstation, in einem stationären Hospiz oder in einem Palliativpflegedienst entspricht diesem Nachweis und wird </w:t>
      </w:r>
    </w:p>
    <w:p w:rsidR="00456343" w:rsidRPr="00752276" w:rsidRDefault="00B34446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34446">
        <w:rPr>
          <w:sz w:val="16"/>
          <w:szCs w:val="16"/>
        </w:rPr>
        <w:t>anerkannt.</w:t>
      </w:r>
      <w:r w:rsidR="00456343">
        <w:rPr>
          <w:sz w:val="16"/>
          <w:szCs w:val="16"/>
        </w:rPr>
        <w:t xml:space="preserve"> </w:t>
      </w:r>
      <w:r w:rsidR="00456343" w:rsidRPr="00752276">
        <w:rPr>
          <w:sz w:val="16"/>
          <w:szCs w:val="16"/>
        </w:rPr>
        <w:t xml:space="preserve">Für ambulante Kinderhospizdienste ist der Abschluss einer Pädiatrischen Palliative Care-Weiterbildung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(Curriculum Pädiatrische Palliative Care, oder andere nach Stundenzahl und Inhalt gleichwertige Curricula) nachzuweisen. </w:t>
      </w:r>
    </w:p>
    <w:p w:rsidR="00456343" w:rsidRPr="00752276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Fachkräfte, die bereits eine Palliative Care-Weiterbildung absolviert haben, müssen das Zusatzmodul Pädiatrische Palliative </w:t>
      </w:r>
    </w:p>
    <w:p w:rsidR="00456343" w:rsidRPr="00456343" w:rsidRDefault="00456343" w:rsidP="00456343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 Care -40 Stunden- nachweisen)</w:t>
      </w:r>
    </w:p>
    <w:p w:rsidR="00456343" w:rsidRDefault="00456343" w:rsidP="00456343">
      <w:pPr>
        <w:rPr>
          <w:sz w:val="20"/>
          <w:szCs w:val="20"/>
        </w:rPr>
      </w:pPr>
      <w:r w:rsidRPr="000A1B5A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</w:p>
    <w:p w:rsidR="00456343" w:rsidRPr="000150D4" w:rsidRDefault="00456343" w:rsidP="00456343">
      <w:pPr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0A1B5A">
        <w:rPr>
          <w:sz w:val="20"/>
          <w:szCs w:val="20"/>
        </w:rPr>
        <w:t>Änderung zum Vorjahr</w:t>
      </w:r>
      <w:r w:rsidRPr="000150D4">
        <w:rPr>
          <w:sz w:val="24"/>
          <w:szCs w:val="24"/>
        </w:rPr>
        <w:t xml:space="preserve">    </w:t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6193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6963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456343" w:rsidRPr="00B66F6C" w:rsidRDefault="00456343" w:rsidP="00456343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456343" w:rsidRDefault="00456343" w:rsidP="00456343"/>
    <w:p w:rsidR="00456343" w:rsidRDefault="00456343" w:rsidP="00456343">
      <w:r>
        <w:t xml:space="preserve">     </w:t>
      </w:r>
      <w:sdt>
        <w:sdtPr>
          <w:id w:val="-181794338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456343" w:rsidRPr="00453B10" w:rsidRDefault="00456343" w:rsidP="00453B10">
      <w:pPr>
        <w:rPr>
          <w:sz w:val="16"/>
          <w:szCs w:val="16"/>
        </w:rPr>
      </w:pPr>
    </w:p>
    <w:p w:rsidR="008E5C4B" w:rsidRPr="008E5C4B" w:rsidRDefault="008E5C4B" w:rsidP="006F2378">
      <w:pPr>
        <w:rPr>
          <w:sz w:val="24"/>
          <w:szCs w:val="24"/>
        </w:rPr>
      </w:pPr>
    </w:p>
    <w:p w:rsidR="002723C8" w:rsidRPr="000150D4" w:rsidRDefault="009B186D" w:rsidP="006F2378">
      <w:pPr>
        <w:rPr>
          <w:sz w:val="24"/>
          <w:szCs w:val="24"/>
        </w:rPr>
      </w:pPr>
      <w:r>
        <w:rPr>
          <w:sz w:val="16"/>
          <w:szCs w:val="16"/>
        </w:rPr>
        <w:t>28</w:t>
      </w:r>
      <w:r w:rsidRPr="004340BE">
        <w:rPr>
          <w:sz w:val="24"/>
          <w:szCs w:val="24"/>
        </w:rPr>
        <w:t xml:space="preserve"> </w:t>
      </w:r>
      <w:r w:rsidR="002723C8" w:rsidRPr="00504E3D">
        <w:t>Koordinatorenseminar (40 Stunden) oder 3 Jahre Koordinatorentätigkeit:</w:t>
      </w:r>
    </w:p>
    <w:p w:rsid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(</w:t>
      </w:r>
      <w:r w:rsidRPr="00DF4465">
        <w:rPr>
          <w:sz w:val="16"/>
          <w:szCs w:val="16"/>
        </w:rPr>
        <w:t xml:space="preserve">Eine dreijährige Tätigkeit als Koordinatorin/Koordinator in einem ambulanten Hospizdienst unter regelmäßiger Supervision </w:t>
      </w:r>
    </w:p>
    <w:p w:rsidR="002723C8" w:rsidRPr="00DF4465" w:rsidRDefault="00DF4465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F4465">
        <w:rPr>
          <w:sz w:val="16"/>
          <w:szCs w:val="16"/>
        </w:rPr>
        <w:t>entspricht diese</w:t>
      </w:r>
      <w:r>
        <w:rPr>
          <w:sz w:val="16"/>
          <w:szCs w:val="16"/>
        </w:rPr>
        <w:t>m Nachweis und wird anerkannt.)</w:t>
      </w:r>
    </w:p>
    <w:p w:rsidR="00DF4465" w:rsidRPr="002C46D5" w:rsidRDefault="00DF4465" w:rsidP="006F2378">
      <w:pPr>
        <w:rPr>
          <w:sz w:val="16"/>
          <w:szCs w:val="16"/>
        </w:rPr>
      </w:pPr>
    </w:p>
    <w:p w:rsidR="002723C8" w:rsidRPr="000150D4" w:rsidRDefault="002723C8" w:rsidP="006F2378">
      <w:pPr>
        <w:rPr>
          <w:sz w:val="24"/>
          <w:szCs w:val="24"/>
        </w:rPr>
      </w:pPr>
      <w:r w:rsidRPr="000A1B5A">
        <w:rPr>
          <w:sz w:val="20"/>
          <w:szCs w:val="20"/>
        </w:rPr>
        <w:t xml:space="preserve">  </w:t>
      </w:r>
      <w:r w:rsidR="000A1B5A">
        <w:rPr>
          <w:sz w:val="20"/>
          <w:szCs w:val="20"/>
        </w:rPr>
        <w:t xml:space="preserve"> </w:t>
      </w:r>
      <w:r w:rsidRPr="000A1B5A">
        <w:rPr>
          <w:sz w:val="20"/>
          <w:szCs w:val="20"/>
        </w:rPr>
        <w:t xml:space="preserve"> Änderung zum Vorjahr    </w:t>
      </w:r>
      <w:r w:rsidRPr="000A1B5A">
        <w:rPr>
          <w:sz w:val="20"/>
          <w:szCs w:val="20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Pr="008E5C4B">
        <w:t>ja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687832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8E5C4B">
        <w:rPr>
          <w:i/>
        </w:rPr>
        <w:tab/>
      </w:r>
      <w:r w:rsidRPr="008E5C4B">
        <w:t>nein</w:t>
      </w:r>
      <w:r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112770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2723C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B66F6C">
        <w:rPr>
          <w:sz w:val="16"/>
          <w:szCs w:val="16"/>
        </w:rPr>
        <w:t>(bitte bei Änderungen bzw. Erstantragstellung ausfüllen)</w:t>
      </w:r>
      <w:r w:rsidRPr="00B66F6C">
        <w:rPr>
          <w:sz w:val="16"/>
          <w:szCs w:val="16"/>
        </w:rPr>
        <w:tab/>
        <w:t xml:space="preserve"> </w:t>
      </w:r>
      <w:r w:rsidRPr="00B66F6C">
        <w:rPr>
          <w:sz w:val="16"/>
          <w:szCs w:val="16"/>
        </w:rPr>
        <w:tab/>
        <w:t xml:space="preserve"> </w:t>
      </w:r>
    </w:p>
    <w:p w:rsidR="00610855" w:rsidRDefault="00610855" w:rsidP="006F2378"/>
    <w:p w:rsidR="00A815FD" w:rsidRDefault="00A815FD" w:rsidP="00A815FD">
      <w:r w:rsidRPr="0061307F">
        <w:rPr>
          <w:b/>
          <w:sz w:val="16"/>
          <w:szCs w:val="16"/>
        </w:rPr>
        <w:t xml:space="preserve">   </w:t>
      </w:r>
      <w:r w:rsidR="004C0D68">
        <w:rPr>
          <w:b/>
          <w:sz w:val="16"/>
          <w:szCs w:val="16"/>
        </w:rPr>
        <w:t xml:space="preserve">  </w:t>
      </w:r>
      <w:sdt>
        <w:sdtPr>
          <w:id w:val="1517803170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2C46D5" w:rsidRDefault="002C46D5" w:rsidP="00A815FD">
      <w:pPr>
        <w:rPr>
          <w:b/>
          <w:sz w:val="16"/>
          <w:szCs w:val="16"/>
        </w:rPr>
      </w:pPr>
    </w:p>
    <w:p w:rsidR="004C0D68" w:rsidRPr="0061307F" w:rsidRDefault="00456343" w:rsidP="00A815F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0319B" w:rsidRPr="00A0319B" w:rsidRDefault="009B186D" w:rsidP="00A0319B">
      <w:r>
        <w:rPr>
          <w:sz w:val="16"/>
          <w:szCs w:val="16"/>
        </w:rPr>
        <w:t>29</w:t>
      </w:r>
      <w:r w:rsidRPr="004340BE">
        <w:rPr>
          <w:sz w:val="24"/>
          <w:szCs w:val="24"/>
        </w:rPr>
        <w:t xml:space="preserve"> </w:t>
      </w:r>
      <w:r w:rsidR="002723C8" w:rsidRPr="00504E3D">
        <w:t>Semina</w:t>
      </w:r>
      <w:r w:rsidR="00A0319B">
        <w:t>r Führungskompetenz (80 Stunden)</w:t>
      </w:r>
    </w:p>
    <w:p w:rsidR="008C368D" w:rsidRPr="008C368D" w:rsidRDefault="008C368D" w:rsidP="008C368D">
      <w:pPr>
        <w:rPr>
          <w:sz w:val="16"/>
          <w:szCs w:val="16"/>
        </w:rPr>
      </w:pPr>
      <w:r w:rsidRPr="008C368D">
        <w:rPr>
          <w:sz w:val="16"/>
          <w:szCs w:val="16"/>
        </w:rPr>
        <w:tab/>
      </w:r>
    </w:p>
    <w:p w:rsidR="002723C8" w:rsidRPr="000150D4" w:rsidRDefault="00465D13" w:rsidP="006F237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23C8" w:rsidRPr="000150D4">
        <w:rPr>
          <w:sz w:val="24"/>
          <w:szCs w:val="24"/>
        </w:rPr>
        <w:t xml:space="preserve">  </w:t>
      </w:r>
      <w:r w:rsidR="003C47CB">
        <w:rPr>
          <w:sz w:val="24"/>
          <w:szCs w:val="24"/>
        </w:rPr>
        <w:t xml:space="preserve"> </w:t>
      </w:r>
      <w:r w:rsidR="002723C8" w:rsidRPr="000A1B5A">
        <w:rPr>
          <w:sz w:val="20"/>
          <w:szCs w:val="20"/>
        </w:rPr>
        <w:t>Änderung zum Vorjahr</w:t>
      </w:r>
      <w:r w:rsidR="002723C8" w:rsidRPr="000150D4">
        <w:rPr>
          <w:sz w:val="24"/>
          <w:szCs w:val="24"/>
        </w:rPr>
        <w:t xml:space="preserve">    </w:t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610855">
        <w:rPr>
          <w:sz w:val="24"/>
          <w:szCs w:val="24"/>
        </w:rPr>
        <w:tab/>
      </w:r>
      <w:r w:rsidR="002723C8" w:rsidRPr="000150D4">
        <w:rPr>
          <w:sz w:val="24"/>
          <w:szCs w:val="24"/>
        </w:rPr>
        <w:tab/>
      </w:r>
      <w:r w:rsidR="002723C8" w:rsidRPr="008E5C4B">
        <w:t>ja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32906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8E5C4B">
        <w:rPr>
          <w:i/>
        </w:rPr>
        <w:tab/>
      </w:r>
      <w:r w:rsidR="002723C8" w:rsidRPr="008E5C4B">
        <w:t>nein</w:t>
      </w:r>
      <w:r w:rsidR="002723C8" w:rsidRPr="008E5C4B">
        <w:tab/>
      </w:r>
      <w:sdt>
        <w:sdtPr>
          <w:rPr>
            <w:b/>
            <w:bCs/>
            <w:color w:val="0070C0"/>
            <w:sz w:val="30"/>
            <w:szCs w:val="30"/>
          </w:rPr>
          <w:id w:val="-22637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2723C8" w:rsidRPr="00B66F6C" w:rsidRDefault="00465D13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C47CB">
        <w:rPr>
          <w:sz w:val="16"/>
          <w:szCs w:val="16"/>
        </w:rPr>
        <w:t xml:space="preserve">    </w:t>
      </w:r>
      <w:r w:rsidR="002723C8" w:rsidRPr="00B66F6C">
        <w:rPr>
          <w:sz w:val="16"/>
          <w:szCs w:val="16"/>
        </w:rPr>
        <w:t>(bitte bei Änderungen bzw. Erstantragstellung ausfüllen)</w:t>
      </w:r>
      <w:r w:rsidR="002723C8" w:rsidRPr="00B66F6C">
        <w:rPr>
          <w:sz w:val="16"/>
          <w:szCs w:val="16"/>
        </w:rPr>
        <w:tab/>
        <w:t xml:space="preserve"> </w:t>
      </w:r>
      <w:r w:rsidR="002723C8" w:rsidRPr="00B66F6C">
        <w:rPr>
          <w:sz w:val="16"/>
          <w:szCs w:val="16"/>
        </w:rPr>
        <w:tab/>
        <w:t xml:space="preserve"> </w:t>
      </w:r>
    </w:p>
    <w:p w:rsidR="002723C8" w:rsidRDefault="002723C8" w:rsidP="006F2378"/>
    <w:p w:rsidR="002723C8" w:rsidRDefault="00465D13" w:rsidP="006F2378">
      <w:r>
        <w:t xml:space="preserve">     </w:t>
      </w:r>
      <w:sdt>
        <w:sdtPr>
          <w:id w:val="56208512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 w:rsidP="006F2378"/>
    <w:p w:rsidR="00664E5A" w:rsidRDefault="00664E5A">
      <w:r>
        <w:br w:type="page"/>
      </w:r>
    </w:p>
    <w:p w:rsidR="002723C8" w:rsidRDefault="009B186D" w:rsidP="006F2378">
      <w:r>
        <w:rPr>
          <w:sz w:val="16"/>
          <w:szCs w:val="16"/>
        </w:rPr>
        <w:lastRenderedPageBreak/>
        <w:t>30</w:t>
      </w:r>
      <w:r w:rsidRPr="004340BE">
        <w:rPr>
          <w:sz w:val="24"/>
          <w:szCs w:val="24"/>
        </w:rPr>
        <w:t xml:space="preserve"> </w:t>
      </w:r>
      <w:r w:rsidR="002723C8" w:rsidRPr="00504E3D">
        <w:t>Folgende Voraussetzungen erfüllt die verantwortliche Fachkraft</w:t>
      </w:r>
      <w:r w:rsidR="004A0D32">
        <w:t xml:space="preserve"> (</w:t>
      </w:r>
      <w:proofErr w:type="spellStart"/>
      <w:r w:rsidR="004A0D32">
        <w:t>fvK</w:t>
      </w:r>
      <w:proofErr w:type="spellEnd"/>
      <w:r w:rsidR="004A0D32">
        <w:t xml:space="preserve">) </w:t>
      </w:r>
      <w:r w:rsidR="002723C8" w:rsidRPr="00504E3D">
        <w:t>noch nicht:</w:t>
      </w:r>
    </w:p>
    <w:p w:rsidR="002C46D5" w:rsidRPr="00752276" w:rsidRDefault="002C46D5" w:rsidP="002C46D5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52276">
        <w:rPr>
          <w:sz w:val="16"/>
          <w:szCs w:val="16"/>
        </w:rPr>
        <w:t xml:space="preserve">(Scheidet eine verantwortliche Fachkraft des ambulanten Hospizdienstes aus und wird diese Stelle mit einer Fachkraft neu  </w:t>
      </w:r>
    </w:p>
    <w:p w:rsidR="002C46D5" w:rsidRPr="00752276" w:rsidRDefault="002C46D5" w:rsidP="002C46D5">
      <w:pPr>
        <w:rPr>
          <w:sz w:val="16"/>
          <w:szCs w:val="16"/>
          <w:u w:val="single"/>
        </w:rPr>
      </w:pPr>
      <w:r w:rsidRPr="00752276">
        <w:rPr>
          <w:sz w:val="16"/>
          <w:szCs w:val="16"/>
        </w:rPr>
        <w:t xml:space="preserve">     besetzt bzw. wird bei Neugründung eines ambulanten Hospizdienstes eine Fachkraft eingestellt, die den </w:t>
      </w:r>
      <w:r w:rsidRPr="00752276">
        <w:rPr>
          <w:sz w:val="16"/>
          <w:szCs w:val="16"/>
          <w:u w:val="single"/>
        </w:rPr>
        <w:t xml:space="preserve">Nachweis eines </w:t>
      </w:r>
    </w:p>
    <w:p w:rsidR="002C46D5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Pr="00752276">
        <w:rPr>
          <w:sz w:val="16"/>
          <w:szCs w:val="16"/>
          <w:u w:val="single"/>
        </w:rPr>
        <w:t xml:space="preserve">Koordinatoren-Seminars </w:t>
      </w:r>
      <w:r w:rsidR="00456343" w:rsidRPr="00752276">
        <w:rPr>
          <w:sz w:val="16"/>
          <w:szCs w:val="16"/>
          <w:u w:val="single"/>
        </w:rPr>
        <w:t xml:space="preserve"> -40 Stunden- </w:t>
      </w:r>
      <w:r w:rsidRPr="00752276">
        <w:rPr>
          <w:sz w:val="16"/>
          <w:szCs w:val="16"/>
          <w:u w:val="single"/>
        </w:rPr>
        <w:t>und / oder den Nachweis eines Seminars zur</w:t>
      </w:r>
      <w:r w:rsidR="00456343" w:rsidRPr="00752276">
        <w:rPr>
          <w:sz w:val="16"/>
          <w:szCs w:val="16"/>
          <w:u w:val="single"/>
        </w:rPr>
        <w:t xml:space="preserve"> Führungskompetenz -80 Stunden-</w:t>
      </w:r>
      <w:r w:rsidRPr="00752276">
        <w:rPr>
          <w:sz w:val="16"/>
          <w:szCs w:val="16"/>
          <w:u w:val="single"/>
        </w:rPr>
        <w:t xml:space="preserve"> </w:t>
      </w:r>
      <w:r w:rsidRPr="00752276">
        <w:rPr>
          <w:sz w:val="16"/>
          <w:szCs w:val="16"/>
        </w:rPr>
        <w:t xml:space="preserve">nicht  </w:t>
      </w:r>
    </w:p>
    <w:p w:rsidR="00664E5A" w:rsidRPr="00752276" w:rsidRDefault="002C46D5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erfüllt, ist die Erfüllung der fehlenden Voraussetzung(en)</w:t>
      </w:r>
      <w:r w:rsidR="002F372A" w:rsidRPr="00752276">
        <w:rPr>
          <w:sz w:val="16"/>
          <w:szCs w:val="16"/>
        </w:rPr>
        <w:t xml:space="preserve"> (Koordinatoren</w:t>
      </w:r>
      <w:r w:rsidR="00664E5A" w:rsidRPr="00752276">
        <w:rPr>
          <w:sz w:val="16"/>
          <w:szCs w:val="16"/>
        </w:rPr>
        <w:t xml:space="preserve">-Seminar und / oder Seminar zur </w:t>
      </w:r>
      <w:r w:rsidR="002F372A" w:rsidRPr="00752276">
        <w:rPr>
          <w:sz w:val="16"/>
          <w:szCs w:val="16"/>
        </w:rPr>
        <w:t>Führungs</w:t>
      </w:r>
      <w:r w:rsidR="00664E5A" w:rsidRPr="00752276">
        <w:rPr>
          <w:sz w:val="16"/>
          <w:szCs w:val="16"/>
        </w:rPr>
        <w:t xml:space="preserve">- </w:t>
      </w:r>
    </w:p>
    <w:p w:rsidR="002F372A" w:rsidRPr="00752276" w:rsidRDefault="00664E5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F372A" w:rsidRPr="00752276">
        <w:rPr>
          <w:sz w:val="16"/>
          <w:szCs w:val="16"/>
        </w:rPr>
        <w:t xml:space="preserve">kompetenz) </w:t>
      </w:r>
      <w:r w:rsidR="002C46D5" w:rsidRPr="00752276">
        <w:rPr>
          <w:sz w:val="16"/>
          <w:szCs w:val="16"/>
        </w:rPr>
        <w:t xml:space="preserve">spätestens zum Ablauf des 12. Monats nach dem Ausscheiden </w:t>
      </w:r>
      <w:r w:rsidR="002F372A" w:rsidRPr="00752276">
        <w:rPr>
          <w:sz w:val="16"/>
          <w:szCs w:val="16"/>
        </w:rPr>
        <w:t xml:space="preserve"> </w:t>
      </w:r>
      <w:r w:rsidR="002C46D5" w:rsidRPr="00752276">
        <w:rPr>
          <w:sz w:val="16"/>
          <w:szCs w:val="16"/>
        </w:rPr>
        <w:t xml:space="preserve">bzw. bei Neugründung nachzuweisen. </w:t>
      </w:r>
    </w:p>
    <w:p w:rsidR="004202D7" w:rsidRPr="002C46D5" w:rsidRDefault="002F372A" w:rsidP="002C46D5">
      <w:pPr>
        <w:rPr>
          <w:sz w:val="16"/>
          <w:szCs w:val="16"/>
        </w:rPr>
      </w:pPr>
      <w:r w:rsidRPr="00752276">
        <w:rPr>
          <w:sz w:val="16"/>
          <w:szCs w:val="16"/>
        </w:rPr>
        <w:t xml:space="preserve">     </w:t>
      </w:r>
      <w:r w:rsidR="002C46D5" w:rsidRPr="00752276">
        <w:rPr>
          <w:sz w:val="16"/>
          <w:szCs w:val="16"/>
        </w:rPr>
        <w:t>Kann der ambulante Hospizdienst diesen Nachweis nicht führen, endet die Förderung – vgl.</w:t>
      </w:r>
      <w:r w:rsidRPr="00752276">
        <w:rPr>
          <w:sz w:val="16"/>
          <w:szCs w:val="16"/>
        </w:rPr>
        <w:t xml:space="preserve"> RV </w:t>
      </w:r>
      <w:r w:rsidR="002C46D5" w:rsidRPr="00752276">
        <w:rPr>
          <w:sz w:val="16"/>
          <w:szCs w:val="16"/>
        </w:rPr>
        <w:t>§4 Abs. 2)</w:t>
      </w:r>
    </w:p>
    <w:p w:rsidR="002723C8" w:rsidRDefault="002723C8" w:rsidP="006F2378"/>
    <w:p w:rsidR="00465D13" w:rsidRDefault="00465D13" w:rsidP="00465D13">
      <w:r>
        <w:t xml:space="preserve">     </w:t>
      </w:r>
      <w:sdt>
        <w:sdtPr>
          <w:id w:val="1914277969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09142E" w:rsidRDefault="0009142E" w:rsidP="00465D13"/>
    <w:p w:rsidR="0009142E" w:rsidRDefault="0009142E" w:rsidP="00465D13"/>
    <w:p w:rsidR="006F2378" w:rsidRDefault="009B186D" w:rsidP="006F2378">
      <w:pPr>
        <w:rPr>
          <w:sz w:val="16"/>
          <w:szCs w:val="16"/>
        </w:rPr>
      </w:pPr>
      <w:r>
        <w:rPr>
          <w:sz w:val="16"/>
          <w:szCs w:val="16"/>
        </w:rPr>
        <w:t>31</w:t>
      </w:r>
      <w:r w:rsidR="002723C8">
        <w:t xml:space="preserve"> </w:t>
      </w:r>
      <w:r w:rsidR="002723C8" w:rsidRPr="005C1A81">
        <w:t>Folgende - zur Prüfung - erforderliche Unterlagen / Nachweise sind dem Antrag beigefügt</w:t>
      </w:r>
      <w:r w:rsidR="002723C8">
        <w:rPr>
          <w:sz w:val="16"/>
          <w:szCs w:val="16"/>
        </w:rPr>
        <w:t xml:space="preserve"> </w:t>
      </w:r>
      <w:r w:rsidR="006F2378">
        <w:rPr>
          <w:sz w:val="16"/>
          <w:szCs w:val="16"/>
        </w:rPr>
        <w:t xml:space="preserve"> </w:t>
      </w:r>
    </w:p>
    <w:p w:rsidR="0033503B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23C8" w:rsidRPr="00B66F6C">
        <w:rPr>
          <w:sz w:val="16"/>
          <w:szCs w:val="16"/>
        </w:rPr>
        <w:t xml:space="preserve">(bitte bei Änderungen bzw. Erstantragstellung </w:t>
      </w:r>
      <w:r w:rsidR="002723C8">
        <w:rPr>
          <w:sz w:val="16"/>
          <w:szCs w:val="16"/>
        </w:rPr>
        <w:t>einreichen</w:t>
      </w:r>
      <w:r w:rsidR="0033503B">
        <w:rPr>
          <w:sz w:val="16"/>
          <w:szCs w:val="16"/>
        </w:rPr>
        <w:t xml:space="preserve"> - w</w:t>
      </w:r>
      <w:r w:rsidR="0033503B" w:rsidRPr="0033503B">
        <w:rPr>
          <w:sz w:val="16"/>
          <w:szCs w:val="16"/>
        </w:rPr>
        <w:t xml:space="preserve">urden die Unterlagen bereits in einem der Vorjahre </w:t>
      </w:r>
      <w:r w:rsidR="0033503B">
        <w:rPr>
          <w:sz w:val="16"/>
          <w:szCs w:val="16"/>
        </w:rPr>
        <w:t>e</w:t>
      </w:r>
      <w:r w:rsidR="0033503B" w:rsidRPr="0033503B">
        <w:rPr>
          <w:sz w:val="16"/>
          <w:szCs w:val="16"/>
        </w:rPr>
        <w:t xml:space="preserve">ingereicht, </w:t>
      </w:r>
    </w:p>
    <w:p w:rsidR="002723C8" w:rsidRDefault="0033503B" w:rsidP="006F2378">
      <w:r>
        <w:rPr>
          <w:sz w:val="16"/>
          <w:szCs w:val="16"/>
        </w:rPr>
        <w:t xml:space="preserve">     </w:t>
      </w:r>
      <w:r w:rsidRPr="0033503B">
        <w:rPr>
          <w:sz w:val="16"/>
          <w:szCs w:val="16"/>
        </w:rPr>
        <w:t>genügt der Verweis auf deren erfolgte Einreichung.</w:t>
      </w:r>
      <w:r w:rsidR="002723C8" w:rsidRPr="00B66F6C">
        <w:rPr>
          <w:sz w:val="16"/>
          <w:szCs w:val="16"/>
        </w:rPr>
        <w:t>)</w:t>
      </w:r>
      <w:r w:rsidR="002723C8" w:rsidRPr="00B66F6C">
        <w:rPr>
          <w:sz w:val="16"/>
          <w:szCs w:val="16"/>
        </w:rPr>
        <w:tab/>
      </w:r>
    </w:p>
    <w:p w:rsidR="002723C8" w:rsidRPr="00A815FD" w:rsidRDefault="002723C8" w:rsidP="002723C8">
      <w:pPr>
        <w:ind w:left="426"/>
        <w:rPr>
          <w:i/>
        </w:rPr>
      </w:pPr>
    </w:p>
    <w:p w:rsidR="002723C8" w:rsidRPr="000A1B5A" w:rsidRDefault="004A0D32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8376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Pflegefachkraft i</w:t>
      </w:r>
      <w:r w:rsidR="00393C0D">
        <w:rPr>
          <w:i/>
        </w:rPr>
        <w:t>m Sinne des</w:t>
      </w:r>
      <w:r w:rsidR="002723C8" w:rsidRPr="000A1B5A">
        <w:rPr>
          <w:i/>
        </w:rPr>
        <w:t xml:space="preserve"> § 4 Abs. 1 RV</w:t>
      </w:r>
      <w:r w:rsidR="002723C8" w:rsidRPr="000A1B5A">
        <w:rPr>
          <w:i/>
        </w:rPr>
        <w:tab/>
      </w:r>
    </w:p>
    <w:p w:rsidR="002723C8" w:rsidRPr="000A1B5A" w:rsidRDefault="004A0D32" w:rsidP="006F2378">
      <w:pPr>
        <w:pStyle w:val="Listenabsatz"/>
        <w:spacing w:line="360" w:lineRule="auto"/>
        <w:ind w:left="284"/>
        <w:jc w:val="both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49210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andere Person im Sinne</w:t>
      </w:r>
      <w:r w:rsidR="00393C0D">
        <w:rPr>
          <w:i/>
        </w:rPr>
        <w:t xml:space="preserve"> des</w:t>
      </w:r>
      <w:r w:rsidR="002723C8" w:rsidRPr="000A1B5A">
        <w:rPr>
          <w:i/>
        </w:rPr>
        <w:t xml:space="preserve"> § 4 Abs. 2 RV</w:t>
      </w:r>
      <w:r w:rsidR="002723C8" w:rsidRPr="000A1B5A">
        <w:rPr>
          <w:i/>
        </w:rPr>
        <w:tab/>
      </w:r>
      <w:r w:rsidR="002723C8" w:rsidRPr="000A1B5A">
        <w:rPr>
          <w:i/>
        </w:rPr>
        <w:tab/>
      </w:r>
    </w:p>
    <w:p w:rsidR="009B186D" w:rsidRPr="000A1B5A" w:rsidRDefault="004A0D32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9793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der 3-jährigen hauptberuflichen Berufserfahrung z.B. anhand </w:t>
      </w:r>
    </w:p>
    <w:p w:rsidR="002723C8" w:rsidRPr="000A1B5A" w:rsidRDefault="00236887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 xml:space="preserve"> </w:t>
      </w:r>
      <w:r w:rsidR="002723C8" w:rsidRPr="000A1B5A">
        <w:rPr>
          <w:i/>
        </w:rPr>
        <w:t>von Arbeitszeugnissen</w:t>
      </w:r>
      <w:r w:rsidR="002723C8" w:rsidRPr="000A1B5A">
        <w:rPr>
          <w:i/>
        </w:rPr>
        <w:tab/>
      </w:r>
    </w:p>
    <w:p w:rsidR="009B186D" w:rsidRPr="000A1B5A" w:rsidRDefault="004A0D32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33530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706C90">
        <w:rPr>
          <w:i/>
          <w:color w:val="0070C0"/>
        </w:rPr>
        <w:t xml:space="preserve"> </w:t>
      </w:r>
      <w:r w:rsidR="002723C8" w:rsidRPr="000A1B5A">
        <w:rPr>
          <w:i/>
        </w:rPr>
        <w:t>Zeugnis (Päd.) Palliativ</w:t>
      </w:r>
      <w:r w:rsidR="002F372A">
        <w:rPr>
          <w:i/>
        </w:rPr>
        <w:t>e</w:t>
      </w:r>
      <w:r w:rsidR="002723C8" w:rsidRPr="000A1B5A">
        <w:rPr>
          <w:i/>
        </w:rPr>
        <w:t xml:space="preserve">-Care-Weiterbildung Abschluss </w:t>
      </w:r>
    </w:p>
    <w:p w:rsidR="002723C8" w:rsidRPr="000A1B5A" w:rsidRDefault="00A815FD" w:rsidP="006F2378">
      <w:pPr>
        <w:pStyle w:val="Listenabsatz"/>
        <w:spacing w:line="360" w:lineRule="auto"/>
        <w:ind w:left="284"/>
        <w:rPr>
          <w:i/>
        </w:rPr>
      </w:pPr>
      <w:r w:rsidRPr="000A1B5A">
        <w:rPr>
          <w:i/>
        </w:rPr>
        <w:t xml:space="preserve">    </w:t>
      </w:r>
      <w:r w:rsidR="00A6329B">
        <w:rPr>
          <w:i/>
        </w:rPr>
        <w:t>a</w:t>
      </w:r>
      <w:r w:rsidR="002723C8" w:rsidRPr="000A1B5A">
        <w:rPr>
          <w:i/>
        </w:rPr>
        <w:t>m</w:t>
      </w:r>
      <w:r w:rsidR="00A6329B">
        <w:rPr>
          <w:i/>
        </w:rPr>
        <w:t xml:space="preserve"> </w:t>
      </w:r>
      <w:sdt>
        <w:sdtPr>
          <w:id w:val="-1407758033"/>
          <w:showingPlcHdr/>
          <w:text/>
        </w:sdtPr>
        <w:sdtEndPr/>
        <w:sdtContent>
          <w:r w:rsidR="00A6329B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C522FA" w:rsidRPr="000A1B5A" w:rsidRDefault="004A0D32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14257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Nachweis Koordinatorenseminar (40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  <w:r w:rsidR="008C368D">
        <w:rPr>
          <w:i/>
        </w:rPr>
        <w:t>/ 3 Jahre Koordinatorentätigkeit</w:t>
      </w:r>
    </w:p>
    <w:p w:rsidR="002723C8" w:rsidRPr="000A1B5A" w:rsidRDefault="00A6329B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="002723C8"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1898814930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  <w:r w:rsidR="002723C8" w:rsidRPr="000A1B5A">
        <w:rPr>
          <w:i/>
        </w:rPr>
        <w:tab/>
      </w:r>
      <w:r w:rsidR="002723C8" w:rsidRPr="000A1B5A">
        <w:rPr>
          <w:i/>
        </w:rPr>
        <w:tab/>
      </w:r>
    </w:p>
    <w:p w:rsidR="00C522FA" w:rsidRPr="000A1B5A" w:rsidRDefault="004A0D32" w:rsidP="006F2378">
      <w:pPr>
        <w:pStyle w:val="Listenabsatz"/>
        <w:spacing w:line="360" w:lineRule="auto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-16606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t xml:space="preserve"> </w:t>
      </w:r>
      <w:r w:rsidR="002723C8" w:rsidRPr="000A1B5A">
        <w:rPr>
          <w:i/>
        </w:rPr>
        <w:t>Nachweis Seminar Führungskompetenz (80 Std.)</w:t>
      </w:r>
      <w:r w:rsidR="00C522FA" w:rsidRPr="000A1B5A">
        <w:rPr>
          <w:i/>
        </w:rPr>
        <w:t xml:space="preserve"> </w:t>
      </w:r>
      <w:r w:rsidR="002723C8" w:rsidRPr="000A1B5A">
        <w:rPr>
          <w:i/>
        </w:rPr>
        <w:t xml:space="preserve">Abschluss </w:t>
      </w:r>
    </w:p>
    <w:p w:rsidR="002723C8" w:rsidRPr="000A1B5A" w:rsidRDefault="00A6329B" w:rsidP="006F2378">
      <w:pPr>
        <w:pStyle w:val="Listenabsatz"/>
        <w:spacing w:line="360" w:lineRule="auto"/>
        <w:ind w:left="284" w:firstLine="270"/>
        <w:rPr>
          <w:i/>
        </w:rPr>
      </w:pPr>
      <w:r>
        <w:rPr>
          <w:i/>
        </w:rPr>
        <w:t>a</w:t>
      </w:r>
      <w:r w:rsidR="002723C8" w:rsidRPr="000A1B5A">
        <w:rPr>
          <w:i/>
        </w:rPr>
        <w:t>m</w:t>
      </w:r>
      <w:r>
        <w:rPr>
          <w:i/>
        </w:rPr>
        <w:t xml:space="preserve"> </w:t>
      </w:r>
      <w:sdt>
        <w:sdtPr>
          <w:id w:val="-598182628"/>
          <w:showingPlcHdr/>
          <w:text/>
        </w:sdtPr>
        <w:sdtEndPr/>
        <w:sdtContent>
          <w:r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8F4D69" w:rsidRDefault="004A0D32" w:rsidP="008F4D69">
      <w:pPr>
        <w:pStyle w:val="Listenabsatz"/>
        <w:spacing w:line="360" w:lineRule="auto"/>
        <w:ind w:left="284"/>
        <w:rPr>
          <w:i/>
          <w:sz w:val="16"/>
          <w:szCs w:val="16"/>
        </w:rPr>
      </w:pPr>
      <w:sdt>
        <w:sdtPr>
          <w:rPr>
            <w:b/>
            <w:bCs/>
            <w:color w:val="0070C0"/>
            <w:sz w:val="30"/>
            <w:szCs w:val="30"/>
          </w:rPr>
          <w:id w:val="-13386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8F4D69">
        <w:rPr>
          <w:i/>
          <w:sz w:val="24"/>
        </w:rPr>
        <w:t xml:space="preserve"> </w:t>
      </w:r>
      <w:r w:rsidR="008F4D69" w:rsidRPr="000A1B5A">
        <w:rPr>
          <w:i/>
        </w:rPr>
        <w:t>Arbeitsvertrag</w:t>
      </w:r>
      <w:r w:rsidR="008F4D69">
        <w:rPr>
          <w:i/>
          <w:sz w:val="16"/>
          <w:szCs w:val="16"/>
        </w:rPr>
        <w:t xml:space="preserve"> </w:t>
      </w:r>
      <w:r w:rsidR="008F4D69" w:rsidRPr="008F4D69">
        <w:rPr>
          <w:i/>
          <w:sz w:val="16"/>
          <w:szCs w:val="16"/>
        </w:rPr>
        <w:t>(bei Änderungen im Beschäftigungsumfang bitte den aktualisierten Arbeitsvertrag mit beifügen)</w:t>
      </w:r>
    </w:p>
    <w:p w:rsidR="00441FD8" w:rsidRDefault="004A0D32" w:rsidP="00441FD8">
      <w:pPr>
        <w:ind w:left="300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213583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2723C8" w:rsidRPr="000A1B5A">
        <w:rPr>
          <w:i/>
        </w:rPr>
        <w:t xml:space="preserve"> Tätigkeitsprofil / Stellenbeschreibung</w:t>
      </w:r>
      <w:r w:rsidR="004274EA">
        <w:rPr>
          <w:i/>
        </w:rPr>
        <w:t xml:space="preserve"> </w:t>
      </w:r>
    </w:p>
    <w:p w:rsidR="002723C8" w:rsidRDefault="004274EA" w:rsidP="00441FD8">
      <w:pPr>
        <w:ind w:left="708"/>
        <w:rPr>
          <w:i/>
          <w:sz w:val="16"/>
          <w:szCs w:val="16"/>
        </w:rPr>
      </w:pPr>
      <w:r w:rsidRPr="004274EA">
        <w:rPr>
          <w:i/>
          <w:sz w:val="16"/>
          <w:szCs w:val="16"/>
        </w:rPr>
        <w:t>(</w:t>
      </w:r>
      <w:r w:rsidR="005945A2">
        <w:rPr>
          <w:i/>
          <w:sz w:val="16"/>
          <w:szCs w:val="16"/>
        </w:rPr>
        <w:t>e</w:t>
      </w:r>
      <w:r w:rsidRPr="004274EA">
        <w:rPr>
          <w:i/>
          <w:sz w:val="16"/>
          <w:szCs w:val="16"/>
        </w:rPr>
        <w:t xml:space="preserve">s sind die der Fachkraft übertragenen Aufgaben stichpunktartig zu beschreiben und zu quantifizieren </w:t>
      </w:r>
      <w:r w:rsidR="005945A2">
        <w:rPr>
          <w:i/>
          <w:sz w:val="16"/>
          <w:szCs w:val="16"/>
        </w:rPr>
        <w:t>-</w:t>
      </w:r>
      <w:r w:rsidRPr="004274EA">
        <w:rPr>
          <w:i/>
          <w:sz w:val="16"/>
          <w:szCs w:val="16"/>
        </w:rPr>
        <w:t>durchschn</w:t>
      </w:r>
      <w:r w:rsidR="005945A2">
        <w:rPr>
          <w:i/>
          <w:sz w:val="16"/>
          <w:szCs w:val="16"/>
        </w:rPr>
        <w:t>ittliche Stundenzahl je Monat- / d</w:t>
      </w:r>
      <w:r w:rsidRPr="004274EA">
        <w:rPr>
          <w:i/>
          <w:sz w:val="16"/>
          <w:szCs w:val="16"/>
        </w:rPr>
        <w:t>ie Ko</w:t>
      </w:r>
      <w:r w:rsidR="00441FD8">
        <w:rPr>
          <w:i/>
          <w:sz w:val="16"/>
          <w:szCs w:val="16"/>
        </w:rPr>
        <w:t xml:space="preserve">sten der Zeitanteile für andere </w:t>
      </w:r>
      <w:r w:rsidRPr="004274EA">
        <w:rPr>
          <w:i/>
          <w:sz w:val="16"/>
          <w:szCs w:val="16"/>
        </w:rPr>
        <w:t>Tätigkeiten als die im Sinne des § 2 Abs. 3 der Rahmenvereinbarung können bei der Berechnung der Förderung nicht berücksichtigt werden.</w:t>
      </w:r>
      <w:r w:rsidRPr="004274EA">
        <w:rPr>
          <w:i/>
          <w:sz w:val="16"/>
          <w:szCs w:val="16"/>
        </w:rPr>
        <w:tab/>
      </w:r>
    </w:p>
    <w:p w:rsidR="005945A2" w:rsidRPr="004274EA" w:rsidRDefault="005945A2" w:rsidP="005945A2">
      <w:pPr>
        <w:ind w:firstLine="284"/>
        <w:rPr>
          <w:i/>
          <w:sz w:val="16"/>
          <w:szCs w:val="16"/>
        </w:rPr>
      </w:pPr>
    </w:p>
    <w:p w:rsidR="00236887" w:rsidRDefault="004A0D32" w:rsidP="00236887">
      <w:pPr>
        <w:pStyle w:val="Listenabsatz"/>
        <w:ind w:left="284"/>
        <w:rPr>
          <w:i/>
        </w:rPr>
      </w:pPr>
      <w:sdt>
        <w:sdtPr>
          <w:rPr>
            <w:b/>
            <w:bCs/>
            <w:color w:val="0070C0"/>
            <w:sz w:val="30"/>
            <w:szCs w:val="30"/>
          </w:rPr>
          <w:id w:val="162804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="0033503B" w:rsidRPr="000A1B5A">
        <w:rPr>
          <w:i/>
        </w:rPr>
        <w:t xml:space="preserve"> </w:t>
      </w:r>
      <w:r w:rsidR="0033503B">
        <w:rPr>
          <w:i/>
        </w:rPr>
        <w:t xml:space="preserve">die o.a. Unterlagen liegen den Krankenkassen </w:t>
      </w:r>
      <w:r w:rsidR="005945A2">
        <w:rPr>
          <w:i/>
        </w:rPr>
        <w:t>a</w:t>
      </w:r>
      <w:r w:rsidR="00441FD8">
        <w:rPr>
          <w:i/>
        </w:rPr>
        <w:t>us dem (n) Vorjahr(en) bereit</w:t>
      </w:r>
      <w:r>
        <w:rPr>
          <w:i/>
        </w:rPr>
        <w:t>s</w:t>
      </w:r>
      <w:r w:rsidR="00441FD8">
        <w:rPr>
          <w:i/>
        </w:rPr>
        <w:t xml:space="preserve"> </w:t>
      </w:r>
      <w:r w:rsidR="00236887">
        <w:rPr>
          <w:i/>
        </w:rPr>
        <w:t xml:space="preserve"> </w:t>
      </w:r>
    </w:p>
    <w:p w:rsidR="0033503B" w:rsidRPr="00441FD8" w:rsidRDefault="00236887" w:rsidP="00236887">
      <w:pPr>
        <w:pStyle w:val="Listenabsatz"/>
        <w:ind w:left="284"/>
        <w:rPr>
          <w:i/>
        </w:rPr>
      </w:pPr>
      <w:r>
        <w:rPr>
          <w:rFonts w:ascii="MS Gothic" w:eastAsia="MS Gothic" w:hAnsi="MS Gothic"/>
          <w:b/>
          <w:bCs/>
          <w:sz w:val="30"/>
          <w:szCs w:val="30"/>
        </w:rPr>
        <w:t xml:space="preserve">  </w:t>
      </w:r>
      <w:r w:rsidR="0033503B" w:rsidRPr="00441FD8">
        <w:rPr>
          <w:i/>
        </w:rPr>
        <w:t>vollständig vor</w:t>
      </w:r>
    </w:p>
    <w:p w:rsidR="00DF4465" w:rsidRDefault="00DF4465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 w:rsidP="00DF4465">
      <w:pPr>
        <w:spacing w:line="360" w:lineRule="auto"/>
        <w:rPr>
          <w:i/>
          <w:sz w:val="20"/>
          <w:szCs w:val="20"/>
        </w:rPr>
      </w:pPr>
    </w:p>
    <w:p w:rsidR="0055533C" w:rsidRDefault="0055533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539A7" w:rsidRPr="002A4FBC" w:rsidRDefault="001D478F" w:rsidP="009539A7">
      <w:pPr>
        <w:pStyle w:val="Listenabsatz"/>
        <w:numPr>
          <w:ilvl w:val="0"/>
          <w:numId w:val="11"/>
        </w:numPr>
        <w:ind w:left="426" w:hanging="426"/>
        <w:rPr>
          <w:b/>
          <w:bCs/>
          <w:sz w:val="26"/>
          <w:szCs w:val="26"/>
          <w:u w:val="single"/>
        </w:rPr>
      </w:pPr>
      <w:r w:rsidRPr="002A4FBC">
        <w:rPr>
          <w:b/>
          <w:bCs/>
          <w:sz w:val="26"/>
          <w:szCs w:val="26"/>
          <w:u w:val="single"/>
        </w:rPr>
        <w:lastRenderedPageBreak/>
        <w:t>Angaben zur Berechnung der Fördersumme</w:t>
      </w:r>
      <w:r w:rsidR="002A4FBC">
        <w:rPr>
          <w:b/>
          <w:bCs/>
          <w:sz w:val="26"/>
          <w:szCs w:val="26"/>
        </w:rPr>
        <w:t xml:space="preserve"> </w:t>
      </w:r>
      <w:r w:rsidR="009539A7" w:rsidRPr="002A4FBC">
        <w:rPr>
          <w:bCs/>
          <w:sz w:val="16"/>
          <w:szCs w:val="16"/>
        </w:rPr>
        <w:t>(vgl. § 5 Abs. 7 der RV)</w:t>
      </w:r>
    </w:p>
    <w:p w:rsidR="001D478F" w:rsidRPr="0042127A" w:rsidRDefault="001D478F" w:rsidP="001D478F">
      <w:pPr>
        <w:rPr>
          <w:b/>
          <w:bCs/>
          <w:sz w:val="10"/>
          <w:szCs w:val="10"/>
          <w:u w:val="single"/>
        </w:rPr>
      </w:pPr>
    </w:p>
    <w:tbl>
      <w:tblPr>
        <w:tblStyle w:val="Tabellenraster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006"/>
        <w:gridCol w:w="1522"/>
        <w:gridCol w:w="1843"/>
        <w:gridCol w:w="2126"/>
      </w:tblGrid>
      <w:tr w:rsidR="00A226B8" w:rsidRPr="0060345E" w:rsidTr="00651D57">
        <w:trPr>
          <w:gridAfter w:val="2"/>
          <w:wAfter w:w="3969" w:type="dxa"/>
        </w:trPr>
        <w:tc>
          <w:tcPr>
            <w:tcW w:w="4006" w:type="dxa"/>
          </w:tcPr>
          <w:p w:rsidR="00A226B8" w:rsidRPr="004274EA" w:rsidRDefault="003F3B68" w:rsidP="001D478F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32 </w:t>
            </w:r>
            <w:r w:rsidR="00A226B8" w:rsidRPr="001D478F">
              <w:rPr>
                <w:bCs/>
              </w:rPr>
              <w:t>Anzahl der am 31.12. des Vorjahres geschulten einsatzbereiten aktiven ehrenamtlichen Personen - ohne die fachlich veran</w:t>
            </w:r>
            <w:r w:rsidR="004274EA">
              <w:rPr>
                <w:bCs/>
              </w:rPr>
              <w:t>twortlichen Koordinatorenkräfte</w:t>
            </w:r>
            <w:r w:rsidR="00A226B8" w:rsidRPr="001D478F">
              <w:rPr>
                <w:bCs/>
              </w:rPr>
              <w:t xml:space="preserve"> </w:t>
            </w:r>
            <w:r w:rsidR="009539A7">
              <w:rPr>
                <w:bCs/>
              </w:rPr>
              <w:t>(</w:t>
            </w:r>
            <w:r w:rsidR="00A226B8" w:rsidRPr="004274EA">
              <w:rPr>
                <w:bCs/>
                <w:sz w:val="16"/>
                <w:szCs w:val="16"/>
              </w:rPr>
              <w:t>Anlage 5)</w:t>
            </w:r>
            <w:r w:rsidR="00A226B8" w:rsidRPr="004274EA">
              <w:rPr>
                <w:bCs/>
                <w:sz w:val="16"/>
                <w:szCs w:val="16"/>
              </w:rPr>
              <w:tab/>
            </w:r>
          </w:p>
          <w:p w:rsidR="00A226B8" w:rsidRPr="001D478F" w:rsidRDefault="00A226B8" w:rsidP="001D478F">
            <w:pPr>
              <w:rPr>
                <w:bCs/>
              </w:rPr>
            </w:pPr>
          </w:p>
        </w:tc>
        <w:tc>
          <w:tcPr>
            <w:tcW w:w="1522" w:type="dxa"/>
          </w:tcPr>
          <w:p w:rsidR="00A226B8" w:rsidRPr="0060345E" w:rsidRDefault="00A226B8" w:rsidP="001D478F">
            <w:pPr>
              <w:rPr>
                <w:bCs/>
                <w:u w:val="single"/>
              </w:rPr>
            </w:pPr>
            <w:r w:rsidRPr="0060345E">
              <w:rPr>
                <w:bCs/>
                <w:u w:val="single"/>
              </w:rPr>
              <w:t>Anzahl</w:t>
            </w:r>
          </w:p>
          <w:p w:rsidR="00A6329B" w:rsidRPr="0060345E" w:rsidRDefault="00A6329B" w:rsidP="001D478F">
            <w:pPr>
              <w:rPr>
                <w:bCs/>
              </w:rPr>
            </w:pPr>
          </w:p>
          <w:p w:rsidR="00A6329B" w:rsidRPr="0060345E" w:rsidRDefault="004A0D32" w:rsidP="001E3EBD">
            <w:pPr>
              <w:jc w:val="center"/>
              <w:rPr>
                <w:bCs/>
              </w:rPr>
            </w:pPr>
            <w:sdt>
              <w:sdtPr>
                <w:rPr>
                  <w:b/>
                </w:rPr>
                <w:id w:val="-1935279556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A6329B" w:rsidRPr="00706C90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A226B8" w:rsidTr="00651D57">
        <w:tc>
          <w:tcPr>
            <w:tcW w:w="4006" w:type="dxa"/>
          </w:tcPr>
          <w:p w:rsidR="00A226B8" w:rsidRPr="002A4FBC" w:rsidRDefault="003F3B68" w:rsidP="001D478F">
            <w:pPr>
              <w:rPr>
                <w:bCs/>
              </w:rPr>
            </w:pPr>
            <w:r w:rsidRPr="002A4FBC">
              <w:rPr>
                <w:bCs/>
              </w:rPr>
              <w:t xml:space="preserve">33 </w:t>
            </w:r>
            <w:r w:rsidR="00A226B8" w:rsidRPr="002A4FBC">
              <w:rPr>
                <w:bCs/>
              </w:rPr>
              <w:t xml:space="preserve">Anzahl d. im Vorjahr abgeschlossenen Sterbebegleitungen </w:t>
            </w:r>
            <w:r w:rsidR="002A4FBC">
              <w:rPr>
                <w:bCs/>
              </w:rPr>
              <w:t xml:space="preserve">(SB) </w:t>
            </w:r>
            <w:r w:rsidR="00A226B8" w:rsidRPr="002A4FBC">
              <w:rPr>
                <w:bCs/>
              </w:rPr>
              <w:t xml:space="preserve">in Haushalt, in der Familie, in stat. Pflegeeinrichtungen, in Einrichtungen der Eingliederungshilfe für behinderte </w:t>
            </w:r>
          </w:p>
          <w:p w:rsidR="004274EA" w:rsidRDefault="00664E5A" w:rsidP="00816680">
            <w:pPr>
              <w:rPr>
                <w:bCs/>
                <w:sz w:val="16"/>
                <w:szCs w:val="16"/>
              </w:rPr>
            </w:pPr>
            <w:r>
              <w:rPr>
                <w:bCs/>
              </w:rPr>
              <w:t xml:space="preserve">Menschen, </w:t>
            </w:r>
            <w:r w:rsidR="00816680" w:rsidRPr="002A4FBC">
              <w:rPr>
                <w:bCs/>
              </w:rPr>
              <w:t>der Kinder- und Jugendhilfe</w:t>
            </w:r>
            <w:r w:rsidR="00A0319B" w:rsidRPr="002A4FBC">
              <w:rPr>
                <w:bCs/>
              </w:rPr>
              <w:t xml:space="preserve"> </w:t>
            </w:r>
            <w:r w:rsidR="00A0319B" w:rsidRPr="002A4FBC">
              <w:t>oder in Krankenhäusern im Auftrag des jeweiligen</w:t>
            </w:r>
            <w:r w:rsidR="00A0319B" w:rsidRPr="002A4FBC">
              <w:rPr>
                <w:sz w:val="20"/>
                <w:szCs w:val="20"/>
              </w:rPr>
              <w:t xml:space="preserve"> Krankenhausträgers</w:t>
            </w:r>
            <w:r w:rsidR="00816680">
              <w:rPr>
                <w:bCs/>
              </w:rPr>
              <w:t xml:space="preserve"> </w:t>
            </w:r>
            <w:r w:rsidR="00477A39" w:rsidRPr="00477A39">
              <w:rPr>
                <w:bCs/>
                <w:sz w:val="16"/>
                <w:szCs w:val="16"/>
              </w:rPr>
              <w:t>(Anlage 7 differenziert nach Kassenarten)</w:t>
            </w:r>
          </w:p>
          <w:p w:rsidR="002A4FBC" w:rsidRDefault="002A4FBC" w:rsidP="00816680">
            <w:pPr>
              <w:rPr>
                <w:bCs/>
              </w:rPr>
            </w:pPr>
          </w:p>
          <w:p w:rsidR="00A226B8" w:rsidRPr="00702006" w:rsidRDefault="00816680" w:rsidP="002A4FBC">
            <w:pPr>
              <w:rPr>
                <w:bCs/>
                <w:sz w:val="16"/>
                <w:szCs w:val="16"/>
              </w:rPr>
            </w:pPr>
            <w:r w:rsidRPr="00816680">
              <w:rPr>
                <w:bCs/>
                <w:sz w:val="16"/>
                <w:szCs w:val="16"/>
              </w:rPr>
              <w:t xml:space="preserve">(als geleistete </w:t>
            </w:r>
            <w:r w:rsidR="002A4FBC">
              <w:rPr>
                <w:bCs/>
                <w:sz w:val="16"/>
                <w:szCs w:val="16"/>
              </w:rPr>
              <w:t xml:space="preserve">SB </w:t>
            </w:r>
            <w:r w:rsidRPr="00816680">
              <w:rPr>
                <w:bCs/>
                <w:sz w:val="16"/>
                <w:szCs w:val="16"/>
              </w:rPr>
              <w:t>gilt die in dem jeweiligen Kalender</w:t>
            </w:r>
            <w:r w:rsidR="002A4FBC">
              <w:rPr>
                <w:bCs/>
                <w:sz w:val="16"/>
                <w:szCs w:val="16"/>
              </w:rPr>
              <w:t>-</w:t>
            </w:r>
            <w:r w:rsidRPr="00816680">
              <w:rPr>
                <w:bCs/>
                <w:sz w:val="16"/>
                <w:szCs w:val="16"/>
              </w:rPr>
              <w:t>jahr abgeschlossene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2A4FBC">
              <w:rPr>
                <w:bCs/>
                <w:sz w:val="16"/>
                <w:szCs w:val="16"/>
              </w:rPr>
              <w:t>SB</w:t>
            </w:r>
            <w:r w:rsidRPr="00816680">
              <w:rPr>
                <w:bCs/>
                <w:sz w:val="16"/>
                <w:szCs w:val="16"/>
              </w:rPr>
              <w:t>, die von ehrenamtlich Tätigen erbracht wur</w:t>
            </w:r>
            <w:r w:rsidR="00702006">
              <w:rPr>
                <w:bCs/>
                <w:sz w:val="16"/>
                <w:szCs w:val="16"/>
              </w:rPr>
              <w:t xml:space="preserve">den, unabhängig von deren Dauer; </w:t>
            </w:r>
            <w:r w:rsidR="00702006" w:rsidRPr="00752276">
              <w:rPr>
                <w:bCs/>
                <w:sz w:val="16"/>
                <w:szCs w:val="16"/>
              </w:rPr>
              <w:t>je Versicherte</w:t>
            </w:r>
            <w:r w:rsidR="00651D57" w:rsidRPr="00752276">
              <w:rPr>
                <w:bCs/>
                <w:sz w:val="16"/>
                <w:szCs w:val="16"/>
              </w:rPr>
              <w:t>m</w:t>
            </w:r>
            <w:r w:rsidR="00C7759B" w:rsidRPr="00752276">
              <w:rPr>
                <w:bCs/>
                <w:sz w:val="16"/>
                <w:szCs w:val="16"/>
              </w:rPr>
              <w:t xml:space="preserve"> und ambulante</w:t>
            </w:r>
            <w:r w:rsidR="002A4FBC" w:rsidRPr="00752276">
              <w:rPr>
                <w:bCs/>
                <w:sz w:val="16"/>
                <w:szCs w:val="16"/>
              </w:rPr>
              <w:t>n</w:t>
            </w:r>
            <w:r w:rsidR="00C7759B" w:rsidRPr="00752276">
              <w:rPr>
                <w:bCs/>
                <w:sz w:val="16"/>
                <w:szCs w:val="16"/>
              </w:rPr>
              <w:t xml:space="preserve"> Hospizdienst</w:t>
            </w:r>
            <w:r w:rsidR="00C7759B">
              <w:rPr>
                <w:bCs/>
                <w:sz w:val="16"/>
                <w:szCs w:val="16"/>
              </w:rPr>
              <w:t xml:space="preserve"> </w:t>
            </w:r>
            <w:r w:rsidR="00702006" w:rsidRPr="00702006">
              <w:rPr>
                <w:bCs/>
                <w:sz w:val="16"/>
                <w:szCs w:val="16"/>
              </w:rPr>
              <w:t xml:space="preserve">kann nur eine </w:t>
            </w:r>
            <w:r w:rsidR="002A4FBC">
              <w:rPr>
                <w:bCs/>
                <w:sz w:val="16"/>
                <w:szCs w:val="16"/>
              </w:rPr>
              <w:t>SB</w:t>
            </w:r>
            <w:r w:rsidR="00702006" w:rsidRPr="00702006">
              <w:rPr>
                <w:bCs/>
                <w:sz w:val="16"/>
                <w:szCs w:val="16"/>
              </w:rPr>
              <w:t xml:space="preserve"> in die Förderung einflie</w:t>
            </w:r>
            <w:r w:rsidR="00702006">
              <w:rPr>
                <w:bCs/>
                <w:sz w:val="16"/>
                <w:szCs w:val="16"/>
              </w:rPr>
              <w:t>ßen)</w:t>
            </w:r>
          </w:p>
        </w:tc>
        <w:tc>
          <w:tcPr>
            <w:tcW w:w="1522" w:type="dxa"/>
          </w:tcPr>
          <w:p w:rsidR="00A226B8" w:rsidRPr="0060345E" w:rsidRDefault="00A226B8" w:rsidP="001D478F">
            <w:pPr>
              <w:rPr>
                <w:bCs/>
                <w:u w:val="single"/>
              </w:rPr>
            </w:pPr>
            <w:r w:rsidRPr="0060345E">
              <w:rPr>
                <w:bCs/>
                <w:u w:val="single"/>
              </w:rPr>
              <w:t>Gesamt</w:t>
            </w:r>
          </w:p>
          <w:p w:rsidR="00A6329B" w:rsidRDefault="00A6329B" w:rsidP="001D478F">
            <w:pPr>
              <w:rPr>
                <w:bCs/>
              </w:rPr>
            </w:pPr>
          </w:p>
          <w:p w:rsidR="00651D57" w:rsidRDefault="00651D57" w:rsidP="001D478F">
            <w:pPr>
              <w:rPr>
                <w:bCs/>
              </w:rPr>
            </w:pPr>
          </w:p>
          <w:p w:rsidR="00651D57" w:rsidRPr="0060345E" w:rsidRDefault="00651D57" w:rsidP="001D478F">
            <w:pPr>
              <w:rPr>
                <w:bCs/>
              </w:rPr>
            </w:pPr>
          </w:p>
          <w:p w:rsidR="00A6329B" w:rsidRPr="0060345E" w:rsidRDefault="004A0D32" w:rsidP="001E3EBD">
            <w:pPr>
              <w:jc w:val="center"/>
              <w:rPr>
                <w:bCs/>
              </w:rPr>
            </w:pPr>
            <w:sdt>
              <w:sdtPr>
                <w:id w:val="1244226359"/>
                <w:showingPlcHdr/>
                <w:text/>
              </w:sdtPr>
              <w:sdtEndPr/>
              <w:sdtContent>
                <w:r w:rsidR="00A6329B" w:rsidRPr="00706C90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A226B8" w:rsidRPr="0060345E" w:rsidRDefault="00A226B8" w:rsidP="001D478F">
            <w:pPr>
              <w:rPr>
                <w:bCs/>
                <w:u w:val="single"/>
              </w:rPr>
            </w:pPr>
            <w:r w:rsidRPr="0060345E">
              <w:rPr>
                <w:bCs/>
                <w:u w:val="single"/>
              </w:rPr>
              <w:t>davon GKV</w:t>
            </w:r>
          </w:p>
          <w:p w:rsidR="00A226B8" w:rsidRPr="0060345E" w:rsidRDefault="00A226B8" w:rsidP="001D478F">
            <w:pPr>
              <w:rPr>
                <w:bCs/>
                <w:sz w:val="12"/>
                <w:szCs w:val="12"/>
              </w:rPr>
            </w:pPr>
            <w:r w:rsidRPr="0060345E">
              <w:rPr>
                <w:bCs/>
                <w:sz w:val="12"/>
                <w:szCs w:val="12"/>
              </w:rPr>
              <w:t>(gesetzliche Krankenversicherung)</w:t>
            </w:r>
          </w:p>
          <w:p w:rsidR="00A226B8" w:rsidRDefault="00A226B8" w:rsidP="00441FD8">
            <w:pPr>
              <w:rPr>
                <w:bCs/>
              </w:rPr>
            </w:pPr>
          </w:p>
          <w:p w:rsidR="00651D57" w:rsidRPr="0060345E" w:rsidRDefault="00651D57" w:rsidP="00441FD8">
            <w:pPr>
              <w:rPr>
                <w:bCs/>
              </w:rPr>
            </w:pPr>
          </w:p>
          <w:p w:rsidR="00A226B8" w:rsidRPr="0060345E" w:rsidRDefault="004A0D32" w:rsidP="001E3EBD">
            <w:pPr>
              <w:jc w:val="center"/>
              <w:rPr>
                <w:bCs/>
              </w:rPr>
            </w:pPr>
            <w:sdt>
              <w:sdtPr>
                <w:rPr>
                  <w:b/>
                </w:rPr>
                <w:id w:val="-1875218825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="00A6329B" w:rsidRPr="00706C90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  <w:p w:rsidR="00702006" w:rsidRPr="0060345E" w:rsidRDefault="00702006" w:rsidP="001D478F">
            <w:pPr>
              <w:rPr>
                <w:bCs/>
              </w:rPr>
            </w:pPr>
          </w:p>
          <w:p w:rsidR="00702006" w:rsidRPr="0060345E" w:rsidRDefault="00702006" w:rsidP="001D478F">
            <w:pPr>
              <w:rPr>
                <w:bCs/>
              </w:rPr>
            </w:pPr>
          </w:p>
          <w:p w:rsidR="002A4FBC" w:rsidRDefault="002A4FBC" w:rsidP="001D478F">
            <w:pPr>
              <w:rPr>
                <w:bCs/>
              </w:rPr>
            </w:pPr>
          </w:p>
          <w:p w:rsidR="00651D57" w:rsidRPr="0060345E" w:rsidRDefault="00651D57" w:rsidP="001D478F">
            <w:pPr>
              <w:rPr>
                <w:bCs/>
              </w:rPr>
            </w:pPr>
          </w:p>
          <w:p w:rsidR="00702006" w:rsidRPr="0060345E" w:rsidRDefault="00702006" w:rsidP="00651D57">
            <w:pPr>
              <w:rPr>
                <w:bCs/>
              </w:rPr>
            </w:pPr>
            <w:r w:rsidRPr="0060345E">
              <w:rPr>
                <w:bCs/>
                <w:sz w:val="12"/>
                <w:szCs w:val="12"/>
              </w:rPr>
              <w:t xml:space="preserve">Bitte die </w:t>
            </w:r>
            <w:r w:rsidR="00651D57">
              <w:rPr>
                <w:bCs/>
                <w:sz w:val="12"/>
                <w:szCs w:val="12"/>
              </w:rPr>
              <w:t>SB</w:t>
            </w:r>
            <w:r w:rsidRPr="0060345E">
              <w:rPr>
                <w:bCs/>
                <w:sz w:val="12"/>
                <w:szCs w:val="12"/>
              </w:rPr>
              <w:t xml:space="preserve"> getrennt nach der Gesetzlichen Krankenversicherung (GKV) und nach der Privaten Krankenversicherung (PKV) angeben.</w:t>
            </w:r>
            <w:r w:rsidRPr="0060345E">
              <w:rPr>
                <w:bCs/>
                <w:sz w:val="12"/>
                <w:szCs w:val="12"/>
              </w:rPr>
              <w:tab/>
            </w:r>
          </w:p>
        </w:tc>
        <w:tc>
          <w:tcPr>
            <w:tcW w:w="2126" w:type="dxa"/>
          </w:tcPr>
          <w:p w:rsidR="00A226B8" w:rsidRPr="0060345E" w:rsidRDefault="00A226B8" w:rsidP="00A226B8">
            <w:pPr>
              <w:rPr>
                <w:bCs/>
                <w:u w:val="single"/>
              </w:rPr>
            </w:pPr>
            <w:r w:rsidRPr="0060345E">
              <w:rPr>
                <w:bCs/>
                <w:u w:val="single"/>
              </w:rPr>
              <w:t>davon PKV</w:t>
            </w:r>
          </w:p>
          <w:p w:rsidR="00A226B8" w:rsidRPr="0060345E" w:rsidRDefault="00A226B8" w:rsidP="00441FD8">
            <w:pPr>
              <w:rPr>
                <w:bCs/>
                <w:sz w:val="12"/>
                <w:szCs w:val="12"/>
              </w:rPr>
            </w:pPr>
            <w:r w:rsidRPr="0060345E">
              <w:rPr>
                <w:bCs/>
                <w:sz w:val="12"/>
                <w:szCs w:val="12"/>
              </w:rPr>
              <w:t>(private Krankenversicherung)</w:t>
            </w:r>
          </w:p>
          <w:p w:rsidR="00702006" w:rsidRPr="0060345E" w:rsidRDefault="00702006" w:rsidP="00441FD8">
            <w:pPr>
              <w:rPr>
                <w:bCs/>
                <w:sz w:val="12"/>
                <w:szCs w:val="12"/>
              </w:rPr>
            </w:pPr>
          </w:p>
          <w:p w:rsidR="00702006" w:rsidRDefault="00702006" w:rsidP="00441FD8">
            <w:pPr>
              <w:rPr>
                <w:bCs/>
                <w:sz w:val="12"/>
                <w:szCs w:val="12"/>
              </w:rPr>
            </w:pPr>
          </w:p>
          <w:p w:rsidR="00651D57" w:rsidRDefault="00651D57" w:rsidP="00441FD8">
            <w:pPr>
              <w:rPr>
                <w:bCs/>
                <w:sz w:val="12"/>
                <w:szCs w:val="12"/>
              </w:rPr>
            </w:pPr>
          </w:p>
          <w:p w:rsidR="00651D57" w:rsidRPr="0060345E" w:rsidRDefault="00651D57" w:rsidP="00441FD8">
            <w:pPr>
              <w:rPr>
                <w:bCs/>
                <w:sz w:val="12"/>
                <w:szCs w:val="12"/>
              </w:rPr>
            </w:pPr>
          </w:p>
          <w:p w:rsidR="00702006" w:rsidRPr="0060345E" w:rsidRDefault="00702006" w:rsidP="00441FD8">
            <w:pPr>
              <w:rPr>
                <w:bCs/>
                <w:sz w:val="12"/>
                <w:szCs w:val="12"/>
              </w:rPr>
            </w:pPr>
          </w:p>
          <w:p w:rsidR="00702006" w:rsidRPr="0060345E" w:rsidRDefault="004A0D32" w:rsidP="00A6329B">
            <w:pPr>
              <w:jc w:val="center"/>
              <w:rPr>
                <w:b/>
                <w:bCs/>
                <w:sz w:val="12"/>
                <w:szCs w:val="12"/>
              </w:rPr>
            </w:pPr>
            <w:sdt>
              <w:sdtPr>
                <w:rPr>
                  <w:b/>
                </w:rPr>
                <w:id w:val="202140026"/>
                <w:showingPlcHdr/>
                <w:text/>
              </w:sdtPr>
              <w:sdtEndPr/>
              <w:sdtContent>
                <w:r w:rsidR="00A6329B" w:rsidRPr="00706C90">
                  <w:rPr>
                    <w:rStyle w:val="Platzhaltertext"/>
                    <w:b/>
                    <w:color w:val="0070C0"/>
                  </w:rPr>
                  <w:t>Klicken Sie hier, um Text einzugeben.</w:t>
                </w:r>
              </w:sdtContent>
            </w:sdt>
          </w:p>
          <w:p w:rsidR="00702006" w:rsidRPr="0060345E" w:rsidRDefault="00702006" w:rsidP="00441FD8">
            <w:pPr>
              <w:rPr>
                <w:bCs/>
                <w:sz w:val="12"/>
                <w:szCs w:val="12"/>
              </w:rPr>
            </w:pPr>
          </w:p>
          <w:p w:rsidR="00702006" w:rsidRPr="0060345E" w:rsidRDefault="00702006" w:rsidP="00441FD8">
            <w:pPr>
              <w:rPr>
                <w:bCs/>
                <w:sz w:val="12"/>
                <w:szCs w:val="12"/>
              </w:rPr>
            </w:pPr>
          </w:p>
          <w:p w:rsidR="00702006" w:rsidRPr="0060345E" w:rsidRDefault="00702006" w:rsidP="00441FD8">
            <w:pPr>
              <w:rPr>
                <w:bCs/>
                <w:sz w:val="12"/>
                <w:szCs w:val="12"/>
              </w:rPr>
            </w:pPr>
          </w:p>
          <w:p w:rsidR="002A4FBC" w:rsidRPr="0060345E" w:rsidRDefault="002A4FBC" w:rsidP="00441FD8">
            <w:pPr>
              <w:rPr>
                <w:bCs/>
                <w:sz w:val="12"/>
                <w:szCs w:val="12"/>
              </w:rPr>
            </w:pPr>
          </w:p>
          <w:p w:rsidR="00702006" w:rsidRDefault="00702006" w:rsidP="00441FD8">
            <w:pPr>
              <w:rPr>
                <w:bCs/>
                <w:sz w:val="12"/>
                <w:szCs w:val="12"/>
              </w:rPr>
            </w:pPr>
          </w:p>
          <w:p w:rsidR="00651D57" w:rsidRPr="0060345E" w:rsidRDefault="00651D57" w:rsidP="00441FD8">
            <w:pPr>
              <w:rPr>
                <w:bCs/>
                <w:sz w:val="12"/>
                <w:szCs w:val="12"/>
              </w:rPr>
            </w:pPr>
          </w:p>
          <w:p w:rsidR="00702006" w:rsidRPr="0060345E" w:rsidRDefault="00702006" w:rsidP="00441FD8">
            <w:pPr>
              <w:rPr>
                <w:bCs/>
                <w:sz w:val="12"/>
                <w:szCs w:val="12"/>
              </w:rPr>
            </w:pPr>
          </w:p>
          <w:p w:rsidR="00702006" w:rsidRPr="0060345E" w:rsidRDefault="00702006" w:rsidP="00651D57">
            <w:pPr>
              <w:rPr>
                <w:bCs/>
                <w:sz w:val="12"/>
                <w:szCs w:val="12"/>
              </w:rPr>
            </w:pPr>
            <w:r w:rsidRPr="0060345E">
              <w:rPr>
                <w:bCs/>
                <w:sz w:val="12"/>
                <w:szCs w:val="12"/>
              </w:rPr>
              <w:t xml:space="preserve">Bitte die </w:t>
            </w:r>
            <w:r w:rsidR="00651D57">
              <w:rPr>
                <w:bCs/>
                <w:sz w:val="12"/>
                <w:szCs w:val="12"/>
              </w:rPr>
              <w:t>SB</w:t>
            </w:r>
            <w:r w:rsidRPr="0060345E">
              <w:rPr>
                <w:bCs/>
                <w:sz w:val="12"/>
                <w:szCs w:val="12"/>
              </w:rPr>
              <w:t xml:space="preserve"> getrennt nach der Gesetzlichen Krankenversicherung (GKV) und nach der Privaten Krankenversicherung (PKV) angeben.</w:t>
            </w:r>
            <w:r w:rsidRPr="0060345E">
              <w:rPr>
                <w:bCs/>
                <w:sz w:val="12"/>
                <w:szCs w:val="12"/>
              </w:rPr>
              <w:tab/>
            </w:r>
          </w:p>
        </w:tc>
      </w:tr>
    </w:tbl>
    <w:p w:rsidR="00664E5A" w:rsidRPr="00277F09" w:rsidRDefault="00664E5A" w:rsidP="00664E5A">
      <w:pPr>
        <w:ind w:left="360"/>
        <w:rPr>
          <w:b/>
          <w:bCs/>
          <w:sz w:val="16"/>
          <w:szCs w:val="16"/>
          <w:u w:val="single"/>
        </w:rPr>
      </w:pPr>
    </w:p>
    <w:p w:rsidR="00664E5A" w:rsidRPr="00277F09" w:rsidRDefault="00664E5A" w:rsidP="00664E5A">
      <w:pPr>
        <w:ind w:left="360"/>
        <w:rPr>
          <w:b/>
          <w:bCs/>
          <w:sz w:val="16"/>
          <w:szCs w:val="16"/>
          <w:u w:val="single"/>
        </w:rPr>
      </w:pPr>
    </w:p>
    <w:p w:rsidR="009539A7" w:rsidRPr="00664E5A" w:rsidRDefault="001D478F" w:rsidP="00664E5A">
      <w:pPr>
        <w:pStyle w:val="Listenabsatz"/>
        <w:numPr>
          <w:ilvl w:val="0"/>
          <w:numId w:val="11"/>
        </w:numPr>
        <w:ind w:left="426" w:hanging="426"/>
        <w:rPr>
          <w:b/>
          <w:bCs/>
          <w:sz w:val="24"/>
          <w:szCs w:val="24"/>
          <w:u w:val="single"/>
        </w:rPr>
      </w:pPr>
      <w:r w:rsidRPr="00664E5A">
        <w:rPr>
          <w:b/>
          <w:bCs/>
          <w:sz w:val="24"/>
          <w:szCs w:val="24"/>
          <w:u w:val="single"/>
        </w:rPr>
        <w:t xml:space="preserve">Angaben zu den Personal-, Schulungs- und Sachkosten </w:t>
      </w:r>
    </w:p>
    <w:p w:rsidR="001D478F" w:rsidRPr="009539A7" w:rsidRDefault="009539A7" w:rsidP="009539A7">
      <w:pPr>
        <w:pStyle w:val="Listenabsatz"/>
        <w:ind w:left="426"/>
        <w:rPr>
          <w:bCs/>
          <w:sz w:val="16"/>
          <w:szCs w:val="16"/>
        </w:rPr>
      </w:pPr>
      <w:r w:rsidRPr="009539A7">
        <w:rPr>
          <w:bCs/>
          <w:sz w:val="16"/>
          <w:szCs w:val="16"/>
        </w:rPr>
        <w:t xml:space="preserve">(vgl. </w:t>
      </w:r>
      <w:r w:rsidR="00215A3C" w:rsidRPr="009539A7">
        <w:rPr>
          <w:bCs/>
          <w:sz w:val="16"/>
          <w:szCs w:val="16"/>
        </w:rPr>
        <w:t>§ 5 Abs. 1 der RV</w:t>
      </w:r>
      <w:r w:rsidRPr="009539A7">
        <w:rPr>
          <w:bCs/>
          <w:sz w:val="16"/>
          <w:szCs w:val="16"/>
        </w:rPr>
        <w:t>)</w:t>
      </w:r>
    </w:p>
    <w:p w:rsidR="00277F09" w:rsidRPr="0042127A" w:rsidRDefault="00277F09" w:rsidP="003F3B68">
      <w:pPr>
        <w:rPr>
          <w:b/>
          <w:bCs/>
          <w:sz w:val="10"/>
          <w:szCs w:val="10"/>
          <w:u w:val="single"/>
        </w:rPr>
      </w:pPr>
    </w:p>
    <w:p w:rsidR="001D478F" w:rsidRPr="003F3B6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34 </w:t>
      </w:r>
      <w:r w:rsidR="001D478F" w:rsidRPr="003F3B68">
        <w:rPr>
          <w:bCs/>
          <w:sz w:val="24"/>
          <w:szCs w:val="24"/>
          <w:u w:val="single"/>
        </w:rPr>
        <w:t>Personal- und Schulungskosten für Hauptamtliche</w:t>
      </w:r>
    </w:p>
    <w:p w:rsidR="00C93CC6" w:rsidRPr="00C93CC6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93CC6" w:rsidRPr="00C93CC6">
        <w:rPr>
          <w:sz w:val="16"/>
          <w:szCs w:val="16"/>
        </w:rPr>
        <w:t>(bitte differenzierte Nachweise</w:t>
      </w:r>
      <w:r w:rsidR="00255AC2">
        <w:rPr>
          <w:sz w:val="16"/>
          <w:szCs w:val="16"/>
        </w:rPr>
        <w:t xml:space="preserve"> vorlegen, z.B. </w:t>
      </w:r>
      <w:r w:rsidR="00255AC2" w:rsidRPr="00255AC2">
        <w:rPr>
          <w:sz w:val="16"/>
          <w:szCs w:val="16"/>
        </w:rPr>
        <w:t xml:space="preserve">Auszug aus dem Jahresgehaltskonto </w:t>
      </w:r>
      <w:r w:rsidR="00255AC2">
        <w:rPr>
          <w:sz w:val="16"/>
          <w:szCs w:val="16"/>
        </w:rPr>
        <w:t>/ Rechnungen)</w:t>
      </w:r>
      <w:r w:rsidR="00255AC2" w:rsidRPr="00255AC2">
        <w:rPr>
          <w:sz w:val="16"/>
          <w:szCs w:val="16"/>
        </w:rPr>
        <w:tab/>
      </w:r>
    </w:p>
    <w:p w:rsidR="001D478F" w:rsidRPr="00A815FD" w:rsidRDefault="00C93CC6" w:rsidP="00C93CC6">
      <w:pPr>
        <w:ind w:firstLine="708"/>
        <w:rPr>
          <w:b/>
          <w:bCs/>
          <w:sz w:val="16"/>
          <w:szCs w:val="16"/>
          <w:u w:val="single"/>
        </w:rPr>
      </w:pPr>
      <w:r w:rsidRPr="00484DED">
        <w:rPr>
          <w:sz w:val="24"/>
          <w:szCs w:val="24"/>
        </w:rPr>
        <w:t xml:space="preserve"> </w:t>
      </w:r>
      <w:r w:rsidRPr="00484DED">
        <w:rPr>
          <w:sz w:val="24"/>
          <w:szCs w:val="24"/>
        </w:rPr>
        <w:tab/>
      </w:r>
    </w:p>
    <w:tbl>
      <w:tblPr>
        <w:tblStyle w:val="Tabellenraster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2552"/>
        <w:gridCol w:w="2409"/>
      </w:tblGrid>
      <w:tr w:rsidR="00132BF1" w:rsidRPr="00BD4658" w:rsidTr="00702006">
        <w:tc>
          <w:tcPr>
            <w:tcW w:w="3118" w:type="dxa"/>
            <w:shd w:val="clear" w:color="auto" w:fill="B7FFD0" w:themeFill="background2" w:themeFillTint="33"/>
          </w:tcPr>
          <w:p w:rsidR="001D478F" w:rsidRPr="00BD4658" w:rsidRDefault="001D478F" w:rsidP="001D478F">
            <w:pPr>
              <w:rPr>
                <w:bCs/>
              </w:rPr>
            </w:pPr>
            <w:r w:rsidRPr="00BD4658">
              <w:rPr>
                <w:bCs/>
              </w:rPr>
              <w:t>Name, Vorname</w:t>
            </w:r>
            <w:r w:rsidR="005E6431" w:rsidRPr="00BD4658">
              <w:rPr>
                <w:bCs/>
              </w:rPr>
              <w:t xml:space="preserve"> der bereits tätigen anerkannten Fachkräfte</w:t>
            </w:r>
          </w:p>
        </w:tc>
        <w:tc>
          <w:tcPr>
            <w:tcW w:w="1276" w:type="dxa"/>
            <w:shd w:val="clear" w:color="auto" w:fill="B7FFD0" w:themeFill="background2" w:themeFillTint="33"/>
          </w:tcPr>
          <w:p w:rsidR="001D478F" w:rsidRPr="00BD4658" w:rsidRDefault="009177F6" w:rsidP="009177F6">
            <w:pPr>
              <w:rPr>
                <w:bCs/>
              </w:rPr>
            </w:pPr>
            <w:r w:rsidRPr="00BD4658">
              <w:rPr>
                <w:bCs/>
              </w:rPr>
              <w:t xml:space="preserve">wchtl. </w:t>
            </w:r>
            <w:r w:rsidR="001D478F" w:rsidRPr="00BD4658">
              <w:rPr>
                <w:bCs/>
              </w:rPr>
              <w:t>Arbeitszeit</w:t>
            </w:r>
          </w:p>
        </w:tc>
        <w:tc>
          <w:tcPr>
            <w:tcW w:w="2552" w:type="dxa"/>
            <w:shd w:val="clear" w:color="auto" w:fill="B7FFD0" w:themeFill="background2" w:themeFillTint="33"/>
          </w:tcPr>
          <w:p w:rsidR="001D478F" w:rsidRPr="00BD4658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>Personalkosten / Jahr in €</w:t>
            </w:r>
          </w:p>
        </w:tc>
        <w:tc>
          <w:tcPr>
            <w:tcW w:w="2409" w:type="dxa"/>
            <w:shd w:val="clear" w:color="auto" w:fill="B7FFD0" w:themeFill="background2" w:themeFillTint="33"/>
          </w:tcPr>
          <w:p w:rsidR="001D478F" w:rsidRPr="00BD4658" w:rsidRDefault="001D478F" w:rsidP="0060345E">
            <w:pPr>
              <w:jc w:val="center"/>
              <w:rPr>
                <w:bCs/>
              </w:rPr>
            </w:pPr>
            <w:r w:rsidRPr="00BD4658">
              <w:rPr>
                <w:bCs/>
              </w:rPr>
              <w:t xml:space="preserve">Kosten für die Fort- und Weiterbildung </w:t>
            </w:r>
            <w:r w:rsidR="00FD5C5F">
              <w:rPr>
                <w:bCs/>
              </w:rPr>
              <w:t xml:space="preserve">/ Jahr </w:t>
            </w:r>
            <w:r w:rsidRPr="00BD4658">
              <w:rPr>
                <w:bCs/>
              </w:rPr>
              <w:t>in €</w:t>
            </w:r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-45760773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-1110975902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-54548459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-998104406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451443073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-150180690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-411703304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175130226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96810276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993523852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-5200685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199668032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RPr="00132BF1" w:rsidTr="00702006">
        <w:tc>
          <w:tcPr>
            <w:tcW w:w="3118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-1372375315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sdt>
              <w:sdtPr>
                <w:rPr>
                  <w:color w:val="0070C0"/>
                </w:rPr>
                <w:id w:val="1582019166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211840953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  <w:sz w:val="24"/>
                <w:szCs w:val="24"/>
                <w:u w:val="single"/>
              </w:rPr>
            </w:pPr>
            <w:sdt>
              <w:sdtPr>
                <w:rPr>
                  <w:color w:val="0070C0"/>
                </w:rPr>
                <w:id w:val="-482316919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937210979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1528711294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 xml:space="preserve">Klicken Sie hier, um Text </w:t>
                </w:r>
                <w:r w:rsidR="001E3EBD" w:rsidRPr="00706C90">
                  <w:rPr>
                    <w:rStyle w:val="Platzhaltertext"/>
                    <w:color w:val="0070C0"/>
                  </w:rPr>
                  <w:lastRenderedPageBreak/>
                  <w:t>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858541055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792049585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44479880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98570539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425578001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551078354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928112967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488679958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686643895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284628327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002008376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71541481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299146973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201981044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664E5A" w:rsidTr="00ED4777">
        <w:tc>
          <w:tcPr>
            <w:tcW w:w="3118" w:type="dxa"/>
            <w:vAlign w:val="center"/>
          </w:tcPr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365027307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64E5A" w:rsidRPr="00706C90" w:rsidRDefault="00664E5A" w:rsidP="00ED4777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1309779371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1232310845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962773540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664E5A" w:rsidTr="00ED4777">
        <w:tc>
          <w:tcPr>
            <w:tcW w:w="3118" w:type="dxa"/>
            <w:vAlign w:val="center"/>
          </w:tcPr>
          <w:p w:rsidR="00664E5A" w:rsidRPr="00706C90" w:rsidRDefault="00664E5A" w:rsidP="00ED4777">
            <w:pPr>
              <w:jc w:val="center"/>
              <w:rPr>
                <w:b/>
                <w:bCs/>
                <w:color w:val="0070C0"/>
              </w:rPr>
            </w:pPr>
          </w:p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178231648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vAlign w:val="center"/>
          </w:tcPr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1081759565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181540526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732847560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664E5A" w:rsidTr="00ED4777">
        <w:tc>
          <w:tcPr>
            <w:tcW w:w="3118" w:type="dxa"/>
            <w:vAlign w:val="center"/>
          </w:tcPr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1344621778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  <w:p w:rsidR="00664E5A" w:rsidRPr="00706C90" w:rsidRDefault="00664E5A" w:rsidP="00ED4777">
            <w:pPr>
              <w:jc w:val="center"/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  <w:vAlign w:val="center"/>
          </w:tcPr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031612969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1278178887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336932536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664E5A" w:rsidTr="00ED4777">
        <w:tc>
          <w:tcPr>
            <w:tcW w:w="3118" w:type="dxa"/>
            <w:vAlign w:val="center"/>
          </w:tcPr>
          <w:p w:rsidR="00664E5A" w:rsidRPr="00706C90" w:rsidRDefault="00664E5A" w:rsidP="00ED4777">
            <w:pPr>
              <w:jc w:val="center"/>
              <w:rPr>
                <w:b/>
                <w:bCs/>
                <w:color w:val="0070C0"/>
              </w:rPr>
            </w:pPr>
          </w:p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644474077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vAlign w:val="center"/>
          </w:tcPr>
          <w:p w:rsidR="00664E5A" w:rsidRPr="00706C90" w:rsidRDefault="004A0D32" w:rsidP="00ED4777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1669133675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2039814170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664E5A" w:rsidRPr="00706C90" w:rsidRDefault="004A0D32" w:rsidP="00ED4777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701322047"/>
                <w:showingPlcHdr/>
                <w:text/>
              </w:sdtPr>
              <w:sdtEndPr/>
              <w:sdtContent>
                <w:r w:rsidR="00664E5A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  <w:tr w:rsidR="00BD4658" w:rsidTr="00702006">
        <w:tc>
          <w:tcPr>
            <w:tcW w:w="3118" w:type="dxa"/>
            <w:vAlign w:val="center"/>
          </w:tcPr>
          <w:p w:rsidR="001D478F" w:rsidRPr="00706C90" w:rsidRDefault="001D478F" w:rsidP="00990CCC">
            <w:pPr>
              <w:jc w:val="center"/>
              <w:rPr>
                <w:b/>
                <w:bCs/>
                <w:color w:val="0070C0"/>
              </w:rPr>
            </w:pPr>
          </w:p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87440739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1276" w:type="dxa"/>
            <w:vAlign w:val="center"/>
          </w:tcPr>
          <w:p w:rsidR="001D478F" w:rsidRPr="00706C90" w:rsidRDefault="004A0D32" w:rsidP="00990CCC">
            <w:pPr>
              <w:jc w:val="center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949855359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552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620880401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  <w:tc>
          <w:tcPr>
            <w:tcW w:w="2409" w:type="dxa"/>
            <w:vAlign w:val="center"/>
          </w:tcPr>
          <w:p w:rsidR="001D478F" w:rsidRPr="00706C90" w:rsidRDefault="004A0D32" w:rsidP="0060345E">
            <w:pPr>
              <w:jc w:val="right"/>
              <w:rPr>
                <w:b/>
                <w:bCs/>
                <w:color w:val="0070C0"/>
              </w:rPr>
            </w:pPr>
            <w:sdt>
              <w:sdtPr>
                <w:rPr>
                  <w:color w:val="0070C0"/>
                </w:rPr>
                <w:id w:val="-591703867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</w:rPr>
                  <w:t>Klicken Sie hier, um Text einzugeben.</w:t>
                </w:r>
              </w:sdtContent>
            </w:sdt>
          </w:p>
        </w:tc>
      </w:tr>
    </w:tbl>
    <w:p w:rsidR="00EC74E1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Sofern die Tabelle nicht ausreicht, bitten wir die Daten in einer zusätzlichen Anlage nach dem Muster dieser Tabell</w:t>
      </w:r>
      <w:r w:rsidRPr="0032613F">
        <w:rPr>
          <w:i/>
          <w:sz w:val="16"/>
          <w:szCs w:val="16"/>
        </w:rPr>
        <w:t>e</w:t>
      </w:r>
    </w:p>
    <w:p w:rsidR="00BB45A8" w:rsidRPr="0032613F" w:rsidRDefault="0032613F" w:rsidP="0032613F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EC74E1" w:rsidRPr="0032613F">
        <w:rPr>
          <w:i/>
          <w:sz w:val="16"/>
          <w:szCs w:val="16"/>
        </w:rPr>
        <w:t>einzureichen.</w:t>
      </w:r>
    </w:p>
    <w:p w:rsidR="002A4FBC" w:rsidRDefault="002A4FBC">
      <w:pPr>
        <w:rPr>
          <w:bCs/>
          <w:sz w:val="16"/>
          <w:szCs w:val="16"/>
        </w:rPr>
      </w:pPr>
      <w:r>
        <w:rPr>
          <w:bCs/>
          <w:sz w:val="16"/>
          <w:szCs w:val="16"/>
        </w:rPr>
        <w:br w:type="page"/>
      </w:r>
    </w:p>
    <w:p w:rsidR="00614A82" w:rsidRPr="003F3B6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lastRenderedPageBreak/>
        <w:t xml:space="preserve">35 </w:t>
      </w:r>
      <w:r w:rsidR="00614A82" w:rsidRPr="003F3B68">
        <w:rPr>
          <w:bCs/>
          <w:sz w:val="24"/>
          <w:szCs w:val="24"/>
          <w:u w:val="single"/>
        </w:rPr>
        <w:t>Externe Schulungskosten für Ehrenamtliche</w:t>
      </w:r>
    </w:p>
    <w:p w:rsidR="00C93CC6" w:rsidRPr="006F2378" w:rsidRDefault="006F2378" w:rsidP="006F2378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93CC6" w:rsidRPr="006F2378">
        <w:rPr>
          <w:sz w:val="16"/>
          <w:szCs w:val="16"/>
        </w:rPr>
        <w:t>(bitte differenzierte Nachweise vorlegen</w:t>
      </w:r>
      <w:r w:rsidR="00255AC2" w:rsidRPr="006F2378">
        <w:rPr>
          <w:sz w:val="16"/>
          <w:szCs w:val="16"/>
        </w:rPr>
        <w:t>, z.B. Rechnungen</w:t>
      </w:r>
      <w:r w:rsidR="00C93CC6" w:rsidRPr="006F2378">
        <w:rPr>
          <w:sz w:val="16"/>
          <w:szCs w:val="16"/>
        </w:rPr>
        <w:t>)</w:t>
      </w:r>
    </w:p>
    <w:p w:rsidR="00614A82" w:rsidRPr="00A815FD" w:rsidRDefault="00614A82" w:rsidP="00614A82">
      <w:pPr>
        <w:rPr>
          <w:bCs/>
          <w:sz w:val="16"/>
          <w:szCs w:val="16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614A82" w:rsidRPr="00132BF1" w:rsidTr="00490751">
        <w:tc>
          <w:tcPr>
            <w:tcW w:w="4678" w:type="dxa"/>
            <w:shd w:val="clear" w:color="auto" w:fill="B7FFD0" w:themeFill="background2" w:themeFillTint="33"/>
          </w:tcPr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614A82" w:rsidRPr="00132BF1" w:rsidRDefault="00614A82" w:rsidP="00FD5C5F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 xml:space="preserve">Kosten /Jahr in € </w:t>
            </w:r>
          </w:p>
        </w:tc>
      </w:tr>
      <w:tr w:rsidR="00614A82" w:rsidRPr="00132BF1" w:rsidTr="00490751">
        <w:tc>
          <w:tcPr>
            <w:tcW w:w="4678" w:type="dxa"/>
          </w:tcPr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</w:p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 xml:space="preserve">Externe </w:t>
            </w:r>
            <w:r w:rsidR="003F613F" w:rsidRPr="00132BF1">
              <w:rPr>
                <w:bCs/>
                <w:sz w:val="24"/>
                <w:szCs w:val="24"/>
              </w:rPr>
              <w:t xml:space="preserve">Supervision </w:t>
            </w:r>
            <w:r w:rsidR="003F613F" w:rsidRPr="00AB4B3C">
              <w:rPr>
                <w:bCs/>
                <w:sz w:val="16"/>
                <w:szCs w:val="16"/>
              </w:rPr>
              <w:t>(§5 Abs. 3 der RV)</w:t>
            </w:r>
          </w:p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E3EBD" w:rsidRDefault="001E3EBD" w:rsidP="001E3EBD">
            <w:pPr>
              <w:jc w:val="center"/>
            </w:pPr>
          </w:p>
          <w:p w:rsidR="00614A82" w:rsidRPr="00132BF1" w:rsidRDefault="004A0D32" w:rsidP="0060345E">
            <w:pPr>
              <w:jc w:val="right"/>
              <w:rPr>
                <w:bCs/>
                <w:sz w:val="24"/>
                <w:szCs w:val="24"/>
              </w:rPr>
            </w:pPr>
            <w:sdt>
              <w:sdtPr>
                <w:id w:val="-1452699152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614A82" w:rsidRPr="00132BF1" w:rsidTr="00490751">
        <w:tc>
          <w:tcPr>
            <w:tcW w:w="4678" w:type="dxa"/>
          </w:tcPr>
          <w:p w:rsidR="00DC5CB1" w:rsidRDefault="00DC5CB1" w:rsidP="00614A82">
            <w:pPr>
              <w:rPr>
                <w:bCs/>
                <w:sz w:val="24"/>
                <w:szCs w:val="24"/>
              </w:rPr>
            </w:pPr>
          </w:p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 xml:space="preserve">Erstqualifizierung ehrenamtlicher Mitarbeiter </w:t>
            </w:r>
            <w:r w:rsidRPr="00AB4B3C">
              <w:rPr>
                <w:bCs/>
                <w:sz w:val="16"/>
                <w:szCs w:val="16"/>
              </w:rPr>
              <w:t>(§5 Abs. 3 der RV)</w:t>
            </w:r>
          </w:p>
          <w:p w:rsidR="00614A82" w:rsidRPr="00132BF1" w:rsidRDefault="00614A82" w:rsidP="00614A82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614A82" w:rsidRDefault="00614A82" w:rsidP="00614A82">
            <w:pPr>
              <w:rPr>
                <w:bCs/>
                <w:sz w:val="24"/>
                <w:szCs w:val="24"/>
              </w:rPr>
            </w:pPr>
          </w:p>
          <w:p w:rsidR="001E3EBD" w:rsidRPr="00132BF1" w:rsidRDefault="004A0D32" w:rsidP="0060345E">
            <w:pPr>
              <w:jc w:val="right"/>
              <w:rPr>
                <w:bCs/>
                <w:sz w:val="24"/>
                <w:szCs w:val="24"/>
              </w:rPr>
            </w:pPr>
            <w:sdt>
              <w:sdtPr>
                <w:id w:val="-1685586917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614A82" w:rsidRPr="00132BF1" w:rsidTr="00490751">
        <w:tc>
          <w:tcPr>
            <w:tcW w:w="4678" w:type="dxa"/>
          </w:tcPr>
          <w:p w:rsidR="0060345E" w:rsidRDefault="00614A82" w:rsidP="00614A82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>Fortbildungspauschale</w:t>
            </w:r>
            <w:r w:rsidR="00AB4B3C">
              <w:rPr>
                <w:bCs/>
                <w:sz w:val="24"/>
                <w:szCs w:val="24"/>
              </w:rPr>
              <w:t xml:space="preserve"> </w:t>
            </w:r>
            <w:r w:rsidR="0060345E">
              <w:rPr>
                <w:bCs/>
                <w:sz w:val="24"/>
                <w:szCs w:val="24"/>
              </w:rPr>
              <w:t xml:space="preserve">– </w:t>
            </w:r>
          </w:p>
          <w:p w:rsidR="00614A82" w:rsidRPr="00752276" w:rsidRDefault="00614A82" w:rsidP="00614A82">
            <w:pPr>
              <w:rPr>
                <w:bCs/>
                <w:sz w:val="24"/>
                <w:szCs w:val="24"/>
              </w:rPr>
            </w:pPr>
            <w:r w:rsidRPr="00752276">
              <w:rPr>
                <w:bCs/>
                <w:sz w:val="24"/>
                <w:szCs w:val="24"/>
              </w:rPr>
              <w:t>100,- €</w:t>
            </w:r>
            <w:r w:rsidR="00AB4B3C" w:rsidRPr="00752276">
              <w:rPr>
                <w:bCs/>
                <w:sz w:val="24"/>
                <w:szCs w:val="24"/>
              </w:rPr>
              <w:t xml:space="preserve"> </w:t>
            </w:r>
            <w:r w:rsidRPr="00752276">
              <w:rPr>
                <w:bCs/>
                <w:sz w:val="24"/>
                <w:szCs w:val="24"/>
              </w:rPr>
              <w:t>/ einsatzbereitem, qualifizierten Ehrenamtlichen</w:t>
            </w:r>
            <w:r w:rsidR="0060345E" w:rsidRPr="00752276">
              <w:rPr>
                <w:bCs/>
                <w:sz w:val="24"/>
                <w:szCs w:val="24"/>
              </w:rPr>
              <w:t xml:space="preserve"> am 31.12.</w:t>
            </w:r>
            <w:r w:rsidR="002F372A" w:rsidRPr="00752276">
              <w:rPr>
                <w:bCs/>
                <w:sz w:val="24"/>
                <w:szCs w:val="24"/>
              </w:rPr>
              <w:t xml:space="preserve"> des Vorjahres</w:t>
            </w:r>
          </w:p>
          <w:p w:rsidR="00AB4B3C" w:rsidRPr="00AB4B3C" w:rsidRDefault="00AB4B3C" w:rsidP="0060345E">
            <w:pPr>
              <w:pStyle w:val="Default"/>
              <w:rPr>
                <w:bCs/>
                <w:sz w:val="16"/>
                <w:szCs w:val="16"/>
              </w:rPr>
            </w:pPr>
            <w:r w:rsidRPr="00752276">
              <w:rPr>
                <w:bCs/>
                <w:sz w:val="16"/>
                <w:szCs w:val="16"/>
              </w:rPr>
              <w:t xml:space="preserve">(§5 Abs. 4 der RV; </w:t>
            </w:r>
            <w:r w:rsidR="0060345E" w:rsidRPr="00752276">
              <w:rPr>
                <w:bCs/>
                <w:sz w:val="16"/>
                <w:szCs w:val="16"/>
              </w:rPr>
              <w:t>mit dieser pauschalen Förderung sind auch Sachkosten im Zusammenhang mit der Fort- und Weiterbildung abgegolten</w:t>
            </w:r>
            <w:r w:rsidRPr="0075227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677" w:type="dxa"/>
          </w:tcPr>
          <w:p w:rsidR="001E3EBD" w:rsidRDefault="001E3EBD" w:rsidP="00A0319B">
            <w:pPr>
              <w:rPr>
                <w:bCs/>
                <w:sz w:val="24"/>
                <w:szCs w:val="24"/>
              </w:rPr>
            </w:pPr>
          </w:p>
          <w:p w:rsidR="001E3EBD" w:rsidRDefault="001E3EBD" w:rsidP="001E3EBD">
            <w:pPr>
              <w:rPr>
                <w:sz w:val="24"/>
                <w:szCs w:val="24"/>
              </w:rPr>
            </w:pPr>
          </w:p>
          <w:p w:rsidR="00614A82" w:rsidRPr="001E3EBD" w:rsidRDefault="004A0D32" w:rsidP="0060345E">
            <w:pPr>
              <w:jc w:val="right"/>
              <w:rPr>
                <w:sz w:val="24"/>
                <w:szCs w:val="24"/>
              </w:rPr>
            </w:pPr>
            <w:sdt>
              <w:sdtPr>
                <w:id w:val="-670873850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</w:tbl>
    <w:p w:rsidR="00DC5CB1" w:rsidRPr="008F144D" w:rsidRDefault="00DC5CB1" w:rsidP="006F2378">
      <w:pPr>
        <w:rPr>
          <w:bCs/>
          <w:sz w:val="24"/>
          <w:szCs w:val="24"/>
        </w:rPr>
      </w:pPr>
    </w:p>
    <w:p w:rsidR="006F2378" w:rsidRDefault="003F3B68" w:rsidP="006F2378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36 </w:t>
      </w:r>
      <w:r w:rsidR="00EA3C84" w:rsidRPr="003F3B68">
        <w:rPr>
          <w:bCs/>
          <w:sz w:val="24"/>
          <w:szCs w:val="24"/>
          <w:u w:val="single"/>
        </w:rPr>
        <w:t>Sachkosten Gesamt</w:t>
      </w:r>
    </w:p>
    <w:p w:rsidR="00EA3C84" w:rsidRPr="006F2378" w:rsidRDefault="006F2378" w:rsidP="006F2378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</w:t>
      </w:r>
      <w:r w:rsidR="00666A28" w:rsidRPr="006F2378">
        <w:rPr>
          <w:bCs/>
          <w:sz w:val="16"/>
          <w:szCs w:val="16"/>
        </w:rPr>
        <w:t xml:space="preserve">(Nachweis </w:t>
      </w:r>
      <w:r w:rsidR="00EA3C84" w:rsidRPr="006F2378">
        <w:rPr>
          <w:bCs/>
          <w:sz w:val="16"/>
          <w:szCs w:val="16"/>
        </w:rPr>
        <w:t>lt. Anlage 8</w:t>
      </w:r>
      <w:r w:rsidR="00666A28" w:rsidRPr="006F2378">
        <w:rPr>
          <w:bCs/>
          <w:sz w:val="16"/>
          <w:szCs w:val="16"/>
        </w:rPr>
        <w:t>)</w:t>
      </w:r>
    </w:p>
    <w:p w:rsidR="00EA3C84" w:rsidRPr="00A815FD" w:rsidRDefault="00EA3C84" w:rsidP="00614A82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EA3C84" w:rsidRPr="00132BF1" w:rsidTr="00490751">
        <w:tc>
          <w:tcPr>
            <w:tcW w:w="4678" w:type="dxa"/>
            <w:shd w:val="clear" w:color="auto" w:fill="B7FFD0" w:themeFill="background2" w:themeFillTint="33"/>
            <w:vAlign w:val="center"/>
          </w:tcPr>
          <w:p w:rsidR="00EA3C84" w:rsidRPr="00132BF1" w:rsidRDefault="00EA3C84" w:rsidP="00441FD8">
            <w:pPr>
              <w:rPr>
                <w:bCs/>
                <w:sz w:val="24"/>
                <w:szCs w:val="24"/>
              </w:rPr>
            </w:pPr>
          </w:p>
          <w:p w:rsidR="00EA3C84" w:rsidRPr="00132BF1" w:rsidRDefault="00132BF1" w:rsidP="00441FD8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>Sachkosten</w:t>
            </w:r>
            <w:r w:rsidR="007B337C" w:rsidRPr="00132BF1">
              <w:rPr>
                <w:bCs/>
                <w:sz w:val="24"/>
                <w:szCs w:val="24"/>
              </w:rPr>
              <w:t xml:space="preserve"> in €</w:t>
            </w:r>
          </w:p>
          <w:p w:rsidR="00EA3C84" w:rsidRPr="00132BF1" w:rsidRDefault="00EA3C84" w:rsidP="00441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  <w:vAlign w:val="center"/>
          </w:tcPr>
          <w:p w:rsidR="00EA3C84" w:rsidRPr="00132BF1" w:rsidRDefault="004A0D32" w:rsidP="0060345E">
            <w:pPr>
              <w:jc w:val="right"/>
              <w:rPr>
                <w:bCs/>
                <w:sz w:val="24"/>
                <w:szCs w:val="24"/>
              </w:rPr>
            </w:pPr>
            <w:sdt>
              <w:sdtPr>
                <w:id w:val="-649599654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b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</w:tbl>
    <w:p w:rsidR="00DC5CB1" w:rsidRDefault="00DC5CB1" w:rsidP="004D352D">
      <w:pPr>
        <w:rPr>
          <w:bCs/>
          <w:sz w:val="16"/>
          <w:szCs w:val="16"/>
        </w:rPr>
      </w:pPr>
    </w:p>
    <w:p w:rsidR="00DC5CB1" w:rsidRDefault="00DC5CB1" w:rsidP="004D352D">
      <w:pPr>
        <w:rPr>
          <w:bCs/>
          <w:sz w:val="16"/>
          <w:szCs w:val="16"/>
        </w:rPr>
      </w:pPr>
    </w:p>
    <w:p w:rsidR="006F2378" w:rsidRDefault="003F3B68" w:rsidP="004D352D">
      <w:pPr>
        <w:rPr>
          <w:bCs/>
          <w:sz w:val="24"/>
          <w:szCs w:val="24"/>
          <w:u w:val="single"/>
        </w:rPr>
      </w:pPr>
      <w:r>
        <w:rPr>
          <w:bCs/>
          <w:sz w:val="16"/>
          <w:szCs w:val="16"/>
        </w:rPr>
        <w:t xml:space="preserve">37 </w:t>
      </w:r>
      <w:r w:rsidR="00132BF1" w:rsidRPr="003F3B68">
        <w:rPr>
          <w:bCs/>
          <w:sz w:val="24"/>
          <w:szCs w:val="24"/>
          <w:u w:val="single"/>
        </w:rPr>
        <w:t>Gesamtkosten Hau</w:t>
      </w:r>
      <w:r w:rsidR="00AB6B95">
        <w:rPr>
          <w:bCs/>
          <w:sz w:val="24"/>
          <w:szCs w:val="24"/>
          <w:u w:val="single"/>
        </w:rPr>
        <w:t>pt</w:t>
      </w:r>
      <w:r w:rsidR="00132BF1" w:rsidRPr="003F3B68">
        <w:rPr>
          <w:bCs/>
          <w:sz w:val="24"/>
          <w:szCs w:val="24"/>
          <w:u w:val="single"/>
        </w:rPr>
        <w:t>amtliche, Ehrenamtliche, Sachkosten</w:t>
      </w:r>
    </w:p>
    <w:p w:rsidR="00132BF1" w:rsidRPr="006F2378" w:rsidRDefault="006F2378" w:rsidP="004D352D">
      <w:pPr>
        <w:rPr>
          <w:bCs/>
          <w:sz w:val="24"/>
          <w:szCs w:val="24"/>
        </w:rPr>
      </w:pPr>
      <w:r w:rsidRPr="006F2378">
        <w:rPr>
          <w:bCs/>
          <w:sz w:val="24"/>
          <w:szCs w:val="24"/>
        </w:rPr>
        <w:t xml:space="preserve">    </w:t>
      </w:r>
      <w:r w:rsidR="00666A28" w:rsidRPr="00752276">
        <w:rPr>
          <w:bCs/>
          <w:sz w:val="16"/>
          <w:szCs w:val="16"/>
        </w:rPr>
        <w:t>(</w:t>
      </w:r>
      <w:r w:rsidR="00BD4658" w:rsidRPr="00752276">
        <w:rPr>
          <w:bCs/>
          <w:sz w:val="16"/>
          <w:szCs w:val="16"/>
        </w:rPr>
        <w:t xml:space="preserve">lt. V. </w:t>
      </w:r>
      <w:r w:rsidR="0060345E" w:rsidRPr="00752276">
        <w:rPr>
          <w:bCs/>
          <w:sz w:val="16"/>
          <w:szCs w:val="16"/>
        </w:rPr>
        <w:t>Nr. 34, 35, 36 des Antragsformular)</w:t>
      </w:r>
    </w:p>
    <w:p w:rsidR="00132BF1" w:rsidRPr="00A815FD" w:rsidRDefault="00132BF1" w:rsidP="00132BF1">
      <w:pPr>
        <w:rPr>
          <w:b/>
          <w:bCs/>
          <w:sz w:val="16"/>
          <w:szCs w:val="16"/>
          <w:u w:val="single"/>
        </w:rPr>
      </w:pPr>
    </w:p>
    <w:tbl>
      <w:tblPr>
        <w:tblStyle w:val="Tabellenraster"/>
        <w:tblW w:w="9355" w:type="dxa"/>
        <w:tblInd w:w="392" w:type="dxa"/>
        <w:tblLook w:val="04A0" w:firstRow="1" w:lastRow="0" w:firstColumn="1" w:lastColumn="0" w:noHBand="0" w:noVBand="1"/>
      </w:tblPr>
      <w:tblGrid>
        <w:gridCol w:w="4678"/>
        <w:gridCol w:w="4677"/>
      </w:tblGrid>
      <w:tr w:rsidR="00132BF1" w:rsidRPr="00132BF1" w:rsidTr="00490751">
        <w:tc>
          <w:tcPr>
            <w:tcW w:w="4678" w:type="dxa"/>
            <w:shd w:val="clear" w:color="auto" w:fill="B7FFD0" w:themeFill="background2" w:themeFillTint="33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>Kosten / Jahr in €</w:t>
            </w:r>
          </w:p>
        </w:tc>
      </w:tr>
      <w:tr w:rsidR="00132BF1" w:rsidRPr="00132BF1" w:rsidTr="00490751">
        <w:tc>
          <w:tcPr>
            <w:tcW w:w="4678" w:type="dxa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>Personal- und Schulungskosten für Hauptamtliche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2225A">
              <w:rPr>
                <w:bCs/>
                <w:sz w:val="16"/>
                <w:szCs w:val="16"/>
              </w:rPr>
              <w:t>lt. V. 34</w:t>
            </w:r>
            <w:r w:rsidRPr="00255AC2">
              <w:rPr>
                <w:bCs/>
                <w:sz w:val="16"/>
                <w:szCs w:val="16"/>
              </w:rPr>
              <w:t>)</w:t>
            </w:r>
          </w:p>
          <w:p w:rsidR="00132BF1" w:rsidRPr="00132BF1" w:rsidRDefault="00132BF1" w:rsidP="00441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BF1" w:rsidRDefault="00132BF1" w:rsidP="0060345E">
            <w:pPr>
              <w:jc w:val="right"/>
              <w:rPr>
                <w:bCs/>
                <w:sz w:val="24"/>
                <w:szCs w:val="24"/>
              </w:rPr>
            </w:pPr>
          </w:p>
          <w:p w:rsidR="001E3EBD" w:rsidRPr="00132BF1" w:rsidRDefault="004A0D32" w:rsidP="0060345E">
            <w:pPr>
              <w:jc w:val="right"/>
              <w:rPr>
                <w:bCs/>
                <w:sz w:val="24"/>
                <w:szCs w:val="24"/>
              </w:rPr>
            </w:pPr>
            <w:sdt>
              <w:sdtPr>
                <w:id w:val="493603946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132BF1" w:rsidRPr="00132BF1" w:rsidTr="00490751">
        <w:tc>
          <w:tcPr>
            <w:tcW w:w="4678" w:type="dxa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>Externe Schulungskosten für Ehrenamtliche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2225A">
              <w:rPr>
                <w:bCs/>
                <w:sz w:val="16"/>
                <w:szCs w:val="16"/>
              </w:rPr>
              <w:t>lt. V. 35</w:t>
            </w:r>
            <w:r w:rsidRPr="00255AC2">
              <w:rPr>
                <w:bCs/>
                <w:sz w:val="16"/>
                <w:szCs w:val="16"/>
              </w:rPr>
              <w:t>)</w:t>
            </w:r>
          </w:p>
          <w:p w:rsidR="00132BF1" w:rsidRPr="00132BF1" w:rsidRDefault="00132BF1" w:rsidP="00441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BF1" w:rsidRDefault="00132BF1" w:rsidP="0060345E">
            <w:pPr>
              <w:jc w:val="right"/>
              <w:rPr>
                <w:bCs/>
                <w:sz w:val="24"/>
                <w:szCs w:val="24"/>
              </w:rPr>
            </w:pPr>
          </w:p>
          <w:p w:rsidR="001E3EBD" w:rsidRPr="00132BF1" w:rsidRDefault="004A0D32" w:rsidP="0060345E">
            <w:pPr>
              <w:jc w:val="right"/>
              <w:rPr>
                <w:bCs/>
                <w:sz w:val="24"/>
                <w:szCs w:val="24"/>
              </w:rPr>
            </w:pPr>
            <w:sdt>
              <w:sdtPr>
                <w:id w:val="-1921256391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132BF1" w:rsidRPr="00132BF1" w:rsidTr="00490751">
        <w:tc>
          <w:tcPr>
            <w:tcW w:w="4678" w:type="dxa"/>
          </w:tcPr>
          <w:p w:rsidR="00132BF1" w:rsidRPr="00132BF1" w:rsidRDefault="00132BF1" w:rsidP="00132BF1">
            <w:pPr>
              <w:rPr>
                <w:bCs/>
                <w:sz w:val="24"/>
                <w:szCs w:val="24"/>
              </w:rPr>
            </w:pPr>
            <w:r w:rsidRPr="00132BF1">
              <w:rPr>
                <w:bCs/>
                <w:sz w:val="24"/>
                <w:szCs w:val="24"/>
              </w:rPr>
              <w:t xml:space="preserve">Sachkosten </w:t>
            </w:r>
            <w:r w:rsidR="00D2225A">
              <w:rPr>
                <w:bCs/>
                <w:sz w:val="16"/>
                <w:szCs w:val="16"/>
              </w:rPr>
              <w:t>lt. V. 36</w:t>
            </w:r>
            <w:r w:rsidRPr="00255AC2">
              <w:rPr>
                <w:bCs/>
                <w:sz w:val="16"/>
                <w:szCs w:val="16"/>
              </w:rPr>
              <w:t>)</w:t>
            </w:r>
          </w:p>
          <w:p w:rsidR="00132BF1" w:rsidRDefault="00132BF1" w:rsidP="00441FD8">
            <w:pPr>
              <w:rPr>
                <w:bCs/>
                <w:sz w:val="24"/>
                <w:szCs w:val="24"/>
              </w:rPr>
            </w:pPr>
          </w:p>
          <w:p w:rsidR="00FD5C5F" w:rsidRPr="00132BF1" w:rsidRDefault="00FD5C5F" w:rsidP="00441FD8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132BF1" w:rsidRDefault="00132BF1" w:rsidP="0060345E">
            <w:pPr>
              <w:jc w:val="right"/>
              <w:rPr>
                <w:bCs/>
                <w:sz w:val="24"/>
                <w:szCs w:val="24"/>
              </w:rPr>
            </w:pPr>
          </w:p>
          <w:p w:rsidR="001E3EBD" w:rsidRPr="00132BF1" w:rsidRDefault="004A0D32" w:rsidP="0060345E">
            <w:pPr>
              <w:jc w:val="right"/>
              <w:rPr>
                <w:bCs/>
                <w:sz w:val="24"/>
                <w:szCs w:val="24"/>
              </w:rPr>
            </w:pPr>
            <w:sdt>
              <w:sdtPr>
                <w:id w:val="1956058245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  <w:tr w:rsidR="00132BF1" w:rsidRPr="00132BF1" w:rsidTr="00490751">
        <w:tc>
          <w:tcPr>
            <w:tcW w:w="4678" w:type="dxa"/>
            <w:shd w:val="clear" w:color="auto" w:fill="B7FFD0" w:themeFill="background2" w:themeFillTint="33"/>
            <w:vAlign w:val="center"/>
          </w:tcPr>
          <w:p w:rsidR="00132BF1" w:rsidRPr="00132BF1" w:rsidRDefault="00132BF1" w:rsidP="00441FD8">
            <w:pPr>
              <w:rPr>
                <w:b/>
                <w:bCs/>
                <w:i/>
                <w:sz w:val="24"/>
                <w:szCs w:val="24"/>
              </w:rPr>
            </w:pPr>
          </w:p>
          <w:p w:rsidR="00132BF1" w:rsidRPr="00132BF1" w:rsidRDefault="00132BF1" w:rsidP="00441FD8">
            <w:pPr>
              <w:rPr>
                <w:b/>
                <w:bCs/>
                <w:i/>
                <w:sz w:val="24"/>
                <w:szCs w:val="24"/>
              </w:rPr>
            </w:pPr>
            <w:r w:rsidRPr="00132BF1">
              <w:rPr>
                <w:b/>
                <w:bCs/>
                <w:i/>
                <w:sz w:val="24"/>
                <w:szCs w:val="24"/>
              </w:rPr>
              <w:t>Gesamt in €</w:t>
            </w:r>
          </w:p>
          <w:p w:rsidR="00132BF1" w:rsidRPr="00132BF1" w:rsidRDefault="00132BF1" w:rsidP="00441FD8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B7FFD0" w:themeFill="background2" w:themeFillTint="33"/>
            <w:vAlign w:val="center"/>
          </w:tcPr>
          <w:p w:rsidR="00132BF1" w:rsidRPr="001E3EBD" w:rsidRDefault="004A0D32" w:rsidP="00706C90">
            <w:pPr>
              <w:jc w:val="right"/>
              <w:rPr>
                <w:b/>
                <w:bCs/>
                <w:i/>
                <w:sz w:val="24"/>
                <w:szCs w:val="24"/>
              </w:rPr>
            </w:pPr>
            <w:sdt>
              <w:sdtPr>
                <w:rPr>
                  <w:b/>
                </w:rPr>
                <w:id w:val="-1636333115"/>
                <w:showingPlcHdr/>
                <w:text/>
              </w:sdtPr>
              <w:sdtEndPr/>
              <w:sdtContent>
                <w:r w:rsidR="001E3EBD" w:rsidRPr="00706C90">
                  <w:rPr>
                    <w:rStyle w:val="Platzhaltertext"/>
                    <w:b/>
                    <w:color w:val="0070C0"/>
                    <w:u w:val="single"/>
                  </w:rPr>
                  <w:t>Klicken Sie hier, um Text einzugeben.</w:t>
                </w:r>
              </w:sdtContent>
            </w:sdt>
          </w:p>
        </w:tc>
      </w:tr>
    </w:tbl>
    <w:p w:rsidR="00CA6CA3" w:rsidRPr="00CA6CA3" w:rsidRDefault="00CA6CA3" w:rsidP="00CA6CA3">
      <w:pPr>
        <w:rPr>
          <w:b/>
          <w:bCs/>
          <w:sz w:val="40"/>
          <w:szCs w:val="40"/>
          <w:u w:val="single"/>
        </w:rPr>
      </w:pPr>
    </w:p>
    <w:p w:rsidR="00CA6CA3" w:rsidRPr="00CA6CA3" w:rsidRDefault="00CA6CA3" w:rsidP="00CA6CA3">
      <w:pPr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 xml:space="preserve">V. </w:t>
      </w:r>
      <w:r w:rsidRPr="00CA6CA3">
        <w:rPr>
          <w:b/>
          <w:bCs/>
          <w:sz w:val="24"/>
          <w:szCs w:val="24"/>
          <w:u w:val="single"/>
        </w:rPr>
        <w:t>Sonstige Angaben</w:t>
      </w:r>
    </w:p>
    <w:p w:rsidR="00CA6CA3" w:rsidRDefault="00CA6CA3" w:rsidP="00CA6CA3">
      <w:pPr>
        <w:rPr>
          <w:bCs/>
          <w:sz w:val="16"/>
          <w:szCs w:val="16"/>
        </w:rPr>
      </w:pPr>
    </w:p>
    <w:p w:rsidR="00CA6CA3" w:rsidRPr="003C47CB" w:rsidRDefault="00CA6CA3" w:rsidP="00CA6CA3">
      <w:pPr>
        <w:rPr>
          <w:bCs/>
        </w:rPr>
      </w:pPr>
      <w:r w:rsidRPr="00CA6CA3">
        <w:rPr>
          <w:bCs/>
          <w:sz w:val="16"/>
          <w:szCs w:val="16"/>
        </w:rPr>
        <w:t xml:space="preserve">38 </w:t>
      </w:r>
      <w:r w:rsidRPr="003C47CB">
        <w:rPr>
          <w:bCs/>
        </w:rPr>
        <w:t xml:space="preserve">Tätigkeits- bzw. Sachbericht und Jahresbericht aus dem Vorjahr ist dem Antrag </w:t>
      </w:r>
    </w:p>
    <w:p w:rsidR="00CA6CA3" w:rsidRPr="003C47CB" w:rsidRDefault="00CA6CA3" w:rsidP="00CA6CA3">
      <w:pPr>
        <w:rPr>
          <w:bCs/>
        </w:rPr>
      </w:pPr>
      <w:r w:rsidRPr="003C47CB">
        <w:rPr>
          <w:bCs/>
        </w:rPr>
        <w:t xml:space="preserve">    beigefügt </w:t>
      </w:r>
    </w:p>
    <w:p w:rsidR="00CA6CA3" w:rsidRDefault="00CA6CA3" w:rsidP="00CA6CA3">
      <w:pPr>
        <w:rPr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49071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77571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>
        <w:rPr>
          <w:sz w:val="24"/>
          <w:szCs w:val="24"/>
        </w:rPr>
        <w:t xml:space="preserve">, </w:t>
      </w:r>
      <w:r w:rsidRPr="000A1B5A">
        <w:t>wird nachgereicht bis</w:t>
      </w:r>
      <w:r w:rsidR="001E3EBD">
        <w:t xml:space="preserve"> </w:t>
      </w:r>
      <w:sdt>
        <w:sdtPr>
          <w:id w:val="-1958784625"/>
          <w:showingPlcHdr/>
          <w:text/>
        </w:sdtPr>
        <w:sdtEndPr/>
        <w:sdtContent>
          <w:r w:rsidR="001E3EBD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CA6CA3" w:rsidRDefault="00CA6CA3" w:rsidP="00CA6CA3">
      <w:pPr>
        <w:rPr>
          <w:bCs/>
          <w:sz w:val="24"/>
          <w:szCs w:val="24"/>
        </w:rPr>
      </w:pPr>
    </w:p>
    <w:p w:rsidR="002A4FBC" w:rsidRDefault="002A4FBC" w:rsidP="00CA6CA3">
      <w:pPr>
        <w:rPr>
          <w:bCs/>
          <w:sz w:val="24"/>
          <w:szCs w:val="24"/>
        </w:rPr>
      </w:pPr>
    </w:p>
    <w:p w:rsidR="002A4FBC" w:rsidRDefault="002A4FBC" w:rsidP="00CA6CA3">
      <w:pPr>
        <w:rPr>
          <w:bCs/>
          <w:sz w:val="24"/>
          <w:szCs w:val="24"/>
        </w:rPr>
      </w:pPr>
    </w:p>
    <w:p w:rsidR="002A4FBC" w:rsidRDefault="002A4FBC" w:rsidP="00CA6CA3">
      <w:pPr>
        <w:rPr>
          <w:bCs/>
          <w:sz w:val="24"/>
          <w:szCs w:val="24"/>
        </w:rPr>
      </w:pPr>
    </w:p>
    <w:p w:rsidR="003C47CB" w:rsidRDefault="002A4FBC" w:rsidP="00CA6CA3">
      <w:pPr>
        <w:rPr>
          <w:bCs/>
        </w:rPr>
      </w:pPr>
      <w:r>
        <w:rPr>
          <w:bCs/>
          <w:sz w:val="24"/>
          <w:szCs w:val="24"/>
        </w:rPr>
        <w:br w:type="page"/>
      </w:r>
      <w:r w:rsidR="00CA6CA3" w:rsidRPr="00CA6CA3">
        <w:rPr>
          <w:bCs/>
          <w:sz w:val="16"/>
          <w:szCs w:val="16"/>
        </w:rPr>
        <w:lastRenderedPageBreak/>
        <w:t>3</w:t>
      </w:r>
      <w:r w:rsidR="00CA6CA3">
        <w:rPr>
          <w:bCs/>
          <w:sz w:val="16"/>
          <w:szCs w:val="16"/>
        </w:rPr>
        <w:t>9</w:t>
      </w:r>
      <w:r w:rsidR="00CA6CA3" w:rsidRPr="00CA6CA3">
        <w:rPr>
          <w:bCs/>
          <w:sz w:val="16"/>
          <w:szCs w:val="16"/>
        </w:rPr>
        <w:t xml:space="preserve"> </w:t>
      </w:r>
      <w:r w:rsidR="00CA6CA3" w:rsidRPr="003C47CB">
        <w:rPr>
          <w:bCs/>
        </w:rPr>
        <w:t>Der Antragsteller erklärt sich bereit, bei Unklarheiten dem Kostenträger d</w:t>
      </w:r>
      <w:r w:rsidR="003C47CB">
        <w:rPr>
          <w:bCs/>
        </w:rPr>
        <w:t xml:space="preserve">ie </w:t>
      </w:r>
      <w:r w:rsidR="00CA6CA3" w:rsidRPr="003C47CB">
        <w:rPr>
          <w:bCs/>
        </w:rPr>
        <w:t xml:space="preserve">gesamten der </w:t>
      </w:r>
      <w:r w:rsidR="003C47CB">
        <w:rPr>
          <w:bCs/>
        </w:rPr>
        <w:t xml:space="preserve"> </w:t>
      </w:r>
    </w:p>
    <w:p w:rsid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Förderung zugrunde gelegten Daten oder einzelne Daten auch durch Einsichtnahme vor </w:t>
      </w:r>
    </w:p>
    <w:p w:rsidR="00CA6CA3" w:rsidRPr="003C47CB" w:rsidRDefault="003C47CB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Ort zur Überprüfung zur Verfügung zu stellen:</w:t>
      </w:r>
    </w:p>
    <w:p w:rsidR="00CA6CA3" w:rsidRPr="00CA6CA3" w:rsidRDefault="00DC5CB1" w:rsidP="00CA6CA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(d</w:t>
      </w:r>
      <w:r w:rsidR="00CA6CA3" w:rsidRPr="00CA6CA3">
        <w:rPr>
          <w:bCs/>
          <w:sz w:val="16"/>
          <w:szCs w:val="16"/>
        </w:rPr>
        <w:t>ie datenschutzrechtlichen Bestimmungen werden</w:t>
      </w:r>
      <w:r>
        <w:rPr>
          <w:bCs/>
          <w:sz w:val="16"/>
          <w:szCs w:val="16"/>
        </w:rPr>
        <w:t xml:space="preserve"> von den Krankenkassen beachtet</w:t>
      </w:r>
      <w:r w:rsidR="00CA6CA3" w:rsidRPr="00CA6CA3">
        <w:rPr>
          <w:bCs/>
          <w:sz w:val="16"/>
          <w:szCs w:val="16"/>
        </w:rPr>
        <w:t>)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3285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58515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Default="00CA6CA3" w:rsidP="00CA6CA3">
      <w:pPr>
        <w:ind w:left="6372"/>
        <w:rPr>
          <w:bCs/>
          <w:sz w:val="24"/>
          <w:szCs w:val="24"/>
          <w:u w:val="single"/>
        </w:rPr>
      </w:pPr>
    </w:p>
    <w:p w:rsidR="003C47CB" w:rsidRDefault="00CA6CA3" w:rsidP="003C47CB">
      <w:pPr>
        <w:rPr>
          <w:bCs/>
        </w:rPr>
      </w:pPr>
      <w:r>
        <w:rPr>
          <w:bCs/>
          <w:sz w:val="16"/>
          <w:szCs w:val="16"/>
        </w:rPr>
        <w:t>40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 xml:space="preserve">Die der Förderung zugrunde liegende Rahmenvereinbarung nach § 39a Abs. 2 Satz 8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SGB V zu den Voraussetzungen der Förder</w:t>
      </w:r>
      <w:r>
        <w:rPr>
          <w:bCs/>
        </w:rPr>
        <w:t xml:space="preserve">ung sowie zu Inhalt, Qualität </w:t>
      </w:r>
      <w:r w:rsidR="00CA6CA3" w:rsidRPr="003C47CB">
        <w:rPr>
          <w:bCs/>
        </w:rPr>
        <w:t xml:space="preserve">und Umfang der </w:t>
      </w:r>
    </w:p>
    <w:p w:rsid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ambulanten Hospizarbeit vom 03.09.2002 in der Fassung vom 14.03.2016 ist uns in </w:t>
      </w:r>
    </w:p>
    <w:p w:rsidR="00CA6CA3" w:rsidRPr="003C47CB" w:rsidRDefault="003C47CB" w:rsidP="003C47CB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>vollem Wortlaut bekannt: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137191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-2104105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Pr="00CA6CA3" w:rsidRDefault="00CA6CA3" w:rsidP="00CA6CA3">
      <w:pPr>
        <w:rPr>
          <w:bCs/>
          <w:sz w:val="24"/>
          <w:szCs w:val="24"/>
        </w:rPr>
      </w:pPr>
    </w:p>
    <w:p w:rsidR="00BB45A8" w:rsidRDefault="00CA6CA3" w:rsidP="00CA6CA3">
      <w:pPr>
        <w:rPr>
          <w:bCs/>
        </w:rPr>
      </w:pPr>
      <w:r>
        <w:rPr>
          <w:bCs/>
          <w:sz w:val="16"/>
          <w:szCs w:val="16"/>
        </w:rPr>
        <w:t>41</w:t>
      </w:r>
      <w:r w:rsidRPr="00CA6CA3">
        <w:rPr>
          <w:bCs/>
          <w:sz w:val="16"/>
          <w:szCs w:val="16"/>
        </w:rPr>
        <w:t xml:space="preserve"> </w:t>
      </w:r>
      <w:r w:rsidRPr="003C47CB">
        <w:rPr>
          <w:bCs/>
        </w:rPr>
        <w:t>Ebenso sind uns die zu diesem Antragsformu</w:t>
      </w:r>
      <w:r w:rsidR="00BB45A8">
        <w:rPr>
          <w:bCs/>
        </w:rPr>
        <w:t xml:space="preserve">lar gehörenden Informationen </w:t>
      </w:r>
      <w:r w:rsidRPr="003C47CB">
        <w:rPr>
          <w:bCs/>
        </w:rPr>
        <w:t xml:space="preserve">sowie die </w:t>
      </w:r>
    </w:p>
    <w:p w:rsidR="00CA6CA3" w:rsidRPr="003C47CB" w:rsidRDefault="00BB45A8" w:rsidP="00CA6CA3">
      <w:pPr>
        <w:rPr>
          <w:bCs/>
        </w:rPr>
      </w:pPr>
      <w:r>
        <w:rPr>
          <w:bCs/>
        </w:rPr>
        <w:t xml:space="preserve">    </w:t>
      </w:r>
      <w:r w:rsidR="00CA6CA3" w:rsidRPr="003C47CB">
        <w:rPr>
          <w:bCs/>
        </w:rPr>
        <w:t xml:space="preserve">zugehörigen Anlagen bekannt: </w:t>
      </w:r>
    </w:p>
    <w:p w:rsidR="00CA6CA3" w:rsidRDefault="00CA6CA3" w:rsidP="00CA6CA3">
      <w:pPr>
        <w:ind w:left="6372"/>
        <w:rPr>
          <w:sz w:val="24"/>
          <w:szCs w:val="24"/>
        </w:rPr>
      </w:pPr>
      <w:r w:rsidRPr="000150D4">
        <w:rPr>
          <w:sz w:val="24"/>
          <w:szCs w:val="24"/>
        </w:rPr>
        <w:t>ja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74237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  <w:r w:rsidRPr="000150D4">
        <w:rPr>
          <w:i/>
          <w:sz w:val="24"/>
          <w:szCs w:val="24"/>
        </w:rPr>
        <w:tab/>
      </w:r>
      <w:r w:rsidRPr="000150D4">
        <w:rPr>
          <w:sz w:val="24"/>
          <w:szCs w:val="24"/>
        </w:rPr>
        <w:t>nein</w:t>
      </w:r>
      <w:r w:rsidRPr="000150D4">
        <w:rPr>
          <w:sz w:val="24"/>
          <w:szCs w:val="24"/>
        </w:rPr>
        <w:tab/>
      </w:r>
      <w:sdt>
        <w:sdtPr>
          <w:rPr>
            <w:b/>
            <w:bCs/>
            <w:color w:val="0070C0"/>
            <w:sz w:val="30"/>
            <w:szCs w:val="30"/>
          </w:rPr>
          <w:id w:val="186670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EBD" w:rsidRPr="00706C90">
            <w:rPr>
              <w:rFonts w:ascii="MS Gothic" w:eastAsia="MS Gothic" w:hAnsi="MS Gothic" w:hint="eastAsia"/>
              <w:b/>
              <w:bCs/>
              <w:color w:val="0070C0"/>
              <w:sz w:val="30"/>
              <w:szCs w:val="30"/>
            </w:rPr>
            <w:t>☐</w:t>
          </w:r>
        </w:sdtContent>
      </w:sdt>
    </w:p>
    <w:p w:rsidR="00CA6CA3" w:rsidRPr="00CA6CA3" w:rsidRDefault="00CA6CA3" w:rsidP="00614A82">
      <w:pPr>
        <w:rPr>
          <w:b/>
          <w:bCs/>
          <w:sz w:val="16"/>
          <w:szCs w:val="16"/>
          <w:u w:val="single"/>
        </w:rPr>
      </w:pPr>
    </w:p>
    <w:p w:rsidR="00B37698" w:rsidRPr="003C47CB" w:rsidRDefault="00B37698" w:rsidP="006364AE">
      <w:pPr>
        <w:ind w:left="142"/>
        <w:rPr>
          <w:bCs/>
        </w:rPr>
      </w:pPr>
      <w:r w:rsidRPr="003C47CB">
        <w:rPr>
          <w:bCs/>
        </w:rPr>
        <w:t>Der Antragsteller versichert, dass alle Voraussetzungen und Anforderungen der jeweils aktuell gültigen Rahmenvereinbarung nach § 39a Abs. 2 Satz 8 SGB V umgesetzt werden.</w:t>
      </w:r>
      <w:r w:rsidR="00CA6CA3" w:rsidRPr="003C47CB">
        <w:rPr>
          <w:bCs/>
        </w:rPr>
        <w:t xml:space="preserve"> </w:t>
      </w:r>
      <w:r w:rsidRPr="003C47CB">
        <w:rPr>
          <w:bCs/>
        </w:rPr>
        <w:t xml:space="preserve">Die Richtigkeit der vorstehenden Angaben (inkl. der Angaben auf den Anlagen 1 – 8) wird bestätigt. </w:t>
      </w:r>
    </w:p>
    <w:p w:rsidR="00655075" w:rsidRDefault="00655075" w:rsidP="00614A82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8E5C4B" w:rsidRDefault="008E5C4B" w:rsidP="00614A82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8E5C4B" w:rsidRDefault="008E5C4B" w:rsidP="00614A82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8E5C4B" w:rsidRDefault="008E5C4B" w:rsidP="00614A82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8E5C4B" w:rsidRDefault="008E5C4B" w:rsidP="00614A82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8E5C4B" w:rsidRDefault="008E5C4B" w:rsidP="00614A82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8E5C4B" w:rsidRDefault="008E5C4B" w:rsidP="00614A82">
      <w:pPr>
        <w:pBdr>
          <w:bottom w:val="single" w:sz="12" w:space="1" w:color="auto"/>
        </w:pBdr>
        <w:rPr>
          <w:bCs/>
          <w:sz w:val="26"/>
          <w:szCs w:val="26"/>
        </w:rPr>
      </w:pPr>
    </w:p>
    <w:p w:rsidR="003C47CB" w:rsidRDefault="004A0D32" w:rsidP="00614A82">
      <w:pPr>
        <w:pBdr>
          <w:bottom w:val="single" w:sz="12" w:space="1" w:color="auto"/>
        </w:pBdr>
        <w:rPr>
          <w:bCs/>
          <w:sz w:val="26"/>
          <w:szCs w:val="26"/>
        </w:rPr>
      </w:pPr>
      <w:sdt>
        <w:sdtPr>
          <w:id w:val="-1459942855"/>
          <w:showingPlcHdr/>
          <w:text/>
        </w:sdtPr>
        <w:sdtEndPr/>
        <w:sdtContent>
          <w:r w:rsidR="001E3EBD" w:rsidRPr="00706C90">
            <w:rPr>
              <w:rStyle w:val="Platzhaltertext"/>
              <w:b/>
              <w:color w:val="0070C0"/>
              <w:u w:val="single"/>
            </w:rPr>
            <w:t>Klicken Sie hier, um Text einzugeben.</w:t>
          </w:r>
        </w:sdtContent>
      </w:sdt>
    </w:p>
    <w:p w:rsidR="003C47CB" w:rsidRPr="003C47CB" w:rsidRDefault="003C47CB" w:rsidP="00614A82">
      <w:pPr>
        <w:pBdr>
          <w:bottom w:val="single" w:sz="12" w:space="1" w:color="auto"/>
        </w:pBdr>
        <w:rPr>
          <w:bCs/>
          <w:sz w:val="10"/>
          <w:szCs w:val="10"/>
        </w:rPr>
      </w:pPr>
    </w:p>
    <w:p w:rsidR="00655075" w:rsidRPr="008E5C4B" w:rsidRDefault="00655075" w:rsidP="00614A82">
      <w:pPr>
        <w:rPr>
          <w:bCs/>
        </w:rPr>
      </w:pPr>
      <w:r w:rsidRPr="008E5C4B">
        <w:rPr>
          <w:bCs/>
        </w:rPr>
        <w:t>Ort, Datum</w:t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Pr="008E5C4B">
        <w:rPr>
          <w:bCs/>
        </w:rPr>
        <w:tab/>
      </w:r>
      <w:r w:rsidR="008E5C4B">
        <w:rPr>
          <w:bCs/>
        </w:rPr>
        <w:t xml:space="preserve">          </w:t>
      </w:r>
      <w:r w:rsidRPr="008E5C4B">
        <w:rPr>
          <w:bCs/>
        </w:rPr>
        <w:t>Unterschrift des Verantwortlichen des AHD</w:t>
      </w:r>
    </w:p>
    <w:sectPr w:rsidR="00655075" w:rsidRPr="008E5C4B" w:rsidSect="00E02710">
      <w:headerReference w:type="default" r:id="rId9"/>
      <w:footerReference w:type="default" r:id="rId10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FD8" w:rsidRDefault="00441FD8" w:rsidP="00BF3A27">
      <w:r>
        <w:separator/>
      </w:r>
    </w:p>
  </w:endnote>
  <w:endnote w:type="continuationSeparator" w:id="0">
    <w:p w:rsidR="00441FD8" w:rsidRDefault="00441FD8" w:rsidP="00BF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D8" w:rsidRPr="00C8276E" w:rsidRDefault="00393C0D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A0D32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4A0D32">
      <w:rPr>
        <w:noProof/>
        <w:sz w:val="16"/>
        <w:szCs w:val="16"/>
      </w:rPr>
      <w:t>10</w:t>
    </w:r>
    <w:r>
      <w:rPr>
        <w:sz w:val="16"/>
        <w:szCs w:val="16"/>
      </w:rPr>
      <w:fldChar w:fldCharType="end"/>
    </w:r>
    <w:r w:rsidR="00441FD8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441FD8">
      <w:rPr>
        <w:sz w:val="16"/>
        <w:szCs w:val="16"/>
      </w:rPr>
      <w:t>Antrag</w:t>
    </w:r>
    <w:r>
      <w:rPr>
        <w:sz w:val="16"/>
        <w:szCs w:val="16"/>
      </w:rPr>
      <w:t xml:space="preserve"> – PC-Version</w:t>
    </w:r>
    <w:r w:rsidR="00441FD8">
      <w:rPr>
        <w:sz w:val="16"/>
        <w:szCs w:val="16"/>
      </w:rPr>
      <w:tab/>
    </w:r>
    <w:r w:rsidR="005F16BE">
      <w:rPr>
        <w:sz w:val="16"/>
        <w:szCs w:val="16"/>
      </w:rPr>
      <w:t>1</w:t>
    </w:r>
    <w:r w:rsidR="00441FD8">
      <w:rPr>
        <w:sz w:val="16"/>
        <w:szCs w:val="16"/>
      </w:rPr>
      <w:t>1</w:t>
    </w:r>
    <w:r w:rsidR="00D2225A">
      <w:rPr>
        <w:sz w:val="16"/>
        <w:szCs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FD8" w:rsidRDefault="00441FD8" w:rsidP="00BF3A27">
      <w:r>
        <w:separator/>
      </w:r>
    </w:p>
  </w:footnote>
  <w:footnote w:type="continuationSeparator" w:id="0">
    <w:p w:rsidR="00441FD8" w:rsidRDefault="00441FD8" w:rsidP="00BF3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D8" w:rsidRPr="00914BB9" w:rsidRDefault="00441FD8" w:rsidP="00BF3A27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C95C28">
      <w:rPr>
        <w:i/>
        <w:sz w:val="16"/>
        <w:szCs w:val="16"/>
      </w:rPr>
      <w:t>Antragsvordrucke Förderjahr 2018</w:t>
    </w:r>
  </w:p>
  <w:p w:rsidR="00441FD8" w:rsidRDefault="00441F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C14D8"/>
    <w:multiLevelType w:val="hybridMultilevel"/>
    <w:tmpl w:val="76565B38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850AA2"/>
    <w:multiLevelType w:val="hybridMultilevel"/>
    <w:tmpl w:val="54A6DF98"/>
    <w:lvl w:ilvl="0" w:tplc="040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F274F8"/>
    <w:multiLevelType w:val="hybridMultilevel"/>
    <w:tmpl w:val="5A46CAC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7083195"/>
    <w:multiLevelType w:val="hybridMultilevel"/>
    <w:tmpl w:val="35821376"/>
    <w:lvl w:ilvl="0" w:tplc="9D30DE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D36776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F3581"/>
    <w:multiLevelType w:val="hybridMultilevel"/>
    <w:tmpl w:val="013252A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85050A7"/>
    <w:multiLevelType w:val="hybridMultilevel"/>
    <w:tmpl w:val="7E4CA238"/>
    <w:lvl w:ilvl="0" w:tplc="0407000F">
      <w:start w:val="1"/>
      <w:numFmt w:val="decimal"/>
      <w:lvlText w:val="%1."/>
      <w:lvlJc w:val="left"/>
      <w:pPr>
        <w:ind w:left="1800" w:hanging="360"/>
      </w:pPr>
    </w:lvl>
    <w:lvl w:ilvl="1" w:tplc="04070019" w:tentative="1">
      <w:start w:val="1"/>
      <w:numFmt w:val="lowerLetter"/>
      <w:lvlText w:val="%2."/>
      <w:lvlJc w:val="left"/>
      <w:pPr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C1B551D"/>
    <w:multiLevelType w:val="hybridMultilevel"/>
    <w:tmpl w:val="FB6C20F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855E9"/>
    <w:multiLevelType w:val="hybridMultilevel"/>
    <w:tmpl w:val="72BABEB4"/>
    <w:lvl w:ilvl="0" w:tplc="AF8E8E9C">
      <w:start w:val="19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1722B3D"/>
    <w:multiLevelType w:val="hybridMultilevel"/>
    <w:tmpl w:val="E348CF8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BF4F4B"/>
    <w:multiLevelType w:val="hybridMultilevel"/>
    <w:tmpl w:val="79B2FCF8"/>
    <w:lvl w:ilvl="0" w:tplc="04070013">
      <w:start w:val="1"/>
      <w:numFmt w:val="upperRoman"/>
      <w:lvlText w:val="%1."/>
      <w:lvlJc w:val="righ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567105"/>
    <w:multiLevelType w:val="hybridMultilevel"/>
    <w:tmpl w:val="B804074C"/>
    <w:lvl w:ilvl="0" w:tplc="65A85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11FA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267BC4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92B1D"/>
    <w:multiLevelType w:val="hybridMultilevel"/>
    <w:tmpl w:val="E11C794A"/>
    <w:lvl w:ilvl="0" w:tplc="0407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FE12F7"/>
    <w:multiLevelType w:val="hybridMultilevel"/>
    <w:tmpl w:val="174C44F8"/>
    <w:lvl w:ilvl="0" w:tplc="AFFE39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834DF5"/>
    <w:multiLevelType w:val="hybridMultilevel"/>
    <w:tmpl w:val="0BA6208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7B41FE4"/>
    <w:multiLevelType w:val="hybridMultilevel"/>
    <w:tmpl w:val="48E6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E740B"/>
    <w:multiLevelType w:val="hybridMultilevel"/>
    <w:tmpl w:val="C38A173E"/>
    <w:lvl w:ilvl="0" w:tplc="AC746254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33A34"/>
    <w:multiLevelType w:val="hybridMultilevel"/>
    <w:tmpl w:val="C1520C26"/>
    <w:lvl w:ilvl="0" w:tplc="925A272A">
      <w:start w:val="34"/>
      <w:numFmt w:val="decimal"/>
      <w:lvlText w:val="%1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E759A"/>
    <w:multiLevelType w:val="hybridMultilevel"/>
    <w:tmpl w:val="B3F44FF6"/>
    <w:lvl w:ilvl="0" w:tplc="DDA47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5473AD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4858"/>
    <w:multiLevelType w:val="hybridMultilevel"/>
    <w:tmpl w:val="304C58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30"/>
  </w:num>
  <w:num w:numId="14">
    <w:abstractNumId w:val="15"/>
  </w:num>
  <w:num w:numId="15">
    <w:abstractNumId w:val="11"/>
  </w:num>
  <w:num w:numId="16">
    <w:abstractNumId w:val="25"/>
  </w:num>
  <w:num w:numId="17">
    <w:abstractNumId w:val="10"/>
  </w:num>
  <w:num w:numId="18">
    <w:abstractNumId w:val="13"/>
  </w:num>
  <w:num w:numId="19">
    <w:abstractNumId w:val="24"/>
  </w:num>
  <w:num w:numId="20">
    <w:abstractNumId w:val="22"/>
  </w:num>
  <w:num w:numId="21">
    <w:abstractNumId w:val="14"/>
  </w:num>
  <w:num w:numId="22">
    <w:abstractNumId w:val="31"/>
  </w:num>
  <w:num w:numId="23">
    <w:abstractNumId w:val="23"/>
  </w:num>
  <w:num w:numId="24">
    <w:abstractNumId w:val="32"/>
  </w:num>
  <w:num w:numId="25">
    <w:abstractNumId w:val="26"/>
  </w:num>
  <w:num w:numId="26">
    <w:abstractNumId w:val="28"/>
  </w:num>
  <w:num w:numId="27">
    <w:abstractNumId w:val="29"/>
  </w:num>
  <w:num w:numId="28">
    <w:abstractNumId w:val="18"/>
  </w:num>
  <w:num w:numId="29">
    <w:abstractNumId w:val="27"/>
  </w:num>
  <w:num w:numId="30">
    <w:abstractNumId w:val="12"/>
  </w:num>
  <w:num w:numId="31">
    <w:abstractNumId w:val="19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27"/>
    <w:rsid w:val="0000690A"/>
    <w:rsid w:val="00077D48"/>
    <w:rsid w:val="0009142E"/>
    <w:rsid w:val="00093D5D"/>
    <w:rsid w:val="000A1B5A"/>
    <w:rsid w:val="000D1036"/>
    <w:rsid w:val="000F49F6"/>
    <w:rsid w:val="00132BF1"/>
    <w:rsid w:val="00140CFB"/>
    <w:rsid w:val="00150D1C"/>
    <w:rsid w:val="00177A30"/>
    <w:rsid w:val="001A7AEC"/>
    <w:rsid w:val="001D478F"/>
    <w:rsid w:val="001E3EBD"/>
    <w:rsid w:val="001F06CC"/>
    <w:rsid w:val="002027CC"/>
    <w:rsid w:val="00215082"/>
    <w:rsid w:val="00215A3C"/>
    <w:rsid w:val="00236887"/>
    <w:rsid w:val="00237EE6"/>
    <w:rsid w:val="00251BEA"/>
    <w:rsid w:val="00254C5A"/>
    <w:rsid w:val="00255AC2"/>
    <w:rsid w:val="002723C8"/>
    <w:rsid w:val="00274764"/>
    <w:rsid w:val="00277F09"/>
    <w:rsid w:val="002A4FBC"/>
    <w:rsid w:val="002A75A2"/>
    <w:rsid w:val="002C2739"/>
    <w:rsid w:val="002C46D5"/>
    <w:rsid w:val="002E0BA3"/>
    <w:rsid w:val="002F1EFE"/>
    <w:rsid w:val="002F372A"/>
    <w:rsid w:val="002F3D14"/>
    <w:rsid w:val="00300F7F"/>
    <w:rsid w:val="003072E7"/>
    <w:rsid w:val="0032613F"/>
    <w:rsid w:val="00331071"/>
    <w:rsid w:val="0033503B"/>
    <w:rsid w:val="0034797D"/>
    <w:rsid w:val="00393C0D"/>
    <w:rsid w:val="003A10B7"/>
    <w:rsid w:val="003C47CB"/>
    <w:rsid w:val="003F3B68"/>
    <w:rsid w:val="003F613F"/>
    <w:rsid w:val="004202D7"/>
    <w:rsid w:val="0042127A"/>
    <w:rsid w:val="004274EA"/>
    <w:rsid w:val="00433CFB"/>
    <w:rsid w:val="00441FD8"/>
    <w:rsid w:val="00453B10"/>
    <w:rsid w:val="00456343"/>
    <w:rsid w:val="00456839"/>
    <w:rsid w:val="00465D13"/>
    <w:rsid w:val="00477A39"/>
    <w:rsid w:val="00483698"/>
    <w:rsid w:val="00490751"/>
    <w:rsid w:val="004A0D32"/>
    <w:rsid w:val="004A5EBD"/>
    <w:rsid w:val="004C0D68"/>
    <w:rsid w:val="004C4637"/>
    <w:rsid w:val="004D352D"/>
    <w:rsid w:val="004E1DA6"/>
    <w:rsid w:val="005026F1"/>
    <w:rsid w:val="00504E3D"/>
    <w:rsid w:val="005227E6"/>
    <w:rsid w:val="0055533C"/>
    <w:rsid w:val="00571738"/>
    <w:rsid w:val="005945A2"/>
    <w:rsid w:val="005E2AD3"/>
    <w:rsid w:val="005E6431"/>
    <w:rsid w:val="005F16BE"/>
    <w:rsid w:val="0060345E"/>
    <w:rsid w:val="00610855"/>
    <w:rsid w:val="00614A82"/>
    <w:rsid w:val="006364AE"/>
    <w:rsid w:val="00640194"/>
    <w:rsid w:val="00642F75"/>
    <w:rsid w:val="006467DD"/>
    <w:rsid w:val="00651D57"/>
    <w:rsid w:val="00655075"/>
    <w:rsid w:val="00664E5A"/>
    <w:rsid w:val="00666A28"/>
    <w:rsid w:val="00674439"/>
    <w:rsid w:val="006C009A"/>
    <w:rsid w:val="006C01DD"/>
    <w:rsid w:val="006D4EEE"/>
    <w:rsid w:val="006F2378"/>
    <w:rsid w:val="00702006"/>
    <w:rsid w:val="00706C90"/>
    <w:rsid w:val="00752276"/>
    <w:rsid w:val="0078559F"/>
    <w:rsid w:val="00790630"/>
    <w:rsid w:val="007B337C"/>
    <w:rsid w:val="007B62EF"/>
    <w:rsid w:val="007C514C"/>
    <w:rsid w:val="00811525"/>
    <w:rsid w:val="00816680"/>
    <w:rsid w:val="00850C69"/>
    <w:rsid w:val="00850DA6"/>
    <w:rsid w:val="00867E30"/>
    <w:rsid w:val="008B5F35"/>
    <w:rsid w:val="008C00AC"/>
    <w:rsid w:val="008C368D"/>
    <w:rsid w:val="008D021A"/>
    <w:rsid w:val="008E5C4B"/>
    <w:rsid w:val="008F12CF"/>
    <w:rsid w:val="008F144D"/>
    <w:rsid w:val="008F4D69"/>
    <w:rsid w:val="00906E5C"/>
    <w:rsid w:val="009177F6"/>
    <w:rsid w:val="00925369"/>
    <w:rsid w:val="009539A7"/>
    <w:rsid w:val="00965D1B"/>
    <w:rsid w:val="00973FD6"/>
    <w:rsid w:val="009765D3"/>
    <w:rsid w:val="009901E5"/>
    <w:rsid w:val="00990CCC"/>
    <w:rsid w:val="009B126B"/>
    <w:rsid w:val="009B186D"/>
    <w:rsid w:val="009C3504"/>
    <w:rsid w:val="009F66E3"/>
    <w:rsid w:val="00A0319B"/>
    <w:rsid w:val="00A0547A"/>
    <w:rsid w:val="00A226B8"/>
    <w:rsid w:val="00A367C7"/>
    <w:rsid w:val="00A4362B"/>
    <w:rsid w:val="00A6329B"/>
    <w:rsid w:val="00A815FD"/>
    <w:rsid w:val="00AB4B3C"/>
    <w:rsid w:val="00AB6B95"/>
    <w:rsid w:val="00AC5081"/>
    <w:rsid w:val="00AC51C4"/>
    <w:rsid w:val="00AD681B"/>
    <w:rsid w:val="00B005D4"/>
    <w:rsid w:val="00B0383D"/>
    <w:rsid w:val="00B34446"/>
    <w:rsid w:val="00B37698"/>
    <w:rsid w:val="00B37D10"/>
    <w:rsid w:val="00B704F8"/>
    <w:rsid w:val="00BB45A8"/>
    <w:rsid w:val="00BD4658"/>
    <w:rsid w:val="00BF3A27"/>
    <w:rsid w:val="00BF6057"/>
    <w:rsid w:val="00C0633A"/>
    <w:rsid w:val="00C421AF"/>
    <w:rsid w:val="00C44023"/>
    <w:rsid w:val="00C5071C"/>
    <w:rsid w:val="00C522FA"/>
    <w:rsid w:val="00C7759B"/>
    <w:rsid w:val="00C8276E"/>
    <w:rsid w:val="00C91294"/>
    <w:rsid w:val="00C93CC6"/>
    <w:rsid w:val="00C95C28"/>
    <w:rsid w:val="00CA329E"/>
    <w:rsid w:val="00CA6CA3"/>
    <w:rsid w:val="00CB6E81"/>
    <w:rsid w:val="00CD174B"/>
    <w:rsid w:val="00D2225A"/>
    <w:rsid w:val="00D3000B"/>
    <w:rsid w:val="00D44717"/>
    <w:rsid w:val="00D601B3"/>
    <w:rsid w:val="00D62CDD"/>
    <w:rsid w:val="00D66E8A"/>
    <w:rsid w:val="00DC5CB1"/>
    <w:rsid w:val="00DE335C"/>
    <w:rsid w:val="00DF3A7E"/>
    <w:rsid w:val="00DF4465"/>
    <w:rsid w:val="00DF6CCA"/>
    <w:rsid w:val="00E02710"/>
    <w:rsid w:val="00E06677"/>
    <w:rsid w:val="00E51560"/>
    <w:rsid w:val="00E63ACC"/>
    <w:rsid w:val="00E77BD6"/>
    <w:rsid w:val="00E9103E"/>
    <w:rsid w:val="00EA2655"/>
    <w:rsid w:val="00EA3C84"/>
    <w:rsid w:val="00EC74E1"/>
    <w:rsid w:val="00F323BF"/>
    <w:rsid w:val="00F86923"/>
    <w:rsid w:val="00F92079"/>
    <w:rsid w:val="00FD4298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A27"/>
  </w:style>
  <w:style w:type="paragraph" w:styleId="Fuzeile">
    <w:name w:val="footer"/>
    <w:basedOn w:val="Standard"/>
    <w:link w:val="Fu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A27"/>
  </w:style>
  <w:style w:type="paragraph" w:styleId="Listenabsatz">
    <w:name w:val="List Paragraph"/>
    <w:basedOn w:val="Standard"/>
    <w:uiPriority w:val="34"/>
    <w:qFormat/>
    <w:rsid w:val="00BF3A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6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5EBD"/>
    <w:rPr>
      <w:color w:val="808080"/>
    </w:rPr>
  </w:style>
  <w:style w:type="paragraph" w:customStyle="1" w:styleId="Default">
    <w:name w:val="Default"/>
    <w:rsid w:val="0060345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59F"/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3A27"/>
  </w:style>
  <w:style w:type="paragraph" w:styleId="Fuzeile">
    <w:name w:val="footer"/>
    <w:basedOn w:val="Standard"/>
    <w:link w:val="FuzeileZchn"/>
    <w:uiPriority w:val="99"/>
    <w:unhideWhenUsed/>
    <w:rsid w:val="00BF3A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3A27"/>
  </w:style>
  <w:style w:type="paragraph" w:styleId="Listenabsatz">
    <w:name w:val="List Paragraph"/>
    <w:basedOn w:val="Standard"/>
    <w:uiPriority w:val="34"/>
    <w:qFormat/>
    <w:rsid w:val="00BF3A2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4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6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6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A5EBD"/>
    <w:rPr>
      <w:color w:val="808080"/>
    </w:rPr>
  </w:style>
  <w:style w:type="paragraph" w:customStyle="1" w:styleId="Default">
    <w:name w:val="Default"/>
    <w:rsid w:val="0060345E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2320-4EEC-471C-BE59-73EC743B0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86A1B046.dotm</Template>
  <TotalTime>0</TotalTime>
  <Pages>10</Pages>
  <Words>2808</Words>
  <Characters>17691</Characters>
  <Application>Microsoft Office Word</Application>
  <DocSecurity>0</DocSecurity>
  <Lines>147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</cp:lastModifiedBy>
  <cp:revision>9</cp:revision>
  <cp:lastPrinted>2016-08-31T11:17:00Z</cp:lastPrinted>
  <dcterms:created xsi:type="dcterms:W3CDTF">2016-12-22T09:03:00Z</dcterms:created>
  <dcterms:modified xsi:type="dcterms:W3CDTF">2017-11-16T09:41:00Z</dcterms:modified>
</cp:coreProperties>
</file>