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A33C4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</w:t>
            </w:r>
            <w:r w:rsidR="00B83284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>9</w:t>
            </w: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571738" w:rsidRPr="00024889" w:rsidRDefault="00AA33C4" w:rsidP="0078559F">
      <w:pPr>
        <w:rPr>
          <w:sz w:val="16"/>
          <w:szCs w:val="16"/>
        </w:rPr>
      </w:pPr>
      <w:r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7E7351" w:rsidRPr="00024889" w:rsidTr="00A80CD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491553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Förderjahr 2018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7E7351" w:rsidRDefault="007E7351" w:rsidP="0078559F"/>
    <w:p w:rsidR="00B83284" w:rsidRDefault="00B83284" w:rsidP="00B832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Antrag eines Erwachsenenhospizdienst</w:t>
      </w:r>
      <w:r w:rsidR="009F6541">
        <w:rPr>
          <w:b/>
          <w:bCs/>
          <w:sz w:val="26"/>
          <w:szCs w:val="26"/>
        </w:rPr>
        <w:t>es</w:t>
      </w:r>
      <w:r>
        <w:rPr>
          <w:b/>
          <w:bCs/>
          <w:sz w:val="26"/>
          <w:szCs w:val="26"/>
        </w:rPr>
        <w:t xml:space="preserve"> auf Förderung der ambulanten Kinderhospizarbeit nach § 39a </w:t>
      </w:r>
      <w:r w:rsidR="00491553">
        <w:rPr>
          <w:b/>
          <w:bCs/>
          <w:sz w:val="26"/>
          <w:szCs w:val="26"/>
        </w:rPr>
        <w:t>SGB V für das Jahr 2017</w:t>
      </w:r>
      <w:r>
        <w:rPr>
          <w:b/>
          <w:bCs/>
          <w:sz w:val="26"/>
          <w:szCs w:val="26"/>
        </w:rPr>
        <w:t xml:space="preserve"> im Rahmen einer Kooperationsvereinbarung mit einem Ambulanten Kinder- und Jugendhospizdienst</w:t>
      </w:r>
      <w:r w:rsidR="00EE3F6E">
        <w:rPr>
          <w:b/>
          <w:bCs/>
          <w:sz w:val="26"/>
          <w:szCs w:val="26"/>
        </w:rPr>
        <w:t xml:space="preserve"> </w:t>
      </w:r>
      <w:r w:rsidR="00EE3F6E" w:rsidRPr="008E0C96">
        <w:rPr>
          <w:b/>
          <w:bCs/>
          <w:sz w:val="26"/>
          <w:szCs w:val="26"/>
        </w:rPr>
        <w:t>(ggf. unter dem Dach eines Erwachsenenhospizdienstes)</w:t>
      </w:r>
    </w:p>
    <w:p w:rsidR="00B83284" w:rsidRDefault="00B83284" w:rsidP="0078559F"/>
    <w:p w:rsidR="00B83284" w:rsidRP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83284">
        <w:rPr>
          <w:u w:val="single"/>
        </w:rPr>
        <w:t>Name und Anschrift des Ambulanten Kinder- und Jugendhospizdienstes (Kinderhospizdienst)</w:t>
      </w:r>
      <w:r w:rsidRPr="00B83284">
        <w:tab/>
      </w:r>
      <w:r w:rsidRPr="00B83284">
        <w:tab/>
      </w:r>
      <w:r w:rsidRPr="00B83284">
        <w:tab/>
      </w:r>
    </w:p>
    <w:p w:rsidR="00B83284" w:rsidRDefault="00093787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93603946"/>
          <w:showingPlcHdr/>
          <w:text/>
        </w:sdtPr>
        <w:sdtEndPr/>
        <w:sdtContent>
          <w:r w:rsidR="00634196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 w:rsidR="00B83284">
        <w:tab/>
      </w:r>
      <w:r w:rsidR="00B83284">
        <w:tab/>
      </w:r>
      <w:r w:rsidR="00B83284"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r>
        <w:tab/>
      </w:r>
      <w:r>
        <w:tab/>
      </w:r>
      <w:r>
        <w:tab/>
      </w:r>
    </w:p>
    <w:p w:rsidR="00B83284" w:rsidRPr="00B83284" w:rsidRDefault="00B83284" w:rsidP="00B83284">
      <w:pPr>
        <w:rPr>
          <w:rFonts w:eastAsia="Times New Roman"/>
          <w:sz w:val="24"/>
          <w:szCs w:val="24"/>
          <w:lang w:eastAsia="de-DE"/>
        </w:rPr>
      </w:pPr>
      <w:r w:rsidRPr="00B83284">
        <w:rPr>
          <w:rFonts w:eastAsia="Times New Roman"/>
          <w:sz w:val="24"/>
          <w:szCs w:val="24"/>
          <w:lang w:eastAsia="de-DE"/>
        </w:rPr>
        <w:t>Sehr geehrte Damen und Herren,</w:t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</w:p>
    <w:p w:rsidR="00B83284" w:rsidRPr="00B83284" w:rsidRDefault="00B83284" w:rsidP="00B83284">
      <w:pPr>
        <w:rPr>
          <w:rFonts w:eastAsia="Times New Roman"/>
          <w:sz w:val="24"/>
          <w:szCs w:val="24"/>
          <w:lang w:eastAsia="de-DE"/>
        </w:rPr>
      </w:pP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</w:p>
    <w:p w:rsidR="00AA33C4" w:rsidRDefault="00B83284" w:rsidP="00B83284">
      <w:r w:rsidRPr="00B83284">
        <w:rPr>
          <w:rFonts w:eastAsia="Times New Roman"/>
          <w:sz w:val="24"/>
          <w:szCs w:val="24"/>
          <w:lang w:eastAsia="de-DE"/>
        </w:rPr>
        <w:t>hiermit stellen wir für die ambulante Kinder- und Jugendhos</w:t>
      </w:r>
      <w:r>
        <w:rPr>
          <w:rFonts w:eastAsia="Times New Roman"/>
          <w:sz w:val="24"/>
          <w:szCs w:val="24"/>
          <w:lang w:eastAsia="de-DE"/>
        </w:rPr>
        <w:t xml:space="preserve">pizarbeit unseres ambulanten </w:t>
      </w:r>
      <w:r w:rsidRPr="00B83284">
        <w:rPr>
          <w:rFonts w:eastAsia="Times New Roman"/>
          <w:sz w:val="24"/>
          <w:szCs w:val="24"/>
          <w:lang w:eastAsia="de-DE"/>
        </w:rPr>
        <w:t>Erwachsenenhospizdienst einen Förderantrag nach § 39 a Abs. 2 SGB V.</w:t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b/>
          <w:sz w:val="24"/>
          <w:szCs w:val="24"/>
          <w:lang w:eastAsia="de-DE"/>
        </w:rPr>
        <w:tab/>
      </w:r>
    </w:p>
    <w:p w:rsidR="00B83284" w:rsidRP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3284">
        <w:rPr>
          <w:u w:val="single"/>
        </w:rPr>
        <w:t>Name und Anschrift des ambulanten Erwachsenenhospizdienstes</w:t>
      </w:r>
      <w:r w:rsidRPr="00B83284">
        <w:tab/>
      </w:r>
      <w:r w:rsidRPr="00B83284">
        <w:tab/>
      </w:r>
      <w:r w:rsidRPr="00B83284"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093787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950055381"/>
          <w:showingPlcHdr/>
          <w:text/>
        </w:sdtPr>
        <w:sdtEndPr/>
        <w:sdtContent>
          <w:r w:rsidR="00634196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 w:rsidR="00B83284">
        <w:tab/>
      </w:r>
      <w:r w:rsidR="00B83284">
        <w:tab/>
      </w:r>
      <w:r w:rsidR="00B83284"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AA33C4" w:rsidRPr="00AA33C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AA33C4" w:rsidRDefault="00AA33C4" w:rsidP="00AA33C4"/>
    <w:p w:rsidR="00E8694F" w:rsidRDefault="00E8694F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E8694F" w:rsidTr="00E8694F">
        <w:tc>
          <w:tcPr>
            <w:tcW w:w="4818" w:type="dxa"/>
          </w:tcPr>
          <w:p w:rsidR="00BD69F1" w:rsidRDefault="00E8694F" w:rsidP="00AA33C4">
            <w:r>
              <w:t>Die Kooperationsvereinbarung* mit dem ambulanten Kinder- und Jugendhospizdienst für die ambulante Kinderhospizarbeit besteht seit</w:t>
            </w:r>
            <w:r w:rsidR="00BD69F1">
              <w:t>:</w:t>
            </w:r>
          </w:p>
          <w:p w:rsidR="00BD69F1" w:rsidRDefault="00BD69F1" w:rsidP="00AA33C4"/>
          <w:p w:rsidR="00634196" w:rsidRDefault="00093787" w:rsidP="00AA33C4">
            <w:sdt>
              <w:sdtPr>
                <w:id w:val="1542167231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  <w:r w:rsidR="00634196">
              <w:t xml:space="preserve"> </w:t>
            </w:r>
          </w:p>
          <w:p w:rsidR="00E8694F" w:rsidRPr="00E8694F" w:rsidRDefault="00BD69F1" w:rsidP="00AA33C4">
            <w:pPr>
              <w:rPr>
                <w:sz w:val="16"/>
                <w:szCs w:val="16"/>
              </w:rPr>
            </w:pPr>
            <w:r>
              <w:t>(</w:t>
            </w:r>
            <w:r w:rsidR="00E8694F" w:rsidRPr="00E8694F">
              <w:rPr>
                <w:sz w:val="16"/>
                <w:szCs w:val="16"/>
              </w:rPr>
              <w:t>bitte bei Änderungen bzw. Erstantragstellung ausfüllen)</w:t>
            </w:r>
          </w:p>
        </w:tc>
        <w:tc>
          <w:tcPr>
            <w:tcW w:w="4818" w:type="dxa"/>
          </w:tcPr>
          <w:p w:rsidR="00BD69F1" w:rsidRPr="00BD69F1" w:rsidRDefault="00E8694F" w:rsidP="00AA33C4">
            <w:pPr>
              <w:rPr>
                <w:u w:val="single"/>
              </w:rPr>
            </w:pPr>
            <w:r w:rsidRPr="00BD69F1">
              <w:rPr>
                <w:u w:val="single"/>
              </w:rPr>
              <w:t xml:space="preserve">Änderung zum Vorjahr </w:t>
            </w:r>
          </w:p>
          <w:p w:rsidR="00BD69F1" w:rsidRDefault="00BD69F1" w:rsidP="00AA33C4"/>
          <w:p w:rsidR="00E8694F" w:rsidRDefault="00BD69F1" w:rsidP="00AA33C4">
            <w:r w:rsidRPr="008E5C4B">
              <w:rPr>
                <w:bCs/>
              </w:rPr>
              <w:t xml:space="preserve">Ja </w:t>
            </w:r>
            <w:r w:rsidRPr="008E5C4B">
              <w:rPr>
                <w:bCs/>
              </w:rPr>
              <w:t xml:space="preserve">  </w:t>
            </w:r>
            <w:r w:rsidRPr="008E5C4B">
              <w:rPr>
                <w:bCs/>
              </w:rPr>
              <w:tab/>
            </w:r>
            <w:r>
              <w:rPr>
                <w:bCs/>
              </w:rPr>
              <w:t xml:space="preserve">               </w:t>
            </w:r>
            <w:r w:rsidRPr="008E5C4B">
              <w:rPr>
                <w:bCs/>
              </w:rPr>
              <w:t xml:space="preserve">Nein </w:t>
            </w:r>
            <w:r w:rsidRPr="008E5C4B">
              <w:rPr>
                <w:bCs/>
              </w:rPr>
              <w:t></w:t>
            </w:r>
          </w:p>
          <w:p w:rsidR="00E8694F" w:rsidRDefault="00E8694F" w:rsidP="00AA33C4"/>
          <w:p w:rsidR="00E8694F" w:rsidRDefault="00E8694F" w:rsidP="00AA33C4">
            <w:pPr>
              <w:rPr>
                <w:sz w:val="16"/>
                <w:szCs w:val="16"/>
              </w:rPr>
            </w:pPr>
          </w:p>
          <w:p w:rsidR="00BD69F1" w:rsidRPr="00E8694F" w:rsidRDefault="00BD69F1" w:rsidP="00AA33C4">
            <w:pPr>
              <w:rPr>
                <w:sz w:val="16"/>
                <w:szCs w:val="16"/>
              </w:rPr>
            </w:pPr>
          </w:p>
          <w:p w:rsidR="00E8694F" w:rsidRDefault="00E8694F" w:rsidP="00E8694F">
            <w:r w:rsidRPr="00E8694F">
              <w:rPr>
                <w:sz w:val="16"/>
                <w:szCs w:val="16"/>
              </w:rPr>
              <w:t>*Die Kooperationsvereinbarung wird auf Verlangen einer Krankenkasse vorgelegt</w:t>
            </w:r>
          </w:p>
        </w:tc>
      </w:tr>
    </w:tbl>
    <w:p w:rsidR="00E8694F" w:rsidRDefault="00E8694F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BD69F1" w:rsidTr="00950391">
        <w:tc>
          <w:tcPr>
            <w:tcW w:w="4818" w:type="dxa"/>
          </w:tcPr>
          <w:p w:rsidR="00BD69F1" w:rsidRDefault="00BD69F1" w:rsidP="00950391">
            <w:r>
              <w:t>Anzahl der qualifizierten, einsatzbereiten, ehrenamtlichen oder hauptamlichen Personen (für Kinder):</w:t>
            </w:r>
          </w:p>
          <w:p w:rsidR="00BD69F1" w:rsidRPr="00BD69F1" w:rsidRDefault="00BD69F1" w:rsidP="00950391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:rsidR="00BD69F1" w:rsidRDefault="00BD69F1" w:rsidP="00950391"/>
          <w:p w:rsidR="00BD69F1" w:rsidRDefault="00093787" w:rsidP="00950391">
            <w:sdt>
              <w:sdtPr>
                <w:id w:val="-1365135892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BD69F1" w:rsidRDefault="00BD69F1" w:rsidP="00BD69F1"/>
          <w:p w:rsidR="00BD69F1" w:rsidRDefault="00491553" w:rsidP="00BD69F1">
            <w:r>
              <w:rPr>
                <w:sz w:val="16"/>
                <w:szCs w:val="16"/>
              </w:rPr>
              <w:t>(Stichtag: 31.12.2017</w:t>
            </w:r>
            <w:r w:rsidR="00BD69F1" w:rsidRPr="00BD69F1">
              <w:rPr>
                <w:sz w:val="16"/>
                <w:szCs w:val="16"/>
              </w:rPr>
              <w:t>)</w:t>
            </w:r>
          </w:p>
        </w:tc>
      </w:tr>
    </w:tbl>
    <w:p w:rsidR="00BD69F1" w:rsidRDefault="00BD69F1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BD69F1" w:rsidTr="00950391">
        <w:tc>
          <w:tcPr>
            <w:tcW w:w="4818" w:type="dxa"/>
          </w:tcPr>
          <w:p w:rsidR="00BD69F1" w:rsidRDefault="00BD69F1" w:rsidP="00950391">
            <w:r>
              <w:t>Anzahl der im Vorjahr geleisteten Begleitungen einer Familie mit einem oder mehreren lebensbedrohlich oder / und lebensverkürzend erkrankten Kindern oder Jugendlichen in Haushalt, in der Familie, in allen stationären Einrichtungen:</w:t>
            </w:r>
          </w:p>
          <w:p w:rsidR="00BD69F1" w:rsidRPr="00BD69F1" w:rsidRDefault="00BD69F1" w:rsidP="00950391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:rsidR="00BD69F1" w:rsidRDefault="00BD69F1" w:rsidP="00950391"/>
          <w:p w:rsidR="00634196" w:rsidRDefault="00093787" w:rsidP="00950391">
            <w:sdt>
              <w:sdtPr>
                <w:id w:val="-944844600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</w:tbl>
    <w:p w:rsidR="00BD69F1" w:rsidRDefault="00BD69F1" w:rsidP="00AA33C4"/>
    <w:p w:rsidR="00BD69F1" w:rsidRDefault="00491553" w:rsidP="00BD69F1">
      <w:r>
        <w:t>Im Förderjahr 2018 wurden bis zum 01.11.2017</w:t>
      </w:r>
      <w:r w:rsidR="00BD69F1">
        <w:t xml:space="preserve"> die nachfolgenden Begleitungen von Kindern / Jugendlichen </w:t>
      </w:r>
      <w:r w:rsidR="00BD69F1" w:rsidRPr="00024889">
        <w:t>im Sinne der Rahmenvereinbarung nach</w:t>
      </w:r>
      <w:r w:rsidR="00BD69F1">
        <w:t xml:space="preserve"> </w:t>
      </w:r>
      <w:r w:rsidR="00BD69F1" w:rsidRPr="00024889">
        <w:t xml:space="preserve">§39a Abs. 2 Satz 8 SGB V zu den </w:t>
      </w:r>
      <w:r w:rsidR="00BD69F1" w:rsidRPr="00024889">
        <w:lastRenderedPageBreak/>
        <w:t>Voraussetzungen der Förderung sowie zu Inhalt, Qualität und Umfang der ambulanten Hospizarbeit vom 03.09.2002,</w:t>
      </w:r>
      <w:r w:rsidR="00BD69F1">
        <w:t xml:space="preserve"> </w:t>
      </w:r>
      <w:r w:rsidR="00BD69F1" w:rsidRPr="00024889">
        <w:t xml:space="preserve">i.d.F. vom </w:t>
      </w:r>
      <w:r w:rsidR="00BD69F1">
        <w:t>14.03.</w:t>
      </w:r>
      <w:r w:rsidR="00BD69F1" w:rsidRPr="00024889">
        <w:t>2016 durchgeführt: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158"/>
        <w:gridCol w:w="5448"/>
      </w:tblGrid>
      <w:tr w:rsidR="00BD69F1" w:rsidTr="00950391">
        <w:tc>
          <w:tcPr>
            <w:tcW w:w="4158" w:type="dxa"/>
            <w:shd w:val="clear" w:color="auto" w:fill="B7FFD0" w:themeFill="background2" w:themeFillTint="33"/>
          </w:tcPr>
          <w:p w:rsidR="00BD69F1" w:rsidRDefault="00BD69F1" w:rsidP="00950391">
            <w:r>
              <w:t>Name der Krankenkasse</w:t>
            </w:r>
          </w:p>
        </w:tc>
        <w:tc>
          <w:tcPr>
            <w:tcW w:w="5448" w:type="dxa"/>
            <w:shd w:val="clear" w:color="auto" w:fill="B7FFD0" w:themeFill="background2" w:themeFillTint="33"/>
          </w:tcPr>
          <w:p w:rsidR="00BD69F1" w:rsidRDefault="00BD69F1" w:rsidP="00950391">
            <w:r>
              <w:t>Anzahl der bis zum 01.11.2016 begonnenen Sterbebegleitungen</w:t>
            </w:r>
          </w:p>
        </w:tc>
      </w:tr>
      <w:tr w:rsidR="00BD69F1" w:rsidTr="00634196">
        <w:tc>
          <w:tcPr>
            <w:tcW w:w="4158" w:type="dxa"/>
            <w:vAlign w:val="center"/>
          </w:tcPr>
          <w:p w:rsidR="00BD69F1" w:rsidRDefault="00093787" w:rsidP="00950391">
            <w:pPr>
              <w:jc w:val="center"/>
            </w:pPr>
            <w:sdt>
              <w:sdtPr>
                <w:id w:val="1908647755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BD69F1" w:rsidRDefault="00BD69F1" w:rsidP="00634196"/>
          <w:p w:rsidR="006032E7" w:rsidRDefault="00093787" w:rsidP="00634196">
            <w:sdt>
              <w:sdtPr>
                <w:id w:val="1026216373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634196" w:rsidRDefault="00634196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093787" w:rsidP="00950391">
            <w:pPr>
              <w:jc w:val="center"/>
            </w:pPr>
            <w:sdt>
              <w:sdtPr>
                <w:id w:val="1597672405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BD69F1" w:rsidRDefault="00BD69F1" w:rsidP="00634196"/>
          <w:p w:rsidR="006032E7" w:rsidRDefault="00093787" w:rsidP="00634196">
            <w:sdt>
              <w:sdtPr>
                <w:id w:val="-341932354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634196" w:rsidRDefault="00634196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093787" w:rsidP="00950391">
            <w:pPr>
              <w:jc w:val="center"/>
            </w:pPr>
            <w:sdt>
              <w:sdtPr>
                <w:id w:val="1397098425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634196" w:rsidRDefault="00634196" w:rsidP="00634196"/>
          <w:p w:rsidR="00BD69F1" w:rsidRDefault="00093787" w:rsidP="00634196">
            <w:sdt>
              <w:sdtPr>
                <w:id w:val="-806779505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6032E7" w:rsidRDefault="006032E7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093787" w:rsidP="00950391">
            <w:pPr>
              <w:jc w:val="center"/>
            </w:pPr>
            <w:sdt>
              <w:sdtPr>
                <w:id w:val="1370647703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634196" w:rsidRDefault="00634196" w:rsidP="00634196"/>
          <w:p w:rsidR="00BD69F1" w:rsidRDefault="00093787" w:rsidP="00634196">
            <w:sdt>
              <w:sdtPr>
                <w:id w:val="-313259148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6032E7" w:rsidRDefault="006032E7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093787" w:rsidP="00950391">
            <w:pPr>
              <w:jc w:val="center"/>
            </w:pPr>
            <w:sdt>
              <w:sdtPr>
                <w:id w:val="-1486851377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BD69F1" w:rsidRDefault="00BD69F1" w:rsidP="00634196"/>
          <w:p w:rsidR="006032E7" w:rsidRDefault="00093787" w:rsidP="00634196">
            <w:sdt>
              <w:sdtPr>
                <w:id w:val="1887748960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634196" w:rsidRDefault="00634196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093787" w:rsidP="00950391">
            <w:pPr>
              <w:jc w:val="center"/>
            </w:pPr>
            <w:sdt>
              <w:sdtPr>
                <w:id w:val="790092602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634196" w:rsidRDefault="00634196" w:rsidP="00634196"/>
          <w:p w:rsidR="00BD69F1" w:rsidRDefault="00093787" w:rsidP="00634196">
            <w:sdt>
              <w:sdtPr>
                <w:id w:val="-1573662337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6032E7" w:rsidRDefault="006032E7" w:rsidP="00634196"/>
        </w:tc>
      </w:tr>
      <w:tr w:rsidR="006032E7" w:rsidTr="00634196">
        <w:tc>
          <w:tcPr>
            <w:tcW w:w="4158" w:type="dxa"/>
            <w:vAlign w:val="center"/>
          </w:tcPr>
          <w:p w:rsidR="006032E7" w:rsidRDefault="00093787" w:rsidP="00950391">
            <w:pPr>
              <w:jc w:val="center"/>
            </w:pPr>
            <w:sdt>
              <w:sdtPr>
                <w:id w:val="-1389106660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5448" w:type="dxa"/>
            <w:vAlign w:val="center"/>
          </w:tcPr>
          <w:p w:rsidR="00634196" w:rsidRDefault="00634196" w:rsidP="00634196"/>
          <w:p w:rsidR="006032E7" w:rsidRDefault="00093787" w:rsidP="00634196">
            <w:sdt>
              <w:sdtPr>
                <w:id w:val="262740640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6032E7" w:rsidRDefault="006032E7" w:rsidP="00634196"/>
        </w:tc>
      </w:tr>
    </w:tbl>
    <w:p w:rsidR="00E8694F" w:rsidRDefault="00E8694F" w:rsidP="00AA33C4"/>
    <w:p w:rsidR="00BD69F1" w:rsidRDefault="00BD69F1" w:rsidP="00AA33C4">
      <w:r>
        <w:t>Nachweis der am 31.12.</w:t>
      </w:r>
      <w:r w:rsidR="00634196">
        <w:t xml:space="preserve"> </w:t>
      </w:r>
      <w:r w:rsidR="00634196" w:rsidRPr="008E0C96">
        <w:t>des Vorjahres</w:t>
      </w:r>
      <w:r>
        <w:t xml:space="preserve"> einsatzbereiten aktiven ehrenamtlichen Personen des o.a. Erwachsenenhospizdienst</w:t>
      </w:r>
      <w:r w:rsidR="009F6541">
        <w:t>es</w:t>
      </w:r>
      <w:r>
        <w:t xml:space="preserve"> – bitte ausfüllen, auch wenn keine Sterbebegleitung übernommen worden ist:</w:t>
      </w:r>
    </w:p>
    <w:p w:rsidR="00BD69F1" w:rsidRDefault="00BD69F1" w:rsidP="00AA33C4"/>
    <w:p w:rsidR="00E8694F" w:rsidRDefault="00E8694F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78559F">
            <w:r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78559F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78559F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78559F">
            <w:r>
              <w:t>Unterschrift</w:t>
            </w:r>
          </w:p>
        </w:tc>
      </w:tr>
      <w:tr w:rsidR="00AA33C4" w:rsidTr="00AA33C4">
        <w:tc>
          <w:tcPr>
            <w:tcW w:w="534" w:type="dxa"/>
            <w:vAlign w:val="center"/>
          </w:tcPr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AA33C4">
            <w:pPr>
              <w:jc w:val="center"/>
            </w:pPr>
            <w:r>
              <w:t>1</w:t>
            </w:r>
          </w:p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093787" w:rsidP="00AA33C4">
            <w:pPr>
              <w:jc w:val="center"/>
            </w:pPr>
            <w:sdt>
              <w:sdtPr>
                <w:id w:val="-1980063677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Default="00093787" w:rsidP="00AA33C4">
            <w:pPr>
              <w:jc w:val="center"/>
            </w:pPr>
            <w:sdt>
              <w:sdtPr>
                <w:id w:val="-110741382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Default="00AA33C4" w:rsidP="00AA33C4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093787" w:rsidP="00EF220B">
            <w:pPr>
              <w:jc w:val="center"/>
            </w:pPr>
            <w:sdt>
              <w:sdtPr>
                <w:id w:val="-1646276546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Default="00093787" w:rsidP="00EF220B">
            <w:pPr>
              <w:jc w:val="center"/>
            </w:pPr>
            <w:sdt>
              <w:sdtPr>
                <w:id w:val="1407658913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093787" w:rsidP="00EF220B">
            <w:pPr>
              <w:jc w:val="center"/>
            </w:pPr>
            <w:sdt>
              <w:sdtPr>
                <w:id w:val="-727688757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Default="00093787" w:rsidP="00EF220B">
            <w:pPr>
              <w:jc w:val="center"/>
            </w:pPr>
            <w:sdt>
              <w:sdtPr>
                <w:id w:val="79961425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093787" w:rsidP="00EF220B">
            <w:pPr>
              <w:jc w:val="center"/>
            </w:pPr>
            <w:sdt>
              <w:sdtPr>
                <w:id w:val="214324209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Default="00093787" w:rsidP="00EF220B">
            <w:pPr>
              <w:jc w:val="center"/>
            </w:pPr>
            <w:sdt>
              <w:sdtPr>
                <w:id w:val="1663347101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093787" w:rsidP="00EF220B">
            <w:pPr>
              <w:jc w:val="center"/>
            </w:pPr>
            <w:sdt>
              <w:sdtPr>
                <w:id w:val="1656258242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vAlign w:val="center"/>
          </w:tcPr>
          <w:p w:rsidR="00AA33C4" w:rsidRDefault="00093787" w:rsidP="00EF220B">
            <w:pPr>
              <w:jc w:val="center"/>
            </w:pPr>
            <w:sdt>
              <w:sdtPr>
                <w:id w:val="2070601723"/>
                <w:showingPlcHdr/>
                <w:text/>
              </w:sdtPr>
              <w:sdtEndPr/>
              <w:sdtContent>
                <w:r w:rsidR="00634196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</w:tbl>
    <w:p w:rsidR="00AA33C4" w:rsidRDefault="00AA33C4" w:rsidP="00E7536E">
      <w:pPr>
        <w:rPr>
          <w:bCs/>
          <w:sz w:val="24"/>
          <w:szCs w:val="24"/>
        </w:rPr>
      </w:pPr>
    </w:p>
    <w:p w:rsidR="006032E7" w:rsidRDefault="006032E7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Pr="00093787" w:rsidRDefault="00093787" w:rsidP="00E7536E">
      <w:pPr>
        <w:rPr>
          <w:bCs/>
          <w:sz w:val="10"/>
          <w:szCs w:val="10"/>
          <w:u w:val="single"/>
        </w:rPr>
      </w:pPr>
      <w:sdt>
        <w:sdtPr>
          <w:id w:val="2113548350"/>
          <w:showingPlcHdr/>
          <w:text/>
        </w:sdtPr>
        <w:sdtEndPr/>
        <w:sdtContent>
          <w:r w:rsidR="00634196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536E" w:rsidRPr="00E7536E" w:rsidRDefault="00E7536E" w:rsidP="00E7536E">
      <w:pPr>
        <w:rPr>
          <w:bCs/>
        </w:rPr>
      </w:pPr>
      <w:r w:rsidRPr="00E7536E">
        <w:rPr>
          <w:bCs/>
        </w:rPr>
        <w:t>Ort, Datum</w:t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>
        <w:rPr>
          <w:bCs/>
        </w:rPr>
        <w:tab/>
      </w:r>
      <w:r w:rsidRPr="00E7536E">
        <w:rPr>
          <w:bCs/>
        </w:rPr>
        <w:t xml:space="preserve">Stempel / Unterschrift des </w:t>
      </w:r>
      <w:r>
        <w:rPr>
          <w:bCs/>
        </w:rPr>
        <w:t>AHD</w:t>
      </w:r>
      <w:r w:rsidR="00C57429">
        <w:rPr>
          <w:bCs/>
        </w:rPr>
        <w:t>-Verantwortlichen</w:t>
      </w:r>
      <w:r w:rsidRPr="00E7536E">
        <w:rPr>
          <w:bCs/>
        </w:rPr>
        <w:t xml:space="preserve"> </w:t>
      </w:r>
    </w:p>
    <w:p w:rsidR="00E7536E" w:rsidRPr="00E7536E" w:rsidRDefault="00E7536E" w:rsidP="0078559F"/>
    <w:sectPr w:rsidR="00E7536E" w:rsidRPr="00E7536E" w:rsidSect="00024889">
      <w:headerReference w:type="default" r:id="rId9"/>
      <w:footerReference w:type="default" r:id="rId10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6E" w:rsidRPr="00C8276E" w:rsidRDefault="00093787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6032E7">
      <w:rPr>
        <w:sz w:val="16"/>
        <w:szCs w:val="16"/>
      </w:rPr>
      <w:t>9</w:t>
    </w:r>
    <w:r>
      <w:rPr>
        <w:sz w:val="16"/>
        <w:szCs w:val="16"/>
      </w:rPr>
      <w:t xml:space="preserve"> – PC-Version</w:t>
    </w:r>
    <w:r w:rsidR="00E7536E">
      <w:rPr>
        <w:sz w:val="16"/>
        <w:szCs w:val="16"/>
      </w:rPr>
      <w:tab/>
    </w:r>
    <w:r w:rsidR="00491553">
      <w:rPr>
        <w:sz w:val="16"/>
        <w:szCs w:val="16"/>
      </w:rPr>
      <w:t>11/2017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491553">
      <w:rPr>
        <w:i/>
        <w:sz w:val="16"/>
        <w:szCs w:val="16"/>
      </w:rPr>
      <w:t>Antragsvordrucke Förderjahr 2018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761B56"/>
    <w:multiLevelType w:val="hybridMultilevel"/>
    <w:tmpl w:val="8B04B650"/>
    <w:lvl w:ilvl="0" w:tplc="E27077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093787"/>
    <w:rsid w:val="00254C5A"/>
    <w:rsid w:val="00260FB1"/>
    <w:rsid w:val="002A622E"/>
    <w:rsid w:val="002E5307"/>
    <w:rsid w:val="003825A9"/>
    <w:rsid w:val="00491553"/>
    <w:rsid w:val="00571738"/>
    <w:rsid w:val="006032E7"/>
    <w:rsid w:val="00634196"/>
    <w:rsid w:val="0078559F"/>
    <w:rsid w:val="007E7351"/>
    <w:rsid w:val="008A5B9D"/>
    <w:rsid w:val="008E0C96"/>
    <w:rsid w:val="008F12CF"/>
    <w:rsid w:val="00996542"/>
    <w:rsid w:val="009F6541"/>
    <w:rsid w:val="00A0547A"/>
    <w:rsid w:val="00AA33C4"/>
    <w:rsid w:val="00B37D10"/>
    <w:rsid w:val="00B83284"/>
    <w:rsid w:val="00BD69F1"/>
    <w:rsid w:val="00C421AF"/>
    <w:rsid w:val="00C57429"/>
    <w:rsid w:val="00C91294"/>
    <w:rsid w:val="00D62CDD"/>
    <w:rsid w:val="00DC54FC"/>
    <w:rsid w:val="00E02710"/>
    <w:rsid w:val="00E7536E"/>
    <w:rsid w:val="00E8694F"/>
    <w:rsid w:val="00E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9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41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9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41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B300-5393-4C9E-BA12-6603C53A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BB552792.dotm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</cp:lastModifiedBy>
  <cp:revision>10</cp:revision>
  <dcterms:created xsi:type="dcterms:W3CDTF">2016-12-05T09:47:00Z</dcterms:created>
  <dcterms:modified xsi:type="dcterms:W3CDTF">2017-11-16T08:36:00Z</dcterms:modified>
</cp:coreProperties>
</file>