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01"/>
        <w:gridCol w:w="901"/>
        <w:gridCol w:w="207"/>
        <w:gridCol w:w="1375"/>
        <w:gridCol w:w="1135"/>
        <w:gridCol w:w="1178"/>
        <w:gridCol w:w="1440"/>
        <w:gridCol w:w="99"/>
        <w:gridCol w:w="125"/>
        <w:gridCol w:w="99"/>
      </w:tblGrid>
      <w:tr w:rsidR="000B3A5B" w:rsidRPr="000B3A5B" w:rsidTr="00C064AE">
        <w:trPr>
          <w:trHeight w:val="315"/>
        </w:trPr>
        <w:tc>
          <w:tcPr>
            <w:tcW w:w="10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b/>
                <w:bCs/>
                <w:u w:val="single"/>
                <w:lang w:eastAsia="de-DE"/>
              </w:rPr>
            </w:pPr>
            <w:r w:rsidRPr="000B3A5B">
              <w:rPr>
                <w:rFonts w:eastAsia="Times New Roman"/>
                <w:b/>
                <w:bCs/>
                <w:u w:val="single"/>
                <w:lang w:eastAsia="de-DE"/>
              </w:rPr>
              <w:t xml:space="preserve">Anlage 7 </w:t>
            </w:r>
            <w:r w:rsidRPr="000B3A5B">
              <w:rPr>
                <w:rFonts w:eastAsia="Times New Roman"/>
                <w:u w:val="single"/>
                <w:lang w:eastAsia="de-DE"/>
              </w:rPr>
              <w:t>zum Antrag auf Förderung ambulanter Hospizarbeit nach § 39a Abs. 2 SGB V</w:t>
            </w:r>
          </w:p>
        </w:tc>
      </w:tr>
      <w:tr w:rsidR="00C60FEF" w:rsidRPr="000B3A5B" w:rsidTr="00C064A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</w:tr>
      <w:tr w:rsidR="00C60FEF" w:rsidRPr="000B3A5B" w:rsidTr="00C064AE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0B3A5B" w:rsidRDefault="006A1E7E" w:rsidP="000B3A5B">
            <w:pPr>
              <w:rPr>
                <w:rFonts w:eastAsia="Times New Roman"/>
                <w:b/>
                <w:lang w:eastAsia="de-DE"/>
              </w:rPr>
            </w:pPr>
            <w:r>
              <w:rPr>
                <w:rFonts w:eastAsia="Times New Roman"/>
                <w:b/>
                <w:lang w:eastAsia="de-DE"/>
              </w:rPr>
              <w:t>Förderjahr 2018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b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b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b/>
                <w:lang w:eastAsia="de-DE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b/>
                <w:lang w:eastAsia="de-DE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b/>
                <w:lang w:eastAsia="de-DE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b/>
                <w:lang w:eastAsia="de-DE"/>
              </w:rPr>
            </w:pPr>
          </w:p>
        </w:tc>
      </w:tr>
      <w:tr w:rsidR="000B3A5B" w:rsidRPr="000B3A5B" w:rsidTr="00C064AE">
        <w:trPr>
          <w:trHeight w:val="315"/>
        </w:trPr>
        <w:tc>
          <w:tcPr>
            <w:tcW w:w="9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b/>
                <w:bCs/>
                <w:lang w:eastAsia="de-DE"/>
              </w:rPr>
            </w:pPr>
          </w:p>
          <w:p w:rsidR="000B3A5B" w:rsidRPr="000B3A5B" w:rsidRDefault="000B3A5B" w:rsidP="000B3A5B">
            <w:pPr>
              <w:rPr>
                <w:rFonts w:eastAsia="Times New Roman"/>
                <w:b/>
                <w:bCs/>
                <w:lang w:eastAsia="de-DE"/>
              </w:rPr>
            </w:pPr>
            <w:r w:rsidRPr="000B3A5B">
              <w:rPr>
                <w:rFonts w:eastAsia="Times New Roman"/>
                <w:b/>
                <w:bCs/>
                <w:lang w:eastAsia="de-DE"/>
              </w:rPr>
              <w:t>Gesamtnachweis über die geleisteten Sterbebegleitungen im Sinne des § 5 Abs. 7 der Rahmenvereinbarung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</w:tr>
      <w:tr w:rsidR="00C60FEF" w:rsidRPr="000B3A5B" w:rsidTr="00C064AE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0B3A5B" w:rsidRPr="000B3A5B" w:rsidTr="00F6703A">
        <w:trPr>
          <w:gridAfter w:val="1"/>
          <w:wAfter w:w="99" w:type="dxa"/>
          <w:trHeight w:val="300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Anschrift der für die Durchführung der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 xml:space="preserve">Stempel/Anschrift des 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0B3A5B" w:rsidRPr="000B3A5B" w:rsidTr="00F6703A">
        <w:trPr>
          <w:gridAfter w:val="1"/>
          <w:wAfter w:w="99" w:type="dxa"/>
          <w:trHeight w:val="300"/>
        </w:trPr>
        <w:tc>
          <w:tcPr>
            <w:tcW w:w="44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Förderung kassenartenübergreifend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53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Ambulanten Hospizdienstes</w:t>
            </w:r>
          </w:p>
        </w:tc>
      </w:tr>
      <w:tr w:rsidR="00C60FEF" w:rsidRPr="000B3A5B" w:rsidTr="00F6703A">
        <w:trPr>
          <w:gridAfter w:val="1"/>
          <w:wAfter w:w="99" w:type="dxa"/>
          <w:trHeight w:val="330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zuständigen Stelle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C60FEF" w:rsidRPr="000B3A5B" w:rsidTr="00F6703A">
        <w:trPr>
          <w:gridAfter w:val="1"/>
          <w:wAfter w:w="99" w:type="dxa"/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29" w:rsidRPr="000B3A5B" w:rsidRDefault="00204529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C60FEF" w:rsidRPr="000B3A5B" w:rsidTr="00F6703A">
        <w:trPr>
          <w:gridAfter w:val="1"/>
          <w:wAfter w:w="99" w:type="dxa"/>
          <w:trHeight w:val="315"/>
        </w:trPr>
        <w:tc>
          <w:tcPr>
            <w:tcW w:w="44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 xml:space="preserve">Krankenkassenverbände in Bayern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b/>
                </w:rPr>
                <w:id w:val="493603946"/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204529" w:rsidRPr="00204529">
                  <w:rPr>
                    <w:rStyle w:val="Platzhaltertext"/>
                    <w:b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C60FEF" w:rsidRPr="000B3A5B" w:rsidTr="00F6703A">
        <w:trPr>
          <w:gridAfter w:val="1"/>
          <w:wAfter w:w="99" w:type="dxa"/>
          <w:trHeight w:val="315"/>
        </w:trPr>
        <w:tc>
          <w:tcPr>
            <w:tcW w:w="3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c/o AOK Bayern, Zentrale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C60FEF" w:rsidRPr="000B3A5B" w:rsidTr="00204529">
        <w:trPr>
          <w:gridAfter w:val="1"/>
          <w:wAfter w:w="99" w:type="dxa"/>
          <w:trHeight w:val="315"/>
        </w:trPr>
        <w:tc>
          <w:tcPr>
            <w:tcW w:w="3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6A1E7E" w:rsidP="000B3A5B">
            <w:pPr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Carl-Wery-Str. 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C60FEF" w:rsidRPr="000B3A5B" w:rsidTr="00204529">
        <w:trPr>
          <w:gridAfter w:val="1"/>
          <w:wAfter w:w="99" w:type="dxa"/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6A1E7E" w:rsidP="00426A5F">
            <w:pPr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t>81739 München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C60FEF" w:rsidRPr="000B3A5B" w:rsidTr="00204529">
        <w:trPr>
          <w:gridAfter w:val="1"/>
          <w:wAfter w:w="99" w:type="dxa"/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C60FEF" w:rsidRPr="000B3A5B" w:rsidTr="00F6703A">
        <w:trPr>
          <w:gridAfter w:val="1"/>
          <w:wAfter w:w="99" w:type="dxa"/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C60FEF" w:rsidRPr="000B3A5B" w:rsidTr="00C064AE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0B3A5B" w:rsidRPr="000B3A5B" w:rsidTr="00C064AE">
        <w:trPr>
          <w:trHeight w:val="315"/>
        </w:trPr>
        <w:tc>
          <w:tcPr>
            <w:tcW w:w="10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  <w:r w:rsidRPr="000B3A5B">
              <w:rPr>
                <w:rFonts w:eastAsia="Times New Roman"/>
                <w:lang w:eastAsia="de-DE"/>
              </w:rPr>
              <w:t xml:space="preserve">Im Förderjahr </w:t>
            </w:r>
            <w:r w:rsidR="006A1E7E">
              <w:rPr>
                <w:rFonts w:eastAsia="Times New Roman"/>
                <w:b/>
                <w:bCs/>
                <w:lang w:eastAsia="de-DE"/>
              </w:rPr>
              <w:t>2018</w:t>
            </w:r>
            <w:r w:rsidRPr="000B3A5B">
              <w:rPr>
                <w:rFonts w:eastAsia="Times New Roman"/>
                <w:lang w:eastAsia="de-DE"/>
              </w:rPr>
              <w:t xml:space="preserve"> wurden die nachfolgenden abgeschlossenen Sterbebegleitungen </w:t>
            </w:r>
          </w:p>
        </w:tc>
      </w:tr>
      <w:tr w:rsidR="000B3A5B" w:rsidRPr="000B3A5B" w:rsidTr="00C064AE">
        <w:trPr>
          <w:trHeight w:val="300"/>
        </w:trPr>
        <w:tc>
          <w:tcPr>
            <w:tcW w:w="10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  <w:r w:rsidRPr="000B3A5B">
              <w:rPr>
                <w:rFonts w:eastAsia="Times New Roman"/>
                <w:lang w:eastAsia="de-DE"/>
              </w:rPr>
              <w:t>im Sinne der Rahmenvereinbarung nach § 39a Abs. 2 Satz 8 SGB V zu den</w:t>
            </w:r>
          </w:p>
        </w:tc>
      </w:tr>
      <w:tr w:rsidR="000B3A5B" w:rsidRPr="000B3A5B" w:rsidTr="00C064AE">
        <w:trPr>
          <w:trHeight w:val="300"/>
        </w:trPr>
        <w:tc>
          <w:tcPr>
            <w:tcW w:w="10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  <w:r w:rsidRPr="000B3A5B">
              <w:rPr>
                <w:rFonts w:eastAsia="Times New Roman"/>
                <w:lang w:eastAsia="de-DE"/>
              </w:rPr>
              <w:t>Voraussetzungen der Förderung sowie zu Inhalt, Qualität und Umfang der</w:t>
            </w:r>
          </w:p>
        </w:tc>
      </w:tr>
      <w:tr w:rsidR="000B3A5B" w:rsidRPr="000B3A5B" w:rsidTr="00C064AE">
        <w:trPr>
          <w:trHeight w:val="300"/>
        </w:trPr>
        <w:tc>
          <w:tcPr>
            <w:tcW w:w="10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Default="000B3A5B" w:rsidP="000B3A5B">
            <w:pPr>
              <w:rPr>
                <w:rFonts w:eastAsia="Times New Roman"/>
                <w:lang w:eastAsia="de-DE"/>
              </w:rPr>
            </w:pPr>
            <w:r w:rsidRPr="000B3A5B">
              <w:rPr>
                <w:rFonts w:eastAsia="Times New Roman"/>
                <w:lang w:eastAsia="de-DE"/>
              </w:rPr>
              <w:t>ambulanten Hospizarbeit vom 03.09.2002, i.d.F. vom 14.03.2016 durchgeführt:</w:t>
            </w:r>
          </w:p>
          <w:p w:rsidR="00204529" w:rsidRDefault="00204529" w:rsidP="000B3A5B">
            <w:pPr>
              <w:rPr>
                <w:rFonts w:eastAsia="Times New Roman"/>
                <w:lang w:eastAsia="de-DE"/>
              </w:rPr>
            </w:pPr>
          </w:p>
          <w:p w:rsidR="00204529" w:rsidRPr="00204529" w:rsidRDefault="00204529" w:rsidP="000B3A5B">
            <w:pPr>
              <w:rPr>
                <w:rFonts w:eastAsia="Times New Roman"/>
                <w:sz w:val="10"/>
                <w:szCs w:val="10"/>
                <w:lang w:eastAsia="de-DE"/>
              </w:rPr>
            </w:pPr>
          </w:p>
        </w:tc>
      </w:tr>
      <w:tr w:rsidR="00C60FEF" w:rsidRPr="000B3A5B" w:rsidTr="00C064AE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C60FEF" w:rsidRPr="00C60FEF" w:rsidTr="00C064AE">
        <w:trPr>
          <w:gridAfter w:val="3"/>
          <w:wAfter w:w="323" w:type="dxa"/>
          <w:trHeight w:val="300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FEF" w:rsidRPr="000B3A5B" w:rsidRDefault="00C60FEF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Name der Krankenkasse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FEF" w:rsidRPr="000B3A5B" w:rsidRDefault="00C60FEF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FEF" w:rsidRPr="000B3A5B" w:rsidRDefault="00C60FEF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60FEF" w:rsidRPr="000B3A5B" w:rsidRDefault="00C60FEF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0FEF" w:rsidRPr="000B3A5B" w:rsidRDefault="00C60FEF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Anzahl der abgeschlossenen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Sterbebegleitungen</w:t>
            </w:r>
            <w:r w:rsidR="00A36042">
              <w:rPr>
                <w:rFonts w:eastAsia="Times New Roman"/>
                <w:sz w:val="24"/>
                <w:szCs w:val="24"/>
                <w:lang w:eastAsia="de-DE"/>
              </w:rPr>
              <w:t xml:space="preserve"> *)</w:t>
            </w:r>
          </w:p>
        </w:tc>
      </w:tr>
      <w:tr w:rsidR="00C60FEF" w:rsidRPr="000B3A5B" w:rsidTr="00C064AE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0B3A5B" w:rsidRDefault="00BF3A69" w:rsidP="00C60FEF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sdt>
              <w:sdtPr>
                <w:id w:val="335735358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0B3A5B" w:rsidRDefault="00C60FEF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EF" w:rsidRPr="00C60FEF" w:rsidRDefault="00C60FEF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BF3A69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id w:val="-1581897973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FEF" w:rsidRPr="000B3A5B" w:rsidRDefault="00C60FEF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C60FEF" w:rsidRPr="000B3A5B" w:rsidTr="00C064AE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0B3A5B" w:rsidRDefault="00BF3A69" w:rsidP="00C60FEF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sdt>
              <w:sdtPr>
                <w:id w:val="-1046060043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0B3A5B" w:rsidRDefault="00C60FEF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EF" w:rsidRPr="00C60FEF" w:rsidRDefault="00C60FEF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BF3A69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id w:val="1546867919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FEF" w:rsidRPr="000B3A5B" w:rsidRDefault="00C60FEF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C60FEF" w:rsidRPr="000B3A5B" w:rsidTr="00C064AE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0B3A5B" w:rsidRDefault="00BF3A69" w:rsidP="00C60FEF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sdt>
              <w:sdtPr>
                <w:id w:val="687336478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0B3A5B" w:rsidRDefault="00C60FEF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EF" w:rsidRPr="00C60FEF" w:rsidRDefault="00C60FEF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BF3A69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id w:val="-1271390090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FEF" w:rsidRPr="000B3A5B" w:rsidRDefault="00C60FEF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C60FEF" w:rsidRPr="000B3A5B" w:rsidTr="00C064AE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0B3A5B" w:rsidRDefault="00BF3A69" w:rsidP="00C60FEF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sdt>
              <w:sdtPr>
                <w:id w:val="791714020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0B3A5B" w:rsidRDefault="00C60FEF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EF" w:rsidRPr="00C60FEF" w:rsidRDefault="00C60FEF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BF3A69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id w:val="-1775550515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FEF" w:rsidRPr="000B3A5B" w:rsidRDefault="00C60FEF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C60FEF" w:rsidRPr="000B3A5B" w:rsidTr="00C064AE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0B3A5B" w:rsidRDefault="00BF3A69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sdt>
              <w:sdtPr>
                <w:id w:val="-908456685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0B3A5B" w:rsidRDefault="00C60FEF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EF" w:rsidRPr="00C60FEF" w:rsidRDefault="00C60FEF" w:rsidP="00573423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BF3A69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id w:val="-1932720745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FEF" w:rsidRPr="000B3A5B" w:rsidRDefault="00C60FEF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C60FEF" w:rsidRPr="000B3A5B" w:rsidTr="00C064AE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0B3A5B" w:rsidRDefault="00BF3A69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sdt>
              <w:sdtPr>
                <w:id w:val="733045853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0B3A5B" w:rsidRDefault="00C60FEF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EF" w:rsidRPr="00C60FEF" w:rsidRDefault="00C60FEF" w:rsidP="00573423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BF3A69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id w:val="-1985766160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FEF" w:rsidRPr="000B3A5B" w:rsidRDefault="00C60FEF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C60FEF" w:rsidRPr="000B3A5B" w:rsidTr="00C064AE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0B3A5B" w:rsidRDefault="00BF3A69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sdt>
              <w:sdtPr>
                <w:id w:val="453912257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0B3A5B" w:rsidRDefault="00C60FEF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EF" w:rsidRPr="00C60FEF" w:rsidRDefault="00C60FEF" w:rsidP="00573423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BF3A69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id w:val="853771932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FEF" w:rsidRPr="000B3A5B" w:rsidRDefault="00C60FEF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C60FEF" w:rsidRPr="000B3A5B" w:rsidTr="00C064AE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0B3A5B" w:rsidRDefault="00BF3A69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sdt>
              <w:sdtPr>
                <w:id w:val="1591430233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0B3A5B" w:rsidRDefault="00C60FEF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EF" w:rsidRPr="00C60FEF" w:rsidRDefault="00C60FEF" w:rsidP="00573423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BF3A69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id w:val="-2028703791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FEF" w:rsidRPr="000B3A5B" w:rsidRDefault="00C60FEF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C60FEF" w:rsidRPr="000B3A5B" w:rsidTr="00C064AE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0B3A5B" w:rsidRDefault="00BF3A69" w:rsidP="00C60FEF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sdt>
              <w:sdtPr>
                <w:id w:val="-415093180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0B3A5B" w:rsidRDefault="00C60FEF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EF" w:rsidRPr="00C60FEF" w:rsidRDefault="00C60FEF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BF3A69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id w:val="1354698572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FEF" w:rsidRPr="000B3A5B" w:rsidRDefault="00C60FEF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C60FEF" w:rsidRPr="000B3A5B" w:rsidTr="00C064AE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0B3A5B" w:rsidRDefault="00BF3A69" w:rsidP="00C60FEF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sdt>
              <w:sdtPr>
                <w:id w:val="2055354556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0B3A5B" w:rsidRDefault="00C60FEF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C60FEF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FEF" w:rsidRPr="00C60FEF" w:rsidRDefault="00C60FEF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FEF" w:rsidRPr="00C60FEF" w:rsidRDefault="00BF3A69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sdt>
              <w:sdtPr>
                <w:id w:val="1489206794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FEF" w:rsidRPr="000B3A5B" w:rsidRDefault="00C60FEF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C60FEF" w:rsidRPr="00C60FEF" w:rsidTr="00DF6941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C60FEF" w:rsidRPr="000B3A5B" w:rsidRDefault="00C60FEF" w:rsidP="00573423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b/>
                <w:i/>
                <w:sz w:val="24"/>
                <w:szCs w:val="24"/>
                <w:lang w:eastAsia="de-DE"/>
              </w:rPr>
              <w:t>GESAMT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C60FEF" w:rsidRPr="000B3A5B" w:rsidRDefault="00C60FEF" w:rsidP="00573423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C60FEF" w:rsidRPr="000B3A5B" w:rsidRDefault="00C60FEF" w:rsidP="00573423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C60FEF" w:rsidRPr="000B3A5B" w:rsidRDefault="00C60FEF" w:rsidP="00573423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noWrap/>
            <w:vAlign w:val="center"/>
            <w:hideMark/>
          </w:tcPr>
          <w:p w:rsidR="00C60FEF" w:rsidRPr="000B3A5B" w:rsidRDefault="00C60FEF" w:rsidP="00573423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de-DE"/>
              </w:rPr>
              <w:t>P</w:t>
            </w:r>
            <w:r w:rsidRPr="00C60FEF">
              <w:rPr>
                <w:rFonts w:eastAsia="Times New Roman"/>
                <w:b/>
                <w:i/>
                <w:sz w:val="24"/>
                <w:szCs w:val="24"/>
                <w:lang w:eastAsia="de-DE"/>
              </w:rPr>
              <w:t>KV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C60FEF" w:rsidRPr="00204529" w:rsidRDefault="00BF3A69" w:rsidP="00573423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de-DE"/>
              </w:rPr>
            </w:pPr>
            <w:sdt>
              <w:sdtPr>
                <w:rPr>
                  <w:b/>
                </w:rPr>
                <w:id w:val="-1145195560"/>
                <w:showingPlcHdr/>
                <w:text/>
              </w:sdtPr>
              <w:sdtEndPr/>
              <w:sdtContent>
                <w:r w:rsidR="00204529" w:rsidRPr="00204529">
                  <w:rPr>
                    <w:rStyle w:val="Platzhaltertext"/>
                    <w:b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noWrap/>
            <w:vAlign w:val="center"/>
            <w:hideMark/>
          </w:tcPr>
          <w:p w:rsidR="00C60FEF" w:rsidRPr="000B3A5B" w:rsidRDefault="00C60FEF" w:rsidP="00573423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de-DE"/>
              </w:rPr>
            </w:pPr>
          </w:p>
        </w:tc>
      </w:tr>
      <w:tr w:rsidR="00F6703A" w:rsidRPr="00204529" w:rsidTr="00DF6941">
        <w:trPr>
          <w:gridAfter w:val="3"/>
          <w:wAfter w:w="323" w:type="dxa"/>
          <w:trHeight w:val="300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703A" w:rsidRPr="00204529" w:rsidRDefault="00F6703A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lastRenderedPageBreak/>
              <w:t>Name der Krankenkasse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703A" w:rsidRPr="00204529" w:rsidRDefault="00F6703A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703A" w:rsidRPr="00204529" w:rsidRDefault="00F6703A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703A" w:rsidRPr="00204529" w:rsidRDefault="00F6703A" w:rsidP="005C70C5">
            <w:pPr>
              <w:jc w:val="center"/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GKV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703A" w:rsidRPr="00204529" w:rsidRDefault="00F6703A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Anzahl der abgeschlossenen</w:t>
            </w:r>
          </w:p>
        </w:tc>
      </w:tr>
      <w:tr w:rsidR="00F6703A" w:rsidRPr="00204529" w:rsidTr="005C70C5">
        <w:trPr>
          <w:gridAfter w:val="3"/>
          <w:wAfter w:w="323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703A" w:rsidRPr="00204529" w:rsidRDefault="00F6703A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703A" w:rsidRPr="00204529" w:rsidRDefault="00F6703A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703A" w:rsidRPr="00204529" w:rsidRDefault="00F6703A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703A" w:rsidRPr="00204529" w:rsidRDefault="00F6703A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703A" w:rsidRPr="00204529" w:rsidRDefault="00F6703A" w:rsidP="005C70C5">
            <w:pPr>
              <w:jc w:val="center"/>
              <w:rPr>
                <w:rFonts w:eastAsia="Times New Roman"/>
                <w:sz w:val="23"/>
                <w:szCs w:val="23"/>
                <w:lang w:eastAsia="de-DE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703A" w:rsidRPr="00204529" w:rsidRDefault="00F6703A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Sterbebegleitungen</w:t>
            </w:r>
            <w:r w:rsidR="00A36042" w:rsidRPr="00204529">
              <w:rPr>
                <w:rFonts w:eastAsia="Times New Roman"/>
                <w:sz w:val="23"/>
                <w:szCs w:val="23"/>
                <w:lang w:eastAsia="de-DE"/>
              </w:rPr>
              <w:t xml:space="preserve"> *)</w:t>
            </w:r>
          </w:p>
        </w:tc>
      </w:tr>
      <w:tr w:rsidR="00F6703A" w:rsidRPr="000B3A5B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  <w:sdt>
              <w:sdtPr>
                <w:id w:val="-96328635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0B3A5B" w:rsidRDefault="00F6703A" w:rsidP="005C70C5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  <w:sdt>
              <w:sdtPr>
                <w:id w:val="-1526868472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0B3A5B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364901356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0B3A5B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1193336186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0B3A5B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44336435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0B3A5B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112586349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0B3A5B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493718707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0B3A5B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852945976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0B3A5B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399117262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0B3A5B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2122529849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0B3A5B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2059925936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0B3A5B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814245313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0B3A5B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897266386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0B3A5B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474497742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0B3A5B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875074668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0B3A5B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1715543081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0B3A5B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971580560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0B3A5B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406609613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0B3A5B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759301903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0B3A5B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1086575910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0B3A5B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884246555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0B3A5B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875544033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0B3A5B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357706397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0B3A5B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1642613163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0B3A5B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1022981601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0B3A5B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2332214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0B3A5B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620116923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0B3A5B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1811752804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0B3A5B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798681669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0B3A5B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2120642808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0B3A5B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249885365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0B3A5B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565383062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0B3A5B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1060136948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0B3A5B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2038611749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0B3A5B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1821314830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0B3A5B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2137900617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0B3A5B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2062777606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0B3A5B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824902528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bookmarkStart w:id="0" w:name="_GoBack"/>
        <w:bookmarkEnd w:id="0"/>
      </w:tr>
      <w:tr w:rsidR="00F6703A" w:rsidRPr="000B3A5B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430441912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0B3A5B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1141705498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0B3A5B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-1516840123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3A" w:rsidRPr="000B3A5B" w:rsidRDefault="00F6703A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  <w:sdt>
              <w:sdtPr>
                <w:id w:val="1035240221"/>
                <w:showingPlcHdr/>
                <w:text/>
              </w:sdtPr>
              <w:sdtEndPr/>
              <w:sdtContent>
                <w:r w:rsidR="00204529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A" w:rsidRPr="000B3A5B" w:rsidRDefault="00F6703A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</w:tr>
      <w:tr w:rsidR="00F6703A" w:rsidRPr="00204529" w:rsidTr="005C70C5">
        <w:trPr>
          <w:gridAfter w:val="3"/>
          <w:wAfter w:w="323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F6703A" w:rsidRPr="00204529" w:rsidRDefault="00F6703A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b/>
                <w:i/>
                <w:sz w:val="23"/>
                <w:szCs w:val="23"/>
                <w:lang w:eastAsia="de-DE"/>
              </w:rPr>
              <w:t>GESAMT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F6703A" w:rsidRPr="00204529" w:rsidRDefault="00F6703A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F6703A" w:rsidRPr="00204529" w:rsidRDefault="00F6703A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F6703A" w:rsidRPr="00204529" w:rsidRDefault="00F6703A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noWrap/>
            <w:vAlign w:val="center"/>
            <w:hideMark/>
          </w:tcPr>
          <w:p w:rsidR="00F6703A" w:rsidRPr="00204529" w:rsidRDefault="00F6703A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b/>
                <w:i/>
                <w:sz w:val="23"/>
                <w:szCs w:val="23"/>
                <w:lang w:eastAsia="de-DE"/>
              </w:rPr>
              <w:t>GKV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F6703A" w:rsidRPr="00204529" w:rsidRDefault="00BF3A69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  <w:sdt>
              <w:sdtPr>
                <w:id w:val="-917714860"/>
                <w:showingPlcHdr/>
                <w:text/>
              </w:sdtPr>
              <w:sdtEndPr/>
              <w:sdtContent>
                <w:r w:rsidR="00204529" w:rsidRPr="00204529">
                  <w:rPr>
                    <w:rStyle w:val="Platzhaltertext"/>
                    <w:b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noWrap/>
            <w:vAlign w:val="center"/>
            <w:hideMark/>
          </w:tcPr>
          <w:p w:rsidR="00F6703A" w:rsidRPr="00204529" w:rsidRDefault="00F6703A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</w:tr>
    </w:tbl>
    <w:p w:rsidR="00571738" w:rsidRDefault="00A36042" w:rsidP="00A36042">
      <w:pPr>
        <w:ind w:left="-426"/>
        <w:rPr>
          <w:i/>
          <w:sz w:val="16"/>
          <w:szCs w:val="16"/>
        </w:rPr>
      </w:pPr>
      <w:r w:rsidRPr="00F624E1">
        <w:rPr>
          <w:i/>
          <w:sz w:val="16"/>
          <w:szCs w:val="16"/>
        </w:rPr>
        <w:t>*) Hinweis für den Ambulanten Kinder- und Jugendhospizdienst: Anzahl der bis zum 01.11.201</w:t>
      </w:r>
      <w:r w:rsidR="00BF3A69">
        <w:rPr>
          <w:i/>
          <w:sz w:val="16"/>
          <w:szCs w:val="16"/>
        </w:rPr>
        <w:t>7</w:t>
      </w:r>
      <w:r w:rsidRPr="00F624E1">
        <w:rPr>
          <w:i/>
          <w:sz w:val="16"/>
          <w:szCs w:val="16"/>
        </w:rPr>
        <w:t xml:space="preserve"> begonnenen </w:t>
      </w:r>
      <w:r w:rsidR="00C452C3" w:rsidRPr="00F624E1">
        <w:rPr>
          <w:i/>
          <w:sz w:val="16"/>
          <w:szCs w:val="16"/>
        </w:rPr>
        <w:t>B</w:t>
      </w:r>
      <w:r w:rsidRPr="00F624E1">
        <w:rPr>
          <w:i/>
          <w:sz w:val="16"/>
          <w:szCs w:val="16"/>
        </w:rPr>
        <w:t>egleitungen</w:t>
      </w:r>
    </w:p>
    <w:tbl>
      <w:tblPr>
        <w:tblW w:w="1011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01"/>
        <w:gridCol w:w="901"/>
        <w:gridCol w:w="207"/>
        <w:gridCol w:w="2510"/>
        <w:gridCol w:w="2717"/>
        <w:gridCol w:w="224"/>
      </w:tblGrid>
      <w:tr w:rsidR="00A36042" w:rsidRPr="00A36042" w:rsidTr="00950391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</w:tr>
    </w:tbl>
    <w:p w:rsidR="00A36042" w:rsidRDefault="00A36042" w:rsidP="00A36042">
      <w:pPr>
        <w:ind w:left="-426"/>
        <w:rPr>
          <w:i/>
        </w:rPr>
      </w:pPr>
    </w:p>
    <w:p w:rsidR="00A36042" w:rsidRDefault="00A36042" w:rsidP="00A36042">
      <w:pPr>
        <w:ind w:left="-426"/>
        <w:rPr>
          <w:i/>
          <w:sz w:val="16"/>
          <w:szCs w:val="16"/>
        </w:rPr>
      </w:pPr>
      <w:r w:rsidRPr="008E599A">
        <w:rPr>
          <w:i/>
          <w:sz w:val="16"/>
          <w:szCs w:val="16"/>
        </w:rPr>
        <w:t>Sofern die Tabelle nicht ausreicht, bitten wir die Daten in einer zusätzlichen Anlage nach dem Muster dieser Tabelle einzureichen.</w:t>
      </w:r>
      <w:r>
        <w:rPr>
          <w:i/>
          <w:sz w:val="16"/>
          <w:szCs w:val="16"/>
        </w:rPr>
        <w:t xml:space="preserve">     </w:t>
      </w:r>
    </w:p>
    <w:sectPr w:rsidR="00A36042" w:rsidSect="00DF6941">
      <w:headerReference w:type="default" r:id="rId9"/>
      <w:footerReference w:type="default" r:id="rId10"/>
      <w:pgSz w:w="11906" w:h="16838" w:code="9"/>
      <w:pgMar w:top="1417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5B" w:rsidRDefault="000B3A5B" w:rsidP="000B3A5B">
      <w:r>
        <w:separator/>
      </w:r>
    </w:p>
  </w:endnote>
  <w:endnote w:type="continuationSeparator" w:id="0">
    <w:p w:rsidR="000B3A5B" w:rsidRDefault="000B3A5B" w:rsidP="000B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EF" w:rsidRPr="00C60FEF" w:rsidRDefault="00DF6941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F3A6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F3A6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C60FEF" w:rsidRPr="00C60FEF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B11837">
      <w:rPr>
        <w:sz w:val="16"/>
        <w:szCs w:val="16"/>
      </w:rPr>
      <w:t>Anlage 7</w:t>
    </w:r>
    <w:r>
      <w:rPr>
        <w:sz w:val="16"/>
        <w:szCs w:val="16"/>
      </w:rPr>
      <w:t xml:space="preserve"> – PC-Version</w:t>
    </w:r>
    <w:r w:rsidR="00C60FEF" w:rsidRPr="00C60FEF">
      <w:rPr>
        <w:sz w:val="16"/>
        <w:szCs w:val="16"/>
      </w:rPr>
      <w:tab/>
    </w:r>
    <w:r w:rsidR="006A1E7E">
      <w:rPr>
        <w:sz w:val="16"/>
        <w:szCs w:val="16"/>
      </w:rPr>
      <w:t>11/2017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5B" w:rsidRDefault="000B3A5B" w:rsidP="000B3A5B">
      <w:r>
        <w:separator/>
      </w:r>
    </w:p>
  </w:footnote>
  <w:footnote w:type="continuationSeparator" w:id="0">
    <w:p w:rsidR="000B3A5B" w:rsidRDefault="000B3A5B" w:rsidP="000B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5B" w:rsidRPr="00914BB9" w:rsidRDefault="000B3A5B" w:rsidP="000B3A5B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6A1E7E">
      <w:rPr>
        <w:i/>
        <w:sz w:val="16"/>
        <w:szCs w:val="16"/>
      </w:rPr>
      <w:t>Antragsvordrucke Förderjahr 2018</w:t>
    </w:r>
  </w:p>
  <w:p w:rsidR="000B3A5B" w:rsidRDefault="000B3A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B"/>
    <w:rsid w:val="000B3A5B"/>
    <w:rsid w:val="00204529"/>
    <w:rsid w:val="00254C5A"/>
    <w:rsid w:val="00273A91"/>
    <w:rsid w:val="00331E52"/>
    <w:rsid w:val="00426A5F"/>
    <w:rsid w:val="00571738"/>
    <w:rsid w:val="006A1E7E"/>
    <w:rsid w:val="0078559F"/>
    <w:rsid w:val="008E599A"/>
    <w:rsid w:val="008F12CF"/>
    <w:rsid w:val="00A0547A"/>
    <w:rsid w:val="00A36042"/>
    <w:rsid w:val="00AD159D"/>
    <w:rsid w:val="00B11837"/>
    <w:rsid w:val="00B37D10"/>
    <w:rsid w:val="00BF3A69"/>
    <w:rsid w:val="00C064AE"/>
    <w:rsid w:val="00C421AF"/>
    <w:rsid w:val="00C452C3"/>
    <w:rsid w:val="00C60FEF"/>
    <w:rsid w:val="00C91294"/>
    <w:rsid w:val="00D62CDD"/>
    <w:rsid w:val="00DF6941"/>
    <w:rsid w:val="00E02710"/>
    <w:rsid w:val="00F624E1"/>
    <w:rsid w:val="00F6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0B3A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3A5B"/>
  </w:style>
  <w:style w:type="paragraph" w:styleId="Fuzeile">
    <w:name w:val="footer"/>
    <w:basedOn w:val="Standard"/>
    <w:link w:val="FuzeileZchn"/>
    <w:uiPriority w:val="99"/>
    <w:unhideWhenUsed/>
    <w:rsid w:val="000B3A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3A5B"/>
  </w:style>
  <w:style w:type="character" w:styleId="Platzhaltertext">
    <w:name w:val="Placeholder Text"/>
    <w:basedOn w:val="Absatz-Standardschriftart"/>
    <w:uiPriority w:val="99"/>
    <w:semiHidden/>
    <w:rsid w:val="002045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0B3A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3A5B"/>
  </w:style>
  <w:style w:type="paragraph" w:styleId="Fuzeile">
    <w:name w:val="footer"/>
    <w:basedOn w:val="Standard"/>
    <w:link w:val="FuzeileZchn"/>
    <w:uiPriority w:val="99"/>
    <w:unhideWhenUsed/>
    <w:rsid w:val="000B3A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3A5B"/>
  </w:style>
  <w:style w:type="character" w:styleId="Platzhaltertext">
    <w:name w:val="Placeholder Text"/>
    <w:basedOn w:val="Absatz-Standardschriftart"/>
    <w:uiPriority w:val="99"/>
    <w:semiHidden/>
    <w:rsid w:val="002045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A4DC-A21F-4408-ACF5-49593533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A40BE072.dotm</Template>
  <TotalTime>0</TotalTime>
  <Pages>2</Pages>
  <Words>592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Zeitler, Iris</cp:lastModifiedBy>
  <cp:revision>16</cp:revision>
  <dcterms:created xsi:type="dcterms:W3CDTF">2016-08-29T08:24:00Z</dcterms:created>
  <dcterms:modified xsi:type="dcterms:W3CDTF">2017-11-15T10:50:00Z</dcterms:modified>
</cp:coreProperties>
</file>