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38" w:rsidRPr="009F0717" w:rsidRDefault="009F0717" w:rsidP="0078559F">
      <w:pPr>
        <w:rPr>
          <w:rFonts w:eastAsia="Times New Roman"/>
          <w:lang w:eastAsia="de-DE"/>
        </w:rPr>
      </w:pPr>
      <w:r w:rsidRPr="009F0717">
        <w:rPr>
          <w:rFonts w:eastAsia="Times New Roman"/>
          <w:b/>
          <w:bCs/>
          <w:lang w:eastAsia="de-DE"/>
        </w:rPr>
        <w:t xml:space="preserve">Anlage 4 </w:t>
      </w:r>
      <w:r w:rsidRPr="009F0717">
        <w:rPr>
          <w:rFonts w:eastAsia="Times New Roman"/>
          <w:lang w:eastAsia="de-DE"/>
        </w:rPr>
        <w:t>zum Antrag auf Förderung ambulanter Hospizarbeit nach § 39a Abs. 2 SGB V</w:t>
      </w:r>
    </w:p>
    <w:p w:rsidR="009F0717" w:rsidRPr="00EE0DD9" w:rsidRDefault="009F0717" w:rsidP="0078559F">
      <w:pPr>
        <w:rPr>
          <w:sz w:val="16"/>
          <w:szCs w:val="16"/>
        </w:rPr>
      </w:pPr>
    </w:p>
    <w:p w:rsidR="009F0717" w:rsidRDefault="009F0717" w:rsidP="0078559F">
      <w:pPr>
        <w:rPr>
          <w:b/>
          <w:sz w:val="24"/>
          <w:szCs w:val="24"/>
        </w:rPr>
      </w:pPr>
    </w:p>
    <w:p w:rsidR="003D59CB" w:rsidRPr="00394668" w:rsidRDefault="003D59CB" w:rsidP="0078559F">
      <w:pPr>
        <w:rPr>
          <w:b/>
          <w:sz w:val="24"/>
          <w:szCs w:val="24"/>
        </w:rPr>
      </w:pPr>
      <w:r w:rsidRPr="00394668">
        <w:rPr>
          <w:b/>
          <w:sz w:val="24"/>
          <w:szCs w:val="24"/>
        </w:rPr>
        <w:t>Angaben zur zusätzlich beschäftigten</w:t>
      </w:r>
      <w:r w:rsidR="009B64A0">
        <w:rPr>
          <w:b/>
          <w:sz w:val="24"/>
          <w:szCs w:val="24"/>
        </w:rPr>
        <w:t xml:space="preserve"> fachlich</w:t>
      </w:r>
      <w:r w:rsidRPr="00394668">
        <w:rPr>
          <w:b/>
          <w:sz w:val="24"/>
          <w:szCs w:val="24"/>
        </w:rPr>
        <w:t xml:space="preserve"> </w:t>
      </w:r>
      <w:r w:rsidR="00AF221F">
        <w:rPr>
          <w:b/>
          <w:sz w:val="24"/>
          <w:szCs w:val="24"/>
        </w:rPr>
        <w:t xml:space="preserve">verantwortlichen </w:t>
      </w:r>
      <w:r w:rsidR="00AF221F" w:rsidRPr="00060578">
        <w:rPr>
          <w:b/>
          <w:sz w:val="24"/>
          <w:szCs w:val="24"/>
        </w:rPr>
        <w:t>Kraft nach § 4 der RV (fvK)</w:t>
      </w:r>
    </w:p>
    <w:p w:rsidR="003D59CB" w:rsidRPr="00EE0DD9" w:rsidRDefault="003D59CB" w:rsidP="0078559F">
      <w:pPr>
        <w:rPr>
          <w:sz w:val="16"/>
          <w:szCs w:val="16"/>
        </w:rPr>
      </w:pPr>
    </w:p>
    <w:p w:rsidR="003D59CB" w:rsidRPr="00EE0DD9" w:rsidRDefault="003D59CB" w:rsidP="003D59CB">
      <w:r w:rsidRPr="00EE0DD9">
        <w:t xml:space="preserve">Der ambulante Hospizdienst </w:t>
      </w:r>
      <w:r w:rsidR="009D2385">
        <w:t xml:space="preserve">(AHD) </w:t>
      </w:r>
      <w:r w:rsidRPr="00EE0DD9">
        <w:t>beschäftigt eine weitere fest angestellte fachlich verantwortliche</w:t>
      </w:r>
      <w:r w:rsidR="00394668" w:rsidRPr="00EE0DD9">
        <w:t xml:space="preserve"> </w:t>
      </w:r>
      <w:r w:rsidRPr="00EE0DD9">
        <w:t>Kraft</w:t>
      </w:r>
      <w:r w:rsidR="0043132F">
        <w:t xml:space="preserve"> (fvK)</w:t>
      </w:r>
      <w:r w:rsidRPr="00EE0DD9">
        <w:t xml:space="preserve"> im Sinne der Rahmenvereinbarung, die palliativpflegerische und psychosoziale Beratung erbringt und die Gewinnung, Schulung und Koordination der Ehrenamtlichen gewährleistet:</w:t>
      </w:r>
    </w:p>
    <w:p w:rsidR="003D59CB" w:rsidRPr="00221EA0" w:rsidRDefault="003D59CB" w:rsidP="003D59CB">
      <w:pPr>
        <w:rPr>
          <w:i/>
        </w:rPr>
      </w:pPr>
    </w:p>
    <w:p w:rsidR="00ED7B56" w:rsidRDefault="00E210D4" w:rsidP="00ED7B56">
      <w:pPr>
        <w:shd w:val="clear" w:color="auto" w:fill="B7FFD0" w:themeFill="accent1" w:themeFillTint="33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89779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B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EE00B0">
        <w:rPr>
          <w:b/>
          <w:bCs/>
          <w:color w:val="0070C0"/>
          <w:sz w:val="30"/>
          <w:szCs w:val="30"/>
        </w:rPr>
        <w:tab/>
      </w:r>
      <w:r w:rsidR="00221EA0" w:rsidRPr="00EE0DD9">
        <w:rPr>
          <w:i/>
        </w:rPr>
        <w:t>weitere fvK</w:t>
      </w:r>
      <w:r w:rsidR="00ED7B56">
        <w:rPr>
          <w:i/>
        </w:rPr>
        <w:tab/>
      </w:r>
    </w:p>
    <w:p w:rsidR="009B0F5C" w:rsidRPr="009B0F5C" w:rsidRDefault="009B0F5C" w:rsidP="00ED7B56">
      <w:pPr>
        <w:shd w:val="clear" w:color="auto" w:fill="B7FFD0" w:themeFill="accent1" w:themeFillTint="33"/>
        <w:rPr>
          <w:i/>
          <w:sz w:val="16"/>
          <w:szCs w:val="16"/>
        </w:rPr>
      </w:pPr>
      <w:r w:rsidRPr="009B0F5C">
        <w:rPr>
          <w:i/>
          <w:sz w:val="16"/>
          <w:szCs w:val="16"/>
        </w:rPr>
        <w:tab/>
      </w:r>
      <w:r w:rsidRPr="00060578">
        <w:rPr>
          <w:i/>
          <w:sz w:val="16"/>
          <w:szCs w:val="16"/>
        </w:rPr>
        <w:t>(weitere Fachkraft, die bereits angestellt ist)</w:t>
      </w:r>
    </w:p>
    <w:p w:rsidR="00ED7B56" w:rsidRPr="00ED7B56" w:rsidRDefault="00ED7B56" w:rsidP="00ED7B56">
      <w:pPr>
        <w:shd w:val="clear" w:color="auto" w:fill="B7FFD0" w:themeFill="accent1" w:themeFillTint="33"/>
        <w:rPr>
          <w:i/>
          <w:sz w:val="6"/>
          <w:szCs w:val="6"/>
        </w:rPr>
      </w:pPr>
      <w:r w:rsidRPr="00ED7B56">
        <w:rPr>
          <w:i/>
          <w:sz w:val="6"/>
          <w:szCs w:val="6"/>
        </w:rPr>
        <w:tab/>
      </w:r>
      <w:r w:rsidRPr="00ED7B56">
        <w:rPr>
          <w:i/>
          <w:sz w:val="6"/>
          <w:szCs w:val="6"/>
        </w:rPr>
        <w:tab/>
      </w:r>
      <w:r w:rsidRPr="00ED7B56">
        <w:rPr>
          <w:i/>
          <w:sz w:val="6"/>
          <w:szCs w:val="6"/>
        </w:rPr>
        <w:tab/>
      </w:r>
      <w:r w:rsidRPr="00ED7B56">
        <w:rPr>
          <w:i/>
          <w:sz w:val="6"/>
          <w:szCs w:val="6"/>
        </w:rPr>
        <w:tab/>
      </w:r>
    </w:p>
    <w:p w:rsidR="00ED7B56" w:rsidRDefault="00E210D4" w:rsidP="00ED7B56">
      <w:pPr>
        <w:shd w:val="clear" w:color="auto" w:fill="B7FFD0" w:themeFill="accent1" w:themeFillTint="33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85165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B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EE00B0">
        <w:rPr>
          <w:b/>
          <w:bCs/>
          <w:color w:val="0070C0"/>
          <w:sz w:val="30"/>
          <w:szCs w:val="30"/>
        </w:rPr>
        <w:t xml:space="preserve">     </w:t>
      </w:r>
      <w:r w:rsidR="00EE0DD9" w:rsidRPr="00EE0DD9">
        <w:rPr>
          <w:i/>
        </w:rPr>
        <w:t>Neueinstellung weitere</w:t>
      </w:r>
      <w:r w:rsidR="00FB67DD">
        <w:rPr>
          <w:i/>
        </w:rPr>
        <w:t xml:space="preserve"> </w:t>
      </w:r>
      <w:r w:rsidR="00ED7B56">
        <w:rPr>
          <w:i/>
        </w:rPr>
        <w:t>(zusätzliche)</w:t>
      </w:r>
      <w:r w:rsidR="00EE0DD9" w:rsidRPr="00EE0DD9">
        <w:rPr>
          <w:i/>
        </w:rPr>
        <w:t xml:space="preserve"> fvK</w:t>
      </w:r>
    </w:p>
    <w:p w:rsidR="009B0F5C" w:rsidRPr="009B0F5C" w:rsidRDefault="009B0F5C" w:rsidP="009B0F5C">
      <w:pPr>
        <w:shd w:val="clear" w:color="auto" w:fill="B7FFD0" w:themeFill="accent1" w:themeFillTint="33"/>
        <w:ind w:firstLine="708"/>
        <w:rPr>
          <w:i/>
          <w:sz w:val="16"/>
          <w:szCs w:val="16"/>
        </w:rPr>
      </w:pPr>
      <w:r w:rsidRPr="00060578">
        <w:rPr>
          <w:i/>
          <w:sz w:val="16"/>
          <w:szCs w:val="16"/>
        </w:rPr>
        <w:t>(zusätzliche fvK zur Erweiterung des Teams)</w:t>
      </w:r>
    </w:p>
    <w:p w:rsidR="00EE0DD9" w:rsidRPr="00ED7B56" w:rsidRDefault="00EE0DD9" w:rsidP="00ED7B56">
      <w:pPr>
        <w:shd w:val="clear" w:color="auto" w:fill="B7FFD0" w:themeFill="accent1" w:themeFillTint="33"/>
        <w:rPr>
          <w:i/>
          <w:sz w:val="6"/>
          <w:szCs w:val="6"/>
        </w:rPr>
      </w:pPr>
      <w:r w:rsidRPr="00ED7B56">
        <w:rPr>
          <w:i/>
          <w:sz w:val="6"/>
          <w:szCs w:val="6"/>
        </w:rPr>
        <w:tab/>
      </w:r>
    </w:p>
    <w:p w:rsidR="00EE00B0" w:rsidRDefault="00E210D4" w:rsidP="00EE00B0">
      <w:pPr>
        <w:shd w:val="clear" w:color="auto" w:fill="B7FFD0" w:themeFill="accent1" w:themeFillTint="33"/>
        <w:rPr>
          <w:bCs/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70348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B0" w:rsidRPr="00EE00B0">
            <w:rPr>
              <w:rFonts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EE00B0" w:rsidRPr="00EE00B0">
        <w:rPr>
          <w:b/>
          <w:bCs/>
          <w:color w:val="0070C0"/>
        </w:rPr>
        <w:t xml:space="preserve">    </w:t>
      </w:r>
      <w:r w:rsidR="00EE00B0">
        <w:rPr>
          <w:b/>
          <w:bCs/>
          <w:color w:val="0070C0"/>
        </w:rPr>
        <w:t xml:space="preserve"> </w:t>
      </w:r>
      <w:r w:rsidR="00EE00B0" w:rsidRPr="00EE00B0">
        <w:rPr>
          <w:b/>
          <w:bCs/>
          <w:color w:val="0070C0"/>
        </w:rPr>
        <w:t xml:space="preserve"> </w:t>
      </w:r>
      <w:r w:rsidR="00EE00B0" w:rsidRPr="00EE00B0">
        <w:rPr>
          <w:bCs/>
          <w:i/>
        </w:rPr>
        <w:t xml:space="preserve">Neubesetzung / Ersatz, für fvK    </w:t>
      </w:r>
      <w:sdt>
        <w:sdtPr>
          <w:rPr>
            <w:bCs/>
            <w:i/>
          </w:rPr>
          <w:id w:val="1522438006"/>
          <w:showingPlcHdr/>
          <w:text/>
        </w:sdtPr>
        <w:sdtEndPr/>
        <w:sdtContent>
          <w:r w:rsidR="00EE00B0" w:rsidRPr="00EE00B0">
            <w:rPr>
              <w:b/>
              <w:bCs/>
              <w:i/>
              <w:color w:val="0070C0"/>
            </w:rPr>
            <w:t>Klicken Sie hier, um Text einzugeben.</w:t>
          </w:r>
        </w:sdtContent>
      </w:sdt>
    </w:p>
    <w:p w:rsidR="009B0F5C" w:rsidRPr="009B0F5C" w:rsidRDefault="009B0F5C" w:rsidP="00EE00B0">
      <w:pPr>
        <w:shd w:val="clear" w:color="auto" w:fill="B7FFD0" w:themeFill="accent1" w:themeFillTint="33"/>
        <w:rPr>
          <w:b/>
          <w:bCs/>
          <w:i/>
          <w:color w:val="0070C0"/>
          <w:sz w:val="30"/>
          <w:szCs w:val="30"/>
        </w:rPr>
      </w:pPr>
      <w:r>
        <w:rPr>
          <w:b/>
          <w:bCs/>
          <w:color w:val="0070C0"/>
          <w:sz w:val="30"/>
          <w:szCs w:val="30"/>
        </w:rPr>
        <w:tab/>
      </w:r>
      <w:r w:rsidRPr="00060578">
        <w:rPr>
          <w:i/>
          <w:sz w:val="16"/>
          <w:szCs w:val="16"/>
        </w:rPr>
        <w:t>(fvK zur erstmaligen Besetzung / fvK als Ersatz für ausscheidende bzw. bereits ausgeschiedene  fvK)</w:t>
      </w:r>
    </w:p>
    <w:p w:rsidR="00EE0DD9" w:rsidRPr="00ED7B56" w:rsidRDefault="00EE0DD9" w:rsidP="00ED7B56">
      <w:pPr>
        <w:shd w:val="clear" w:color="auto" w:fill="B7FFD0" w:themeFill="accent1" w:themeFillTint="33"/>
        <w:rPr>
          <w:sz w:val="6"/>
          <w:szCs w:val="6"/>
        </w:rPr>
      </w:pPr>
    </w:p>
    <w:p w:rsidR="00ED7B56" w:rsidRPr="00ED7B56" w:rsidRDefault="00ED7B56" w:rsidP="00D60933">
      <w:pPr>
        <w:rPr>
          <w:sz w:val="20"/>
          <w:szCs w:val="20"/>
        </w:rPr>
      </w:pPr>
    </w:p>
    <w:p w:rsidR="00AF221F" w:rsidRPr="002F3D14" w:rsidRDefault="00AF221F" w:rsidP="00AF221F">
      <w:pPr>
        <w:rPr>
          <w:b/>
          <w:sz w:val="24"/>
          <w:szCs w:val="24"/>
        </w:rPr>
      </w:pPr>
      <w:r>
        <w:rPr>
          <w:sz w:val="16"/>
          <w:szCs w:val="16"/>
        </w:rPr>
        <w:t xml:space="preserve">20 </w:t>
      </w:r>
      <w:r w:rsidRPr="00504E3D">
        <w:t>Name, Vorname der fvK</w:t>
      </w:r>
      <w:r>
        <w:t xml:space="preserve">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(</w:t>
      </w:r>
      <w:r w:rsidRPr="006C01DD">
        <w:rPr>
          <w:sz w:val="16"/>
          <w:szCs w:val="16"/>
        </w:rPr>
        <w:t xml:space="preserve">Für den Fall, dass auf Grund der Größe des ambulanten Hospizdienstes mehrere Fachkräfte fest angestellt sind, sind für </w:t>
      </w:r>
      <w:r>
        <w:rPr>
          <w:sz w:val="16"/>
          <w:szCs w:val="16"/>
        </w:rPr>
        <w:t xml:space="preserve"> 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6C01DD">
        <w:rPr>
          <w:sz w:val="16"/>
          <w:szCs w:val="16"/>
        </w:rPr>
        <w:t xml:space="preserve">jede verantwortliche Kraft die Fragen 20-31 zu beantworten. Bitte fügen Sie dem Antrag für jede weitere verantwortliche </w:t>
      </w:r>
      <w:r>
        <w:rPr>
          <w:sz w:val="16"/>
          <w:szCs w:val="16"/>
        </w:rPr>
        <w:t xml:space="preserve">   </w:t>
      </w:r>
    </w:p>
    <w:p w:rsidR="00AF221F" w:rsidRPr="006C01DD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6C01DD">
        <w:rPr>
          <w:sz w:val="16"/>
          <w:szCs w:val="16"/>
        </w:rPr>
        <w:t>Kraft ein entsprechend ausgefülltes Blatt bei (siehe Anlage 4)</w:t>
      </w:r>
      <w:r>
        <w:rPr>
          <w:sz w:val="16"/>
          <w:szCs w:val="16"/>
        </w:rPr>
        <w:t>)</w:t>
      </w:r>
    </w:p>
    <w:p w:rsidR="00AF221F" w:rsidRDefault="00AF221F" w:rsidP="00AF221F">
      <w:pPr>
        <w:rPr>
          <w:sz w:val="24"/>
          <w:szCs w:val="24"/>
        </w:rPr>
      </w:pPr>
    </w:p>
    <w:p w:rsidR="00AF221F" w:rsidRDefault="00AF221F" w:rsidP="00AF221F">
      <w:r>
        <w:t xml:space="preserve">    </w:t>
      </w:r>
      <w:sdt>
        <w:sdtPr>
          <w:id w:val="244318818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AF221F" w:rsidRPr="008E5C4B" w:rsidRDefault="00AF221F" w:rsidP="00AF221F">
      <w:pPr>
        <w:rPr>
          <w:sz w:val="24"/>
          <w:szCs w:val="24"/>
        </w:rPr>
      </w:pPr>
    </w:p>
    <w:p w:rsidR="00AF221F" w:rsidRPr="00504E3D" w:rsidRDefault="00AF221F" w:rsidP="00AF221F">
      <w:r>
        <w:rPr>
          <w:sz w:val="16"/>
          <w:szCs w:val="16"/>
        </w:rPr>
        <w:t xml:space="preserve">21 </w:t>
      </w:r>
      <w:r w:rsidRPr="00504E3D">
        <w:t>Beschäftigungsumfang (Anzahl der Wochenarbeitsstunden)</w:t>
      </w:r>
      <w:r>
        <w:t xml:space="preserve">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3000B">
        <w:rPr>
          <w:sz w:val="16"/>
          <w:szCs w:val="16"/>
        </w:rPr>
        <w:t xml:space="preserve">(vgl. § 4 Abs. 1, 1. Halbsatz der Rahmenvereinbarung - Festanstellung beim amb. Hospizdienst; bitte den jeweils </w:t>
      </w:r>
      <w:r>
        <w:rPr>
          <w:sz w:val="16"/>
          <w:szCs w:val="16"/>
        </w:rPr>
        <w:t xml:space="preserve"> 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3000B">
        <w:rPr>
          <w:sz w:val="16"/>
          <w:szCs w:val="16"/>
        </w:rPr>
        <w:t>abgeschlossenen Arbeitsvertrag beifügen.</w:t>
      </w:r>
      <w:r>
        <w:rPr>
          <w:sz w:val="16"/>
          <w:szCs w:val="16"/>
        </w:rPr>
        <w:t xml:space="preserve"> </w:t>
      </w:r>
      <w:r w:rsidRPr="00D3000B">
        <w:rPr>
          <w:sz w:val="16"/>
          <w:szCs w:val="16"/>
        </w:rPr>
        <w:t xml:space="preserve">Die verantwortliche Kraft muss beim ambulanten Hospizdienst fest angestellt sein.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3000B">
        <w:rPr>
          <w:sz w:val="16"/>
          <w:szCs w:val="16"/>
        </w:rPr>
        <w:t xml:space="preserve">Anerkannt wird auch eine Festanstellung im Rahmen eines geringfügigen Beschäftigungsverhältnisses. In diesen Fällen </w:t>
      </w:r>
    </w:p>
    <w:p w:rsidR="00AF221F" w:rsidRPr="00D3000B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3000B">
        <w:rPr>
          <w:sz w:val="16"/>
          <w:szCs w:val="16"/>
        </w:rPr>
        <w:t>muss jedoch eine Mindeststundenzahl von in der Regel 5 Stunden wöchentlich vereinbart sein.)</w:t>
      </w:r>
      <w:r w:rsidRPr="00D3000B">
        <w:rPr>
          <w:sz w:val="16"/>
          <w:szCs w:val="16"/>
        </w:rPr>
        <w:tab/>
      </w:r>
      <w:r w:rsidRPr="00D3000B">
        <w:rPr>
          <w:sz w:val="16"/>
          <w:szCs w:val="16"/>
        </w:rPr>
        <w:tab/>
      </w:r>
      <w:r w:rsidRPr="00D3000B">
        <w:rPr>
          <w:sz w:val="16"/>
          <w:szCs w:val="16"/>
        </w:rPr>
        <w:tab/>
      </w:r>
    </w:p>
    <w:p w:rsidR="00AF221F" w:rsidRDefault="00AF221F" w:rsidP="00AF221F"/>
    <w:p w:rsidR="00AF221F" w:rsidRDefault="00AF221F" w:rsidP="00AF221F">
      <w:r>
        <w:t xml:space="preserve">    </w:t>
      </w:r>
      <w:sdt>
        <w:sdtPr>
          <w:id w:val="-1962570961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AF221F" w:rsidRPr="00706C90" w:rsidRDefault="00AF221F" w:rsidP="00AF221F">
      <w:pPr>
        <w:rPr>
          <w:b/>
          <w:color w:val="0070C0"/>
          <w:sz w:val="24"/>
          <w:szCs w:val="24"/>
        </w:rPr>
      </w:pPr>
    </w:p>
    <w:p w:rsidR="00AF221F" w:rsidRPr="004340BE" w:rsidRDefault="00AF221F" w:rsidP="00AF221F">
      <w:pPr>
        <w:rPr>
          <w:sz w:val="24"/>
          <w:szCs w:val="24"/>
        </w:rPr>
      </w:pPr>
      <w:r>
        <w:rPr>
          <w:sz w:val="16"/>
          <w:szCs w:val="16"/>
        </w:rPr>
        <w:t>22</w:t>
      </w:r>
      <w:r w:rsidRPr="004340BE">
        <w:rPr>
          <w:sz w:val="24"/>
          <w:szCs w:val="24"/>
        </w:rPr>
        <w:t xml:space="preserve"> </w:t>
      </w:r>
      <w:r w:rsidRPr="00504E3D">
        <w:t xml:space="preserve">Bei der </w:t>
      </w:r>
      <w:r w:rsidR="00E210D4">
        <w:t xml:space="preserve">fachlich </w:t>
      </w:r>
      <w:r w:rsidRPr="00504E3D">
        <w:t xml:space="preserve">verantwortlichen Kraft </w:t>
      </w:r>
      <w:r w:rsidR="00E210D4">
        <w:t>(</w:t>
      </w:r>
      <w:proofErr w:type="spellStart"/>
      <w:r w:rsidR="00E210D4">
        <w:t>fvK</w:t>
      </w:r>
      <w:proofErr w:type="spellEnd"/>
      <w:r w:rsidR="00E210D4">
        <w:t xml:space="preserve">) </w:t>
      </w:r>
      <w:r w:rsidRPr="00504E3D">
        <w:t>handelt</w:t>
      </w:r>
      <w:r>
        <w:t xml:space="preserve"> es sich um eine</w:t>
      </w:r>
      <w:r w:rsidRPr="00504E3D">
        <w:t>:</w:t>
      </w:r>
      <w:r w:rsidRPr="004340BE">
        <w:rPr>
          <w:sz w:val="24"/>
          <w:szCs w:val="24"/>
        </w:rPr>
        <w:t xml:space="preserve"> </w:t>
      </w:r>
    </w:p>
    <w:p w:rsidR="00AF221F" w:rsidRPr="003D59CB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(b</w:t>
      </w:r>
      <w:r w:rsidRPr="003D59CB">
        <w:rPr>
          <w:sz w:val="16"/>
          <w:szCs w:val="16"/>
        </w:rPr>
        <w:t xml:space="preserve">itte bei Änderungen; Neubesetzung bzw. Erstantragstellung ankreuzen) </w:t>
      </w:r>
      <w:r w:rsidRPr="003D59CB">
        <w:rPr>
          <w:sz w:val="16"/>
          <w:szCs w:val="16"/>
        </w:rPr>
        <w:tab/>
        <w:t xml:space="preserve"> </w:t>
      </w:r>
    </w:p>
    <w:p w:rsidR="00AF221F" w:rsidRDefault="00AF221F" w:rsidP="00AF221F">
      <w:r>
        <w:t xml:space="preserve"> </w:t>
      </w:r>
      <w:r>
        <w:tab/>
        <w:t xml:space="preserve"> </w:t>
      </w:r>
      <w:r>
        <w:tab/>
        <w:t xml:space="preserve"> </w:t>
      </w:r>
    </w:p>
    <w:p w:rsidR="00AF221F" w:rsidRDefault="00AF221F" w:rsidP="00AF221F">
      <w:pPr>
        <w:ind w:firstLine="284"/>
      </w:pPr>
      <w:r w:rsidRPr="003D59CB">
        <w:rPr>
          <w:i/>
        </w:rPr>
        <w:t xml:space="preserve">Pflegefachkraft im Sinne des § 4 </w:t>
      </w:r>
      <w:r>
        <w:rPr>
          <w:i/>
        </w:rPr>
        <w:t xml:space="preserve">Abs. 1 der Rahmenvereinbarung  </w:t>
      </w:r>
      <w:r>
        <w:rPr>
          <w:i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68194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EA2655" w:rsidRDefault="00AF221F" w:rsidP="00AF221F">
      <w:pPr>
        <w:ind w:left="284"/>
      </w:pPr>
      <w:r w:rsidRPr="00EA2655">
        <w:rPr>
          <w:sz w:val="16"/>
          <w:szCs w:val="16"/>
        </w:rPr>
        <w:t>(Erlaubnis zur Führung der Berufsbezeichnung "Gesundheits- und Krankenpfleger/-in"   oder  "Gesundheits- und Kinderkrankenpfleger/-in" sowie "Altenpfleger/-in")</w:t>
      </w:r>
    </w:p>
    <w:p w:rsidR="00AF221F" w:rsidRPr="003D59CB" w:rsidRDefault="00AF221F" w:rsidP="00AF221F">
      <w:pPr>
        <w:ind w:firstLine="284"/>
        <w:rPr>
          <w:i/>
        </w:rPr>
      </w:pPr>
      <w:r w:rsidRPr="003D59CB">
        <w:rPr>
          <w:i/>
        </w:rPr>
        <w:tab/>
        <w:t xml:space="preserve"> </w:t>
      </w:r>
    </w:p>
    <w:p w:rsidR="00AF221F" w:rsidRDefault="00AF221F" w:rsidP="00AF221F">
      <w:pPr>
        <w:ind w:firstLine="284"/>
        <w:rPr>
          <w:i/>
        </w:rPr>
      </w:pPr>
      <w:r w:rsidRPr="003D59CB">
        <w:rPr>
          <w:i/>
        </w:rPr>
        <w:t xml:space="preserve">Andere Person im Sinne </w:t>
      </w:r>
      <w:r w:rsidR="0043132F">
        <w:rPr>
          <w:i/>
        </w:rPr>
        <w:t xml:space="preserve">des </w:t>
      </w:r>
      <w:r w:rsidRPr="003D59CB">
        <w:rPr>
          <w:i/>
        </w:rPr>
        <w:t>§ 4 Abs. 1 der Rahmenvereinbarung</w:t>
      </w:r>
      <w:r w:rsidRPr="003D59CB">
        <w:rPr>
          <w:i/>
        </w:rPr>
        <w:tab/>
      </w:r>
      <w:r>
        <w:rPr>
          <w:i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177794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Default="00AF221F" w:rsidP="00AF221F">
      <w:pPr>
        <w:ind w:left="284"/>
        <w:rPr>
          <w:sz w:val="16"/>
          <w:szCs w:val="16"/>
        </w:rPr>
      </w:pPr>
      <w:r>
        <w:rPr>
          <w:sz w:val="16"/>
          <w:szCs w:val="16"/>
        </w:rPr>
        <w:t>(</w:t>
      </w:r>
      <w:r w:rsidRPr="00EA2655">
        <w:rPr>
          <w:sz w:val="16"/>
          <w:szCs w:val="16"/>
        </w:rPr>
        <w:t xml:space="preserve">Eine abgeschlossene Universitäts- bzw. Fachhochschulausbildung aus dem Bereich Pflege, Sozialpädagogik, </w:t>
      </w:r>
      <w:r>
        <w:rPr>
          <w:sz w:val="16"/>
          <w:szCs w:val="16"/>
        </w:rPr>
        <w:t>Sozialarbeit oder Heilpädagogik)</w:t>
      </w:r>
    </w:p>
    <w:p w:rsidR="00AF221F" w:rsidRPr="00EA2655" w:rsidRDefault="00AF221F" w:rsidP="00AF221F">
      <w:pPr>
        <w:ind w:left="284"/>
        <w:rPr>
          <w:sz w:val="16"/>
          <w:szCs w:val="16"/>
        </w:rPr>
      </w:pPr>
    </w:p>
    <w:p w:rsidR="00E210D4" w:rsidRDefault="00AF221F" w:rsidP="00AF221F">
      <w:r>
        <w:rPr>
          <w:sz w:val="16"/>
          <w:szCs w:val="16"/>
        </w:rPr>
        <w:t>23</w:t>
      </w:r>
      <w:r w:rsidRPr="004340BE">
        <w:rPr>
          <w:sz w:val="24"/>
          <w:szCs w:val="24"/>
        </w:rPr>
        <w:t xml:space="preserve"> </w:t>
      </w:r>
      <w:r w:rsidRPr="00504E3D">
        <w:t xml:space="preserve">Darüber hinaus ist die </w:t>
      </w:r>
      <w:r w:rsidR="00E210D4">
        <w:t xml:space="preserve">fachlich </w:t>
      </w:r>
      <w:r w:rsidRPr="00504E3D">
        <w:t xml:space="preserve">verantwortliche Kraft </w:t>
      </w:r>
      <w:r w:rsidR="00E210D4">
        <w:t>(</w:t>
      </w:r>
      <w:proofErr w:type="spellStart"/>
      <w:r w:rsidR="00E210D4">
        <w:t>fvK</w:t>
      </w:r>
      <w:proofErr w:type="spellEnd"/>
      <w:r w:rsidR="00E210D4">
        <w:t xml:space="preserve">) </w:t>
      </w:r>
      <w:r w:rsidRPr="00504E3D">
        <w:t xml:space="preserve">bei einem anderen Träger (z. B. </w:t>
      </w:r>
    </w:p>
    <w:p w:rsidR="00AF221F" w:rsidRPr="00504E3D" w:rsidRDefault="00E210D4" w:rsidP="00E210D4">
      <w:r>
        <w:t xml:space="preserve">    </w:t>
      </w:r>
      <w:r w:rsidR="00AF221F" w:rsidRPr="00504E3D">
        <w:t>bei einem ambulanten Pflegedienst) tätig:</w:t>
      </w:r>
      <w:r w:rsidR="00AF221F" w:rsidRPr="00504E3D">
        <w:tab/>
      </w:r>
    </w:p>
    <w:p w:rsidR="00AF221F" w:rsidRPr="008E5C4B" w:rsidRDefault="00AF221F" w:rsidP="00AF221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109166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45879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4340BE" w:rsidRDefault="00AF221F" w:rsidP="00AF221F">
      <w:pPr>
        <w:rPr>
          <w:sz w:val="24"/>
          <w:szCs w:val="24"/>
        </w:rPr>
      </w:pP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</w:p>
    <w:p w:rsidR="00AF221F" w:rsidRPr="004340BE" w:rsidRDefault="00AF221F" w:rsidP="00AF221F">
      <w:pPr>
        <w:rPr>
          <w:sz w:val="24"/>
          <w:szCs w:val="24"/>
        </w:rPr>
      </w:pPr>
      <w:r w:rsidRPr="00610855">
        <w:t xml:space="preserve">    </w:t>
      </w:r>
      <w:r w:rsidRPr="000A1B5A">
        <w:rPr>
          <w:sz w:val="20"/>
          <w:szCs w:val="20"/>
        </w:rPr>
        <w:t>Änderung zum Vorjahr</w:t>
      </w:r>
      <w:r w:rsidRPr="004340BE">
        <w:rPr>
          <w:sz w:val="24"/>
          <w:szCs w:val="24"/>
        </w:rPr>
        <w:t xml:space="preserve">    </w:t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35972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105759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B66F6C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AF221F" w:rsidRDefault="00AF221F" w:rsidP="00AF221F"/>
    <w:p w:rsidR="00AF221F" w:rsidRPr="000A1B5A" w:rsidRDefault="00AF221F" w:rsidP="00AF221F">
      <w:pPr>
        <w:rPr>
          <w:i/>
          <w:sz w:val="20"/>
          <w:szCs w:val="20"/>
        </w:rPr>
      </w:pPr>
      <w:r w:rsidRPr="000A1B5A">
        <w:rPr>
          <w:i/>
          <w:sz w:val="20"/>
          <w:szCs w:val="20"/>
        </w:rPr>
        <w:t xml:space="preserve">    Wenn ja, für welchen Arbeitgeber, in welcher Funktion und in welchem Umfang?</w:t>
      </w:r>
    </w:p>
    <w:p w:rsidR="00AF221F" w:rsidRDefault="00AF221F" w:rsidP="00AF221F"/>
    <w:p w:rsidR="00AF221F" w:rsidRDefault="00AF221F" w:rsidP="00AF221F">
      <w:r>
        <w:t xml:space="preserve">     </w:t>
      </w:r>
      <w:sdt>
        <w:sdtPr>
          <w:id w:val="-338169032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AF221F" w:rsidRDefault="00AF221F" w:rsidP="00AF221F">
      <w:pPr>
        <w:rPr>
          <w:sz w:val="24"/>
          <w:szCs w:val="24"/>
        </w:rPr>
      </w:pPr>
    </w:p>
    <w:p w:rsidR="009B0F5C" w:rsidRPr="00504E3D" w:rsidRDefault="009B0F5C" w:rsidP="00AF221F">
      <w:pPr>
        <w:rPr>
          <w:sz w:val="24"/>
          <w:szCs w:val="24"/>
        </w:rPr>
      </w:pPr>
    </w:p>
    <w:p w:rsidR="00E210D4" w:rsidRDefault="00AF221F" w:rsidP="00AF221F">
      <w:r>
        <w:rPr>
          <w:sz w:val="16"/>
          <w:szCs w:val="16"/>
        </w:rPr>
        <w:lastRenderedPageBreak/>
        <w:t>24</w:t>
      </w:r>
      <w:r w:rsidRPr="004340BE">
        <w:rPr>
          <w:sz w:val="24"/>
          <w:szCs w:val="24"/>
        </w:rPr>
        <w:t xml:space="preserve"> </w:t>
      </w:r>
      <w:r w:rsidRPr="00504E3D">
        <w:t xml:space="preserve">Darüber hinaus ist die </w:t>
      </w:r>
      <w:r w:rsidR="00E210D4">
        <w:t xml:space="preserve">fachlich </w:t>
      </w:r>
      <w:r w:rsidRPr="00504E3D">
        <w:t>verantwortliche Kraft</w:t>
      </w:r>
      <w:r w:rsidR="00E210D4">
        <w:t xml:space="preserve"> (</w:t>
      </w:r>
      <w:proofErr w:type="spellStart"/>
      <w:r w:rsidR="00E210D4">
        <w:t>fvK</w:t>
      </w:r>
      <w:proofErr w:type="spellEnd"/>
      <w:r w:rsidR="00E210D4">
        <w:t xml:space="preserve">) </w:t>
      </w:r>
      <w:r w:rsidRPr="00504E3D">
        <w:t xml:space="preserve"> für me</w:t>
      </w:r>
      <w:r w:rsidR="00E210D4">
        <w:t xml:space="preserve">hrere ambulante </w:t>
      </w:r>
    </w:p>
    <w:p w:rsidR="00AF221F" w:rsidRPr="00977D4D" w:rsidRDefault="00E210D4" w:rsidP="00AF221F">
      <w:pPr>
        <w:rPr>
          <w:sz w:val="24"/>
          <w:szCs w:val="24"/>
        </w:rPr>
      </w:pPr>
      <w:r>
        <w:t xml:space="preserve">    Hospizdienste </w:t>
      </w:r>
      <w:r w:rsidR="00AF221F" w:rsidRPr="00504E3D">
        <w:t>tätig:</w:t>
      </w:r>
      <w:r w:rsidR="00AF221F" w:rsidRPr="00504E3D">
        <w:tab/>
      </w:r>
      <w:r w:rsidR="00AF221F" w:rsidRPr="00977D4D">
        <w:rPr>
          <w:sz w:val="24"/>
          <w:szCs w:val="24"/>
        </w:rPr>
        <w:tab/>
      </w:r>
      <w:r w:rsidR="00AF221F" w:rsidRPr="00977D4D">
        <w:rPr>
          <w:sz w:val="24"/>
          <w:szCs w:val="24"/>
        </w:rPr>
        <w:tab/>
      </w:r>
      <w:r w:rsidR="00AF221F" w:rsidRPr="00977D4D">
        <w:rPr>
          <w:sz w:val="24"/>
          <w:szCs w:val="24"/>
        </w:rPr>
        <w:tab/>
      </w:r>
      <w:r w:rsidR="00AF221F" w:rsidRPr="00977D4D">
        <w:rPr>
          <w:sz w:val="24"/>
          <w:szCs w:val="24"/>
        </w:rPr>
        <w:tab/>
      </w:r>
      <w:r w:rsidR="00AF221F" w:rsidRPr="00977D4D">
        <w:rPr>
          <w:sz w:val="24"/>
          <w:szCs w:val="24"/>
        </w:rPr>
        <w:tab/>
      </w:r>
      <w:r w:rsidR="00AF221F" w:rsidRPr="00977D4D">
        <w:rPr>
          <w:sz w:val="24"/>
          <w:szCs w:val="24"/>
        </w:rPr>
        <w:tab/>
      </w:r>
      <w:r w:rsidR="00AF221F" w:rsidRPr="00977D4D">
        <w:rPr>
          <w:sz w:val="24"/>
          <w:szCs w:val="24"/>
        </w:rPr>
        <w:tab/>
      </w:r>
      <w:r w:rsidR="00AF221F" w:rsidRPr="00977D4D">
        <w:rPr>
          <w:sz w:val="24"/>
          <w:szCs w:val="24"/>
        </w:rPr>
        <w:tab/>
      </w:r>
    </w:p>
    <w:p w:rsidR="00AF221F" w:rsidRPr="008E5C4B" w:rsidRDefault="00AF221F" w:rsidP="00AF221F">
      <w:pPr>
        <w:ind w:left="5664" w:firstLine="708"/>
      </w:pP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92548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39574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8E5C4B" w:rsidRDefault="00AF221F" w:rsidP="00AF221F">
      <w:r w:rsidRPr="008E5C4B">
        <w:tab/>
      </w:r>
      <w:r w:rsidRPr="008E5C4B">
        <w:tab/>
      </w:r>
      <w:r w:rsidRPr="008E5C4B">
        <w:tab/>
      </w:r>
    </w:p>
    <w:p w:rsidR="00AF221F" w:rsidRPr="008E5C4B" w:rsidRDefault="00AF221F" w:rsidP="00AF221F">
      <w:r w:rsidRPr="000150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150D4">
        <w:rPr>
          <w:sz w:val="24"/>
          <w:szCs w:val="24"/>
        </w:rPr>
        <w:t xml:space="preserve">  </w:t>
      </w:r>
      <w:r w:rsidRPr="000A1B5A">
        <w:rPr>
          <w:sz w:val="20"/>
          <w:szCs w:val="20"/>
        </w:rPr>
        <w:t>Änderung zum Vorjahr</w:t>
      </w:r>
      <w:r w:rsidRPr="00610855"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86787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41346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B66F6C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AF221F" w:rsidRDefault="00AF221F" w:rsidP="00AF221F">
      <w:pPr>
        <w:ind w:left="426"/>
      </w:pPr>
    </w:p>
    <w:p w:rsidR="00AF221F" w:rsidRPr="000A1B5A" w:rsidRDefault="00AF221F" w:rsidP="00AF221F">
      <w:pPr>
        <w:rPr>
          <w:i/>
          <w:sz w:val="20"/>
          <w:szCs w:val="20"/>
        </w:rPr>
      </w:pPr>
      <w:r w:rsidRPr="000A1B5A">
        <w:rPr>
          <w:i/>
          <w:sz w:val="20"/>
          <w:szCs w:val="20"/>
        </w:rPr>
        <w:t xml:space="preserve">    Wenn ja, für welche ambulante Hospizdienste, in we</w:t>
      </w:r>
      <w:r>
        <w:rPr>
          <w:i/>
          <w:sz w:val="20"/>
          <w:szCs w:val="20"/>
        </w:rPr>
        <w:t xml:space="preserve">lcher Funktion und in welchem </w:t>
      </w:r>
      <w:r w:rsidRPr="000A1B5A">
        <w:rPr>
          <w:i/>
          <w:sz w:val="20"/>
          <w:szCs w:val="20"/>
        </w:rPr>
        <w:t>Umfang?</w:t>
      </w:r>
    </w:p>
    <w:p w:rsidR="00AF221F" w:rsidRDefault="00AF221F" w:rsidP="00AF221F"/>
    <w:p w:rsidR="00AF221F" w:rsidRDefault="00AF221F" w:rsidP="00AF221F">
      <w:r>
        <w:t xml:space="preserve">     </w:t>
      </w:r>
      <w:sdt>
        <w:sdtPr>
          <w:id w:val="-665327765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AF221F" w:rsidRDefault="00AF221F" w:rsidP="00AF221F">
      <w:pPr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(</w:t>
      </w:r>
      <w:r w:rsidRPr="006C01DD">
        <w:rPr>
          <w:b/>
          <w:sz w:val="16"/>
          <w:szCs w:val="16"/>
        </w:rPr>
        <w:t>Achtung</w:t>
      </w:r>
      <w:r w:rsidRPr="00341352">
        <w:rPr>
          <w:sz w:val="16"/>
          <w:szCs w:val="16"/>
        </w:rPr>
        <w:t xml:space="preserve">: eine Förderung ist nur möglich, wenn die Voraussetzungen der Anlage 3 erfüllt </w:t>
      </w:r>
      <w:r>
        <w:rPr>
          <w:sz w:val="16"/>
          <w:szCs w:val="16"/>
        </w:rPr>
        <w:t>sind)</w:t>
      </w:r>
    </w:p>
    <w:p w:rsidR="009B0F5C" w:rsidRDefault="009B0F5C" w:rsidP="00AF221F">
      <w:pPr>
        <w:rPr>
          <w:sz w:val="16"/>
          <w:szCs w:val="16"/>
        </w:rPr>
      </w:pPr>
    </w:p>
    <w:p w:rsidR="009B0F5C" w:rsidRPr="006C01DD" w:rsidRDefault="009B0F5C" w:rsidP="00AF221F"/>
    <w:p w:rsidR="00AF221F" w:rsidRPr="000150D4" w:rsidRDefault="00AF221F" w:rsidP="00AF221F">
      <w:pPr>
        <w:rPr>
          <w:sz w:val="24"/>
          <w:szCs w:val="24"/>
        </w:rPr>
      </w:pPr>
      <w:r>
        <w:rPr>
          <w:sz w:val="16"/>
          <w:szCs w:val="16"/>
        </w:rPr>
        <w:t>25</w:t>
      </w:r>
      <w:r w:rsidRPr="004340BE">
        <w:rPr>
          <w:sz w:val="24"/>
          <w:szCs w:val="24"/>
        </w:rPr>
        <w:t xml:space="preserve"> </w:t>
      </w:r>
      <w:r w:rsidRPr="00504E3D">
        <w:t>Berufsbezeichnung / Hochschulausbildung:</w:t>
      </w:r>
    </w:p>
    <w:p w:rsidR="00AF221F" w:rsidRPr="000150D4" w:rsidRDefault="00AF221F" w:rsidP="00AF221F">
      <w:pPr>
        <w:rPr>
          <w:sz w:val="24"/>
          <w:szCs w:val="24"/>
        </w:rPr>
      </w:pPr>
      <w:r w:rsidRPr="000150D4">
        <w:rPr>
          <w:sz w:val="24"/>
          <w:szCs w:val="24"/>
        </w:rPr>
        <w:t xml:space="preserve">   </w:t>
      </w:r>
    </w:p>
    <w:p w:rsidR="00AF221F" w:rsidRPr="008E5C4B" w:rsidRDefault="00AF221F" w:rsidP="00AF221F">
      <w:r w:rsidRPr="00610855">
        <w:t xml:space="preserve">    </w:t>
      </w:r>
      <w:r w:rsidRPr="000A1B5A">
        <w:rPr>
          <w:sz w:val="20"/>
          <w:szCs w:val="20"/>
        </w:rPr>
        <w:t>Änderung zum Vorjahr</w:t>
      </w:r>
      <w:r w:rsidRPr="000150D4">
        <w:rPr>
          <w:sz w:val="24"/>
          <w:szCs w:val="24"/>
        </w:rPr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61767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87113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B66F6C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AF221F" w:rsidRDefault="00AF221F" w:rsidP="00AF221F">
      <w:pPr>
        <w:rPr>
          <w:sz w:val="16"/>
          <w:szCs w:val="16"/>
        </w:rPr>
      </w:pPr>
    </w:p>
    <w:p w:rsidR="00AF221F" w:rsidRDefault="00AF221F" w:rsidP="00AF221F">
      <w:r>
        <w:t xml:space="preserve">     </w:t>
      </w:r>
      <w:sdt>
        <w:sdtPr>
          <w:id w:val="-1761595053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AF221F" w:rsidRDefault="00AF221F" w:rsidP="00AF221F">
      <w:pPr>
        <w:rPr>
          <w:sz w:val="24"/>
          <w:szCs w:val="24"/>
        </w:rPr>
      </w:pPr>
    </w:p>
    <w:p w:rsidR="009B0F5C" w:rsidRPr="00504E3D" w:rsidRDefault="009B0F5C" w:rsidP="00AF221F">
      <w:pPr>
        <w:rPr>
          <w:sz w:val="24"/>
          <w:szCs w:val="24"/>
        </w:rPr>
      </w:pPr>
    </w:p>
    <w:p w:rsidR="00AF221F" w:rsidRDefault="00AF221F" w:rsidP="00AF221F">
      <w:r>
        <w:rPr>
          <w:sz w:val="16"/>
          <w:szCs w:val="16"/>
        </w:rPr>
        <w:t>26</w:t>
      </w:r>
      <w:r w:rsidRPr="004340BE">
        <w:rPr>
          <w:sz w:val="24"/>
          <w:szCs w:val="24"/>
        </w:rPr>
        <w:t xml:space="preserve"> </w:t>
      </w:r>
      <w:r w:rsidRPr="00504E3D">
        <w:t xml:space="preserve">Hauptberufliche Tätigkeit </w:t>
      </w:r>
      <w:r>
        <w:t>(mindestens 3 Jahre)</w:t>
      </w:r>
      <w:r w:rsidRPr="00504E3D">
        <w:t>: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(</w:t>
      </w:r>
      <w:r w:rsidRPr="00B34446">
        <w:rPr>
          <w:sz w:val="16"/>
          <w:szCs w:val="16"/>
        </w:rPr>
        <w:t>mindestens dreijährige hauptberuf</w:t>
      </w:r>
      <w:r>
        <w:rPr>
          <w:sz w:val="16"/>
          <w:szCs w:val="16"/>
        </w:rPr>
        <w:t xml:space="preserve">liche Tätigkeit nach Nr. 22 </w:t>
      </w:r>
      <w:r w:rsidRPr="00B34446">
        <w:rPr>
          <w:sz w:val="16"/>
          <w:szCs w:val="16"/>
        </w:rPr>
        <w:t>in ihrem Beruf nach erteilter Erlaubnis</w:t>
      </w:r>
      <w:r>
        <w:rPr>
          <w:sz w:val="16"/>
          <w:szCs w:val="16"/>
        </w:rPr>
        <w:t>;</w:t>
      </w:r>
      <w:r w:rsidRPr="00300F7F">
        <w:rPr>
          <w:sz w:val="16"/>
          <w:szCs w:val="16"/>
        </w:rPr>
        <w:t xml:space="preserve"> Nachweis über eine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00F7F">
        <w:rPr>
          <w:sz w:val="16"/>
          <w:szCs w:val="16"/>
        </w:rPr>
        <w:t xml:space="preserve">hauptberufliche berufspraktische Erfahrungszeit durch Beilage von Arbeitszeugnissen oder anderen geeigneten </w:t>
      </w:r>
    </w:p>
    <w:p w:rsidR="00AF221F" w:rsidRPr="00B34446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00F7F">
        <w:rPr>
          <w:sz w:val="16"/>
          <w:szCs w:val="16"/>
        </w:rPr>
        <w:t>Nachweisen.</w:t>
      </w:r>
      <w:r>
        <w:rPr>
          <w:sz w:val="16"/>
          <w:szCs w:val="16"/>
        </w:rPr>
        <w:t>)</w:t>
      </w:r>
    </w:p>
    <w:p w:rsidR="00AF221F" w:rsidRPr="002C46D5" w:rsidRDefault="00AF221F" w:rsidP="00AF221F">
      <w:pPr>
        <w:ind w:left="426"/>
        <w:rPr>
          <w:sz w:val="16"/>
          <w:szCs w:val="16"/>
        </w:rPr>
      </w:pPr>
    </w:p>
    <w:p w:rsidR="00AF221F" w:rsidRPr="000150D4" w:rsidRDefault="00AF221F" w:rsidP="00AF221F">
      <w:pPr>
        <w:rPr>
          <w:sz w:val="24"/>
          <w:szCs w:val="24"/>
        </w:rPr>
      </w:pPr>
      <w:r w:rsidRPr="000A1B5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0A1B5A">
        <w:rPr>
          <w:sz w:val="20"/>
          <w:szCs w:val="20"/>
        </w:rPr>
        <w:t>Änderung zum Vorjahr</w:t>
      </w:r>
      <w:r w:rsidRPr="000150D4">
        <w:rPr>
          <w:sz w:val="24"/>
          <w:szCs w:val="24"/>
        </w:rPr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00990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75104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B66F6C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AF221F" w:rsidRDefault="00AF221F" w:rsidP="00AF221F"/>
    <w:p w:rsidR="00AF221F" w:rsidRDefault="00AF221F" w:rsidP="00AF221F">
      <w:r>
        <w:t xml:space="preserve">     </w:t>
      </w:r>
      <w:sdt>
        <w:sdtPr>
          <w:id w:val="586734219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AF221F" w:rsidRDefault="00AF221F" w:rsidP="00AF221F">
      <w:pPr>
        <w:rPr>
          <w:sz w:val="24"/>
          <w:szCs w:val="24"/>
        </w:rPr>
      </w:pPr>
    </w:p>
    <w:p w:rsidR="009B0F5C" w:rsidRPr="00504E3D" w:rsidRDefault="009B0F5C" w:rsidP="00AF221F">
      <w:pPr>
        <w:rPr>
          <w:sz w:val="24"/>
          <w:szCs w:val="24"/>
        </w:rPr>
      </w:pPr>
    </w:p>
    <w:p w:rsidR="00AF221F" w:rsidRPr="00504E3D" w:rsidRDefault="00AF221F" w:rsidP="00AF221F">
      <w:r>
        <w:rPr>
          <w:sz w:val="16"/>
          <w:szCs w:val="16"/>
        </w:rPr>
        <w:t>27</w:t>
      </w:r>
      <w:r w:rsidRPr="004340BE">
        <w:rPr>
          <w:sz w:val="24"/>
          <w:szCs w:val="24"/>
        </w:rPr>
        <w:t xml:space="preserve"> </w:t>
      </w:r>
      <w:r w:rsidRPr="00504E3D">
        <w:t>Palliative-Care-Weiterbildung oder en</w:t>
      </w:r>
      <w:r>
        <w:t>tsprechende beruflicheTätigkeit</w:t>
      </w:r>
      <w:r w:rsidRPr="00504E3D">
        <w:t>: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(</w:t>
      </w:r>
      <w:r w:rsidRPr="00B34446">
        <w:rPr>
          <w:sz w:val="16"/>
          <w:szCs w:val="16"/>
        </w:rPr>
        <w:t xml:space="preserve">Abschluss einer Palliative-Care-Weiterbildungsmaßnahme für Pflegende (Curriculum Palliative Care; Kern, Müller, </w:t>
      </w:r>
      <w:r>
        <w:rPr>
          <w:sz w:val="16"/>
          <w:szCs w:val="16"/>
        </w:rPr>
        <w:t xml:space="preserve">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34446">
        <w:rPr>
          <w:sz w:val="16"/>
          <w:szCs w:val="16"/>
        </w:rPr>
        <w:t>Aurnhammer, Bonn oder andere nach Stundenzahl und Inhal</w:t>
      </w:r>
      <w:r>
        <w:rPr>
          <w:sz w:val="16"/>
          <w:szCs w:val="16"/>
        </w:rPr>
        <w:t xml:space="preserve">ten gleichwertige Curricula / </w:t>
      </w:r>
      <w:r w:rsidRPr="00B34446">
        <w:rPr>
          <w:sz w:val="16"/>
          <w:szCs w:val="16"/>
        </w:rPr>
        <w:t xml:space="preserve">Eine dreijährige Tätigkeit auf einer </w:t>
      </w:r>
      <w:r>
        <w:rPr>
          <w:sz w:val="16"/>
          <w:szCs w:val="16"/>
        </w:rPr>
        <w:t xml:space="preserve">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34446">
        <w:rPr>
          <w:sz w:val="16"/>
          <w:szCs w:val="16"/>
        </w:rPr>
        <w:t xml:space="preserve">Palliativstation, in einem stationären Hospiz oder in einem Palliativpflegedienst entspricht diesem Nachweis und wird </w:t>
      </w:r>
    </w:p>
    <w:p w:rsidR="00AF221F" w:rsidRPr="00060578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34446">
        <w:rPr>
          <w:sz w:val="16"/>
          <w:szCs w:val="16"/>
        </w:rPr>
        <w:t>anerkannt.</w:t>
      </w:r>
      <w:r>
        <w:rPr>
          <w:sz w:val="16"/>
          <w:szCs w:val="16"/>
        </w:rPr>
        <w:t xml:space="preserve"> </w:t>
      </w:r>
      <w:r w:rsidRPr="00060578">
        <w:rPr>
          <w:sz w:val="16"/>
          <w:szCs w:val="16"/>
        </w:rPr>
        <w:t xml:space="preserve">Für ambulante Kinderhospizdienste ist der Abschluss einer Pädiatrischen Palliative Care-Weiterbildung </w:t>
      </w:r>
    </w:p>
    <w:p w:rsidR="00AF221F" w:rsidRPr="00060578" w:rsidRDefault="00AF221F" w:rsidP="00AF221F">
      <w:pPr>
        <w:rPr>
          <w:sz w:val="16"/>
          <w:szCs w:val="16"/>
        </w:rPr>
      </w:pPr>
      <w:r w:rsidRPr="00060578">
        <w:rPr>
          <w:sz w:val="16"/>
          <w:szCs w:val="16"/>
        </w:rPr>
        <w:t xml:space="preserve">      (Curriculum Pädiatrische Palliative Care, oder andere nach Stundenzahl und Inhalt gleichwertige Curricula) nachzuweisen. </w:t>
      </w:r>
    </w:p>
    <w:p w:rsidR="00AF221F" w:rsidRPr="00060578" w:rsidRDefault="00AF221F" w:rsidP="00AF221F">
      <w:pPr>
        <w:rPr>
          <w:sz w:val="16"/>
          <w:szCs w:val="16"/>
        </w:rPr>
      </w:pPr>
      <w:r w:rsidRPr="00060578">
        <w:rPr>
          <w:sz w:val="16"/>
          <w:szCs w:val="16"/>
        </w:rPr>
        <w:t xml:space="preserve">      Fachkräfte, die bereits eine Palliative Care-Weiterbildung absolviert haben, müssen das Zusatzmodul Pädiatrische Palliative </w:t>
      </w:r>
    </w:p>
    <w:p w:rsidR="00AF221F" w:rsidRPr="00456343" w:rsidRDefault="00AF221F" w:rsidP="00AF221F">
      <w:pPr>
        <w:rPr>
          <w:sz w:val="16"/>
          <w:szCs w:val="16"/>
        </w:rPr>
      </w:pPr>
      <w:r w:rsidRPr="00060578">
        <w:rPr>
          <w:sz w:val="16"/>
          <w:szCs w:val="16"/>
        </w:rPr>
        <w:t xml:space="preserve">      Care -40 Stunden- nachweisen)</w:t>
      </w:r>
    </w:p>
    <w:p w:rsidR="00AF221F" w:rsidRDefault="00AF221F" w:rsidP="00AF221F">
      <w:pPr>
        <w:rPr>
          <w:sz w:val="20"/>
          <w:szCs w:val="20"/>
        </w:rPr>
      </w:pPr>
      <w:r w:rsidRPr="000A1B5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</w:p>
    <w:p w:rsidR="00AF221F" w:rsidRPr="000150D4" w:rsidRDefault="00AF221F" w:rsidP="00AF221F">
      <w:pPr>
        <w:rPr>
          <w:sz w:val="24"/>
          <w:szCs w:val="24"/>
        </w:rPr>
      </w:pPr>
      <w:r>
        <w:rPr>
          <w:sz w:val="20"/>
          <w:szCs w:val="20"/>
        </w:rPr>
        <w:t xml:space="preserve">     </w:t>
      </w:r>
      <w:r w:rsidRPr="000A1B5A">
        <w:rPr>
          <w:sz w:val="20"/>
          <w:szCs w:val="20"/>
        </w:rPr>
        <w:t>Änderung zum Vorjahr</w:t>
      </w:r>
      <w:r w:rsidRPr="000150D4">
        <w:rPr>
          <w:sz w:val="24"/>
          <w:szCs w:val="24"/>
        </w:rPr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61934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16963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B66F6C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AF221F" w:rsidRDefault="00AF221F" w:rsidP="00AF221F"/>
    <w:p w:rsidR="00AF221F" w:rsidRDefault="00AF221F" w:rsidP="00AF221F">
      <w:r>
        <w:t xml:space="preserve">     </w:t>
      </w:r>
      <w:sdt>
        <w:sdtPr>
          <w:id w:val="-1817943388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AF221F" w:rsidRPr="00453B10" w:rsidRDefault="00AF221F" w:rsidP="00AF221F">
      <w:pPr>
        <w:rPr>
          <w:sz w:val="16"/>
          <w:szCs w:val="16"/>
        </w:rPr>
      </w:pPr>
    </w:p>
    <w:p w:rsidR="00AF221F" w:rsidRDefault="00AF221F" w:rsidP="00AF221F">
      <w:pPr>
        <w:rPr>
          <w:sz w:val="16"/>
          <w:szCs w:val="16"/>
        </w:rPr>
      </w:pPr>
    </w:p>
    <w:p w:rsidR="00AF221F" w:rsidRPr="000150D4" w:rsidRDefault="00AF221F" w:rsidP="00AF221F">
      <w:pPr>
        <w:rPr>
          <w:sz w:val="24"/>
          <w:szCs w:val="24"/>
        </w:rPr>
      </w:pPr>
      <w:r>
        <w:rPr>
          <w:sz w:val="16"/>
          <w:szCs w:val="16"/>
        </w:rPr>
        <w:t>28</w:t>
      </w:r>
      <w:r w:rsidRPr="004340BE">
        <w:rPr>
          <w:sz w:val="24"/>
          <w:szCs w:val="24"/>
        </w:rPr>
        <w:t xml:space="preserve"> </w:t>
      </w:r>
      <w:r w:rsidRPr="00504E3D">
        <w:t>Koordinatorenseminar (40 Stunden) oder 3 Jahre Koordinatorentätigkeit: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(</w:t>
      </w:r>
      <w:r w:rsidRPr="00DF4465">
        <w:rPr>
          <w:sz w:val="16"/>
          <w:szCs w:val="16"/>
        </w:rPr>
        <w:t xml:space="preserve">Eine dreijährige Tätigkeit als Koordinatorin/Koordinator in einem ambulanten Hospizdienst unter regelmäßiger Supervision </w:t>
      </w:r>
    </w:p>
    <w:p w:rsidR="00AF221F" w:rsidRPr="00DF4465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DF4465">
        <w:rPr>
          <w:sz w:val="16"/>
          <w:szCs w:val="16"/>
        </w:rPr>
        <w:t>entspricht diese</w:t>
      </w:r>
      <w:r>
        <w:rPr>
          <w:sz w:val="16"/>
          <w:szCs w:val="16"/>
        </w:rPr>
        <w:t>m Nachweis und wird anerkannt.)</w:t>
      </w:r>
    </w:p>
    <w:p w:rsidR="00AF221F" w:rsidRPr="002C46D5" w:rsidRDefault="00AF221F" w:rsidP="00AF221F">
      <w:pPr>
        <w:rPr>
          <w:sz w:val="16"/>
          <w:szCs w:val="16"/>
        </w:rPr>
      </w:pPr>
    </w:p>
    <w:p w:rsidR="00AF221F" w:rsidRPr="000150D4" w:rsidRDefault="00AF221F" w:rsidP="00AF221F">
      <w:pPr>
        <w:rPr>
          <w:sz w:val="24"/>
          <w:szCs w:val="24"/>
        </w:rPr>
      </w:pPr>
      <w:r w:rsidRPr="000A1B5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0A1B5A">
        <w:rPr>
          <w:sz w:val="20"/>
          <w:szCs w:val="20"/>
        </w:rPr>
        <w:t xml:space="preserve"> Änderung zum Vorjahr    </w:t>
      </w:r>
      <w:r w:rsidRPr="000A1B5A">
        <w:rPr>
          <w:sz w:val="20"/>
          <w:szCs w:val="20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68783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12770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B66F6C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AF221F" w:rsidRDefault="00AF221F" w:rsidP="00AF221F"/>
    <w:p w:rsidR="00AF221F" w:rsidRDefault="00AF221F" w:rsidP="00AF221F">
      <w:r w:rsidRPr="0061307F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</w:t>
      </w:r>
      <w:sdt>
        <w:sdtPr>
          <w:id w:val="1517803170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AF221F" w:rsidRDefault="00AF221F" w:rsidP="00AF221F">
      <w:pPr>
        <w:rPr>
          <w:b/>
          <w:sz w:val="16"/>
          <w:szCs w:val="16"/>
        </w:rPr>
      </w:pPr>
    </w:p>
    <w:p w:rsidR="00AF221F" w:rsidRDefault="00AF221F" w:rsidP="00AF221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9B0F5C" w:rsidRDefault="009B0F5C" w:rsidP="00AF221F">
      <w:pPr>
        <w:rPr>
          <w:b/>
          <w:sz w:val="16"/>
          <w:szCs w:val="16"/>
        </w:rPr>
      </w:pPr>
    </w:p>
    <w:p w:rsidR="009B0F5C" w:rsidRDefault="009B0F5C" w:rsidP="00AF221F">
      <w:pPr>
        <w:rPr>
          <w:b/>
          <w:sz w:val="16"/>
          <w:szCs w:val="16"/>
        </w:rPr>
      </w:pPr>
    </w:p>
    <w:p w:rsidR="009B0F5C" w:rsidRDefault="009B0F5C" w:rsidP="00AF221F">
      <w:pPr>
        <w:rPr>
          <w:b/>
          <w:sz w:val="16"/>
          <w:szCs w:val="16"/>
        </w:rPr>
      </w:pPr>
    </w:p>
    <w:p w:rsidR="009B0F5C" w:rsidRDefault="009B0F5C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AF221F" w:rsidRPr="00A0319B" w:rsidRDefault="00AF221F" w:rsidP="00AF221F">
      <w:r>
        <w:rPr>
          <w:sz w:val="16"/>
          <w:szCs w:val="16"/>
        </w:rPr>
        <w:lastRenderedPageBreak/>
        <w:t>29</w:t>
      </w:r>
      <w:r w:rsidRPr="004340BE">
        <w:rPr>
          <w:sz w:val="24"/>
          <w:szCs w:val="24"/>
        </w:rPr>
        <w:t xml:space="preserve"> </w:t>
      </w:r>
      <w:r w:rsidRPr="00504E3D">
        <w:t>Semina</w:t>
      </w:r>
      <w:r>
        <w:t>r Führungskompetenz (80 Stunden)</w:t>
      </w:r>
    </w:p>
    <w:p w:rsidR="00AF221F" w:rsidRPr="008C368D" w:rsidRDefault="00AF221F" w:rsidP="00AF221F">
      <w:pPr>
        <w:rPr>
          <w:sz w:val="16"/>
          <w:szCs w:val="16"/>
        </w:rPr>
      </w:pPr>
      <w:r w:rsidRPr="008C368D">
        <w:rPr>
          <w:sz w:val="16"/>
          <w:szCs w:val="16"/>
        </w:rPr>
        <w:tab/>
      </w:r>
    </w:p>
    <w:p w:rsidR="00AF221F" w:rsidRPr="000150D4" w:rsidRDefault="00AF221F" w:rsidP="00AF221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150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A1B5A">
        <w:rPr>
          <w:sz w:val="20"/>
          <w:szCs w:val="20"/>
        </w:rPr>
        <w:t>Änderung zum Vorjahr</w:t>
      </w:r>
      <w:r w:rsidRPr="000150D4">
        <w:rPr>
          <w:sz w:val="24"/>
          <w:szCs w:val="24"/>
        </w:rPr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32906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22637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B66F6C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AF221F" w:rsidRDefault="00AF221F" w:rsidP="00AF221F"/>
    <w:p w:rsidR="00AF221F" w:rsidRDefault="00AF221F" w:rsidP="00AF221F">
      <w:r>
        <w:t xml:space="preserve">     </w:t>
      </w:r>
      <w:sdt>
        <w:sdtPr>
          <w:id w:val="56208512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AF221F" w:rsidRDefault="00AF221F" w:rsidP="00AF221F"/>
    <w:p w:rsidR="009B0F5C" w:rsidRDefault="009B0F5C" w:rsidP="00AF221F"/>
    <w:p w:rsidR="00AF221F" w:rsidRDefault="00AF221F" w:rsidP="00AF221F">
      <w:r>
        <w:rPr>
          <w:sz w:val="16"/>
          <w:szCs w:val="16"/>
        </w:rPr>
        <w:t>30</w:t>
      </w:r>
      <w:r w:rsidRPr="004340BE">
        <w:rPr>
          <w:sz w:val="24"/>
          <w:szCs w:val="24"/>
        </w:rPr>
        <w:t xml:space="preserve"> </w:t>
      </w:r>
      <w:r w:rsidRPr="00504E3D">
        <w:t xml:space="preserve">Folgende Voraussetzungen erfüllt die verantwortliche Fachkraft </w:t>
      </w:r>
      <w:r w:rsidR="00E210D4">
        <w:t>(</w:t>
      </w:r>
      <w:proofErr w:type="spellStart"/>
      <w:r w:rsidR="00E210D4">
        <w:t>fvK</w:t>
      </w:r>
      <w:proofErr w:type="spellEnd"/>
      <w:r w:rsidR="00E210D4">
        <w:t xml:space="preserve">) </w:t>
      </w:r>
      <w:r w:rsidRPr="00504E3D">
        <w:t>noch nicht:</w:t>
      </w:r>
    </w:p>
    <w:p w:rsidR="00AF221F" w:rsidRPr="00060578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060578">
        <w:rPr>
          <w:sz w:val="16"/>
          <w:szCs w:val="16"/>
        </w:rPr>
        <w:t xml:space="preserve">(Scheidet eine verantwortliche Fachkraft des ambulanten Hospizdienstes aus und wird diese Stelle mit einer Fachkraft neu  </w:t>
      </w:r>
    </w:p>
    <w:p w:rsidR="00AF221F" w:rsidRPr="00060578" w:rsidRDefault="00AF221F" w:rsidP="00AF221F">
      <w:pPr>
        <w:rPr>
          <w:sz w:val="16"/>
          <w:szCs w:val="16"/>
          <w:u w:val="single"/>
        </w:rPr>
      </w:pPr>
      <w:r w:rsidRPr="00060578">
        <w:rPr>
          <w:sz w:val="16"/>
          <w:szCs w:val="16"/>
        </w:rPr>
        <w:t xml:space="preserve">     besetzt bzw. wird bei Neugründung eines ambulanten Hospizdienstes eine Fachkraft eingestellt, die den </w:t>
      </w:r>
      <w:r w:rsidRPr="00060578">
        <w:rPr>
          <w:sz w:val="16"/>
          <w:szCs w:val="16"/>
          <w:u w:val="single"/>
        </w:rPr>
        <w:t xml:space="preserve">Nachweis eines </w:t>
      </w:r>
    </w:p>
    <w:p w:rsidR="00AF221F" w:rsidRPr="00060578" w:rsidRDefault="00AF221F" w:rsidP="00AF221F">
      <w:pPr>
        <w:rPr>
          <w:sz w:val="16"/>
          <w:szCs w:val="16"/>
        </w:rPr>
      </w:pPr>
      <w:r w:rsidRPr="00060578">
        <w:rPr>
          <w:sz w:val="16"/>
          <w:szCs w:val="16"/>
        </w:rPr>
        <w:t xml:space="preserve">     </w:t>
      </w:r>
      <w:r w:rsidRPr="00060578">
        <w:rPr>
          <w:sz w:val="16"/>
          <w:szCs w:val="16"/>
          <w:u w:val="single"/>
        </w:rPr>
        <w:t xml:space="preserve">Koordinatoren-Seminars  -40 Stunden- und / oder den Nachweis eines Seminars zur Führungskompetenz -80 Stunden- </w:t>
      </w:r>
      <w:r w:rsidRPr="00060578">
        <w:rPr>
          <w:sz w:val="16"/>
          <w:szCs w:val="16"/>
        </w:rPr>
        <w:t xml:space="preserve">nicht  </w:t>
      </w:r>
    </w:p>
    <w:p w:rsidR="00AF221F" w:rsidRPr="00060578" w:rsidRDefault="00AF221F" w:rsidP="00AF221F">
      <w:pPr>
        <w:rPr>
          <w:sz w:val="16"/>
          <w:szCs w:val="16"/>
        </w:rPr>
      </w:pPr>
      <w:r w:rsidRPr="00060578">
        <w:rPr>
          <w:sz w:val="16"/>
          <w:szCs w:val="16"/>
        </w:rPr>
        <w:t xml:space="preserve">     erfüllt, ist die Erfüllung der fehlenden Voraussetzung(en) (Koordinatoren-Seminar und / oder Seminar zur Führungs- </w:t>
      </w:r>
    </w:p>
    <w:p w:rsidR="00AF221F" w:rsidRPr="00060578" w:rsidRDefault="00AF221F" w:rsidP="00AF221F">
      <w:pPr>
        <w:rPr>
          <w:sz w:val="16"/>
          <w:szCs w:val="16"/>
        </w:rPr>
      </w:pPr>
      <w:r w:rsidRPr="00060578">
        <w:rPr>
          <w:sz w:val="16"/>
          <w:szCs w:val="16"/>
        </w:rPr>
        <w:t xml:space="preserve">     kompetenz) spätestens zum Ablauf des 12. Monats nach dem Ausscheiden  bzw. bei Neugründung nachzuweisen. </w:t>
      </w:r>
    </w:p>
    <w:p w:rsidR="00AF221F" w:rsidRPr="002C46D5" w:rsidRDefault="00AF221F" w:rsidP="00AF221F">
      <w:pPr>
        <w:rPr>
          <w:sz w:val="16"/>
          <w:szCs w:val="16"/>
        </w:rPr>
      </w:pPr>
      <w:r w:rsidRPr="00060578">
        <w:rPr>
          <w:sz w:val="16"/>
          <w:szCs w:val="16"/>
        </w:rPr>
        <w:t xml:space="preserve">     Kann der ambulante Hospizdienst diesen Nachweis nicht führen, endet die Förderung – vgl. RV §4 Abs. 2)</w:t>
      </w:r>
    </w:p>
    <w:p w:rsidR="00AF221F" w:rsidRDefault="00AF221F" w:rsidP="00AF221F"/>
    <w:p w:rsidR="00AF221F" w:rsidRDefault="00AF221F" w:rsidP="00AF221F">
      <w:r>
        <w:t xml:space="preserve">     </w:t>
      </w:r>
      <w:sdt>
        <w:sdtPr>
          <w:id w:val="1914277969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AF221F" w:rsidRDefault="00AF221F" w:rsidP="00AF221F"/>
    <w:p w:rsidR="00AF221F" w:rsidRDefault="00AF221F" w:rsidP="00AF221F"/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>31</w:t>
      </w:r>
      <w:r>
        <w:t xml:space="preserve"> </w:t>
      </w:r>
      <w:r w:rsidRPr="005C1A81">
        <w:t>Folgende - zur Prüfung - erforderliche Unterlagen / Nachweise sind dem Antrag beigefügt</w:t>
      </w:r>
      <w:r>
        <w:rPr>
          <w:sz w:val="16"/>
          <w:szCs w:val="16"/>
        </w:rPr>
        <w:t xml:space="preserve"> 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B66F6C">
        <w:rPr>
          <w:sz w:val="16"/>
          <w:szCs w:val="16"/>
        </w:rPr>
        <w:t xml:space="preserve">(bitte bei Änderungen bzw. Erstantragstellung </w:t>
      </w:r>
      <w:r>
        <w:rPr>
          <w:sz w:val="16"/>
          <w:szCs w:val="16"/>
        </w:rPr>
        <w:t>einreichen - w</w:t>
      </w:r>
      <w:r w:rsidRPr="0033503B">
        <w:rPr>
          <w:sz w:val="16"/>
          <w:szCs w:val="16"/>
        </w:rPr>
        <w:t xml:space="preserve">urden die Unterlagen bereits in einem der Vorjahre </w:t>
      </w:r>
      <w:r>
        <w:rPr>
          <w:sz w:val="16"/>
          <w:szCs w:val="16"/>
        </w:rPr>
        <w:t>e</w:t>
      </w:r>
      <w:r w:rsidRPr="0033503B">
        <w:rPr>
          <w:sz w:val="16"/>
          <w:szCs w:val="16"/>
        </w:rPr>
        <w:t xml:space="preserve">ingereicht, </w:t>
      </w:r>
    </w:p>
    <w:p w:rsidR="00AF221F" w:rsidRDefault="00AF221F" w:rsidP="00AF221F">
      <w:r>
        <w:rPr>
          <w:sz w:val="16"/>
          <w:szCs w:val="16"/>
        </w:rPr>
        <w:t xml:space="preserve">     </w:t>
      </w:r>
      <w:r w:rsidRPr="0033503B">
        <w:rPr>
          <w:sz w:val="16"/>
          <w:szCs w:val="16"/>
        </w:rPr>
        <w:t>genügt der Verweis auf deren erfolgte Einreichung.</w:t>
      </w:r>
      <w:r w:rsidRPr="00B66F6C">
        <w:rPr>
          <w:sz w:val="16"/>
          <w:szCs w:val="16"/>
        </w:rPr>
        <w:t>)</w:t>
      </w:r>
      <w:r w:rsidRPr="00B66F6C">
        <w:rPr>
          <w:sz w:val="16"/>
          <w:szCs w:val="16"/>
        </w:rPr>
        <w:tab/>
      </w:r>
    </w:p>
    <w:p w:rsidR="00AF221F" w:rsidRPr="00A815FD" w:rsidRDefault="00AF221F" w:rsidP="00AF221F">
      <w:pPr>
        <w:ind w:left="426"/>
        <w:rPr>
          <w:i/>
        </w:rPr>
      </w:pPr>
    </w:p>
    <w:p w:rsidR="00AF221F" w:rsidRPr="000A1B5A" w:rsidRDefault="00E210D4" w:rsidP="00AF221F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28376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>
        <w:rPr>
          <w:i/>
        </w:rPr>
        <w:t xml:space="preserve"> Pflegefachkraft im Sinne des</w:t>
      </w:r>
      <w:r w:rsidR="00AF221F" w:rsidRPr="000A1B5A">
        <w:rPr>
          <w:i/>
        </w:rPr>
        <w:t xml:space="preserve"> § 4 Abs. 1 RV</w:t>
      </w:r>
      <w:r w:rsidR="00AF221F" w:rsidRPr="000A1B5A">
        <w:rPr>
          <w:i/>
        </w:rPr>
        <w:tab/>
      </w:r>
    </w:p>
    <w:p w:rsidR="00AF221F" w:rsidRPr="000A1B5A" w:rsidRDefault="00E210D4" w:rsidP="00AF221F">
      <w:pPr>
        <w:pStyle w:val="Listenabsatz"/>
        <w:spacing w:line="360" w:lineRule="auto"/>
        <w:ind w:left="284"/>
        <w:jc w:val="both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49210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 w:rsidRPr="000A1B5A">
        <w:rPr>
          <w:i/>
        </w:rPr>
        <w:t xml:space="preserve"> andere Person im Sinne </w:t>
      </w:r>
      <w:r>
        <w:rPr>
          <w:i/>
        </w:rPr>
        <w:t xml:space="preserve">des </w:t>
      </w:r>
      <w:r w:rsidR="00AF221F" w:rsidRPr="000A1B5A">
        <w:rPr>
          <w:i/>
        </w:rPr>
        <w:t>§ 4 Abs. 2 RV</w:t>
      </w:r>
      <w:r w:rsidR="00AF221F" w:rsidRPr="000A1B5A">
        <w:rPr>
          <w:i/>
        </w:rPr>
        <w:tab/>
      </w:r>
      <w:r w:rsidR="00AF221F" w:rsidRPr="000A1B5A">
        <w:rPr>
          <w:i/>
        </w:rPr>
        <w:tab/>
      </w:r>
    </w:p>
    <w:p w:rsidR="00AF221F" w:rsidRPr="000A1B5A" w:rsidRDefault="00E210D4" w:rsidP="00AF221F">
      <w:pPr>
        <w:pStyle w:val="Listenabsatz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19793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 w:rsidRPr="000A1B5A">
        <w:rPr>
          <w:i/>
        </w:rPr>
        <w:t xml:space="preserve"> Nachweis der 3-jährigen hauptberuflichen Berufserfahrung z.B. anhand </w:t>
      </w:r>
    </w:p>
    <w:p w:rsidR="00AF221F" w:rsidRPr="000A1B5A" w:rsidRDefault="00AF221F" w:rsidP="00AF221F">
      <w:pPr>
        <w:pStyle w:val="Listenabsatz"/>
        <w:spacing w:line="360" w:lineRule="auto"/>
        <w:ind w:left="284" w:firstLine="270"/>
        <w:rPr>
          <w:i/>
        </w:rPr>
      </w:pPr>
      <w:r>
        <w:rPr>
          <w:i/>
        </w:rPr>
        <w:t xml:space="preserve"> </w:t>
      </w:r>
      <w:r w:rsidRPr="000A1B5A">
        <w:rPr>
          <w:i/>
        </w:rPr>
        <w:t>von Arbeitszeugnissen</w:t>
      </w:r>
      <w:r w:rsidRPr="000A1B5A">
        <w:rPr>
          <w:i/>
        </w:rPr>
        <w:tab/>
      </w:r>
    </w:p>
    <w:p w:rsidR="00AF221F" w:rsidRPr="000A1B5A" w:rsidRDefault="00E210D4" w:rsidP="00AF221F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33530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 w:rsidRPr="00706C90">
        <w:rPr>
          <w:i/>
          <w:color w:val="0070C0"/>
        </w:rPr>
        <w:t xml:space="preserve"> </w:t>
      </w:r>
      <w:r w:rsidR="00AF221F" w:rsidRPr="000A1B5A">
        <w:rPr>
          <w:i/>
        </w:rPr>
        <w:t>Zeugnis (Päd.) Palliativ</w:t>
      </w:r>
      <w:r w:rsidR="00AF221F">
        <w:rPr>
          <w:i/>
        </w:rPr>
        <w:t>e</w:t>
      </w:r>
      <w:r w:rsidR="00AF221F" w:rsidRPr="000A1B5A">
        <w:rPr>
          <w:i/>
        </w:rPr>
        <w:t xml:space="preserve">-Care-Weiterbildung Abschluss </w:t>
      </w:r>
    </w:p>
    <w:p w:rsidR="00AF221F" w:rsidRPr="000A1B5A" w:rsidRDefault="00AF221F" w:rsidP="00AF221F">
      <w:pPr>
        <w:pStyle w:val="Listenabsatz"/>
        <w:spacing w:line="360" w:lineRule="auto"/>
        <w:ind w:left="284"/>
        <w:rPr>
          <w:i/>
        </w:rPr>
      </w:pPr>
      <w:r w:rsidRPr="000A1B5A">
        <w:rPr>
          <w:i/>
        </w:rPr>
        <w:t xml:space="preserve">    </w:t>
      </w:r>
      <w:r>
        <w:rPr>
          <w:i/>
        </w:rPr>
        <w:t>a</w:t>
      </w:r>
      <w:r w:rsidRPr="000A1B5A">
        <w:rPr>
          <w:i/>
        </w:rPr>
        <w:t>m</w:t>
      </w:r>
      <w:r>
        <w:rPr>
          <w:i/>
        </w:rPr>
        <w:t xml:space="preserve"> </w:t>
      </w:r>
      <w:sdt>
        <w:sdtPr>
          <w:id w:val="-1407758033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AF221F" w:rsidRPr="000A1B5A" w:rsidRDefault="00E210D4" w:rsidP="00AF221F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14257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 w:rsidRPr="000A1B5A">
        <w:rPr>
          <w:i/>
        </w:rPr>
        <w:t xml:space="preserve"> Nachweis Koordinatorenseminar (40 Std.) Abschluss </w:t>
      </w:r>
      <w:r w:rsidR="00AF221F">
        <w:rPr>
          <w:i/>
        </w:rPr>
        <w:t>/ 3 Jahre Koordinatorentätigkeit</w:t>
      </w:r>
    </w:p>
    <w:p w:rsidR="00AF221F" w:rsidRPr="000A1B5A" w:rsidRDefault="00AF221F" w:rsidP="00AF221F">
      <w:pPr>
        <w:pStyle w:val="Listenabsatz"/>
        <w:spacing w:line="360" w:lineRule="auto"/>
        <w:ind w:left="284" w:firstLine="270"/>
        <w:rPr>
          <w:i/>
        </w:rPr>
      </w:pPr>
      <w:r>
        <w:rPr>
          <w:i/>
        </w:rPr>
        <w:t>a</w:t>
      </w:r>
      <w:r w:rsidRPr="000A1B5A">
        <w:rPr>
          <w:i/>
        </w:rPr>
        <w:t>m</w:t>
      </w:r>
      <w:r>
        <w:rPr>
          <w:i/>
        </w:rPr>
        <w:t xml:space="preserve"> </w:t>
      </w:r>
      <w:sdt>
        <w:sdtPr>
          <w:id w:val="-1898814930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  <w:r w:rsidRPr="000A1B5A">
        <w:rPr>
          <w:i/>
        </w:rPr>
        <w:tab/>
      </w:r>
      <w:r w:rsidRPr="000A1B5A">
        <w:rPr>
          <w:i/>
        </w:rPr>
        <w:tab/>
      </w:r>
    </w:p>
    <w:p w:rsidR="00AF221F" w:rsidRPr="000A1B5A" w:rsidRDefault="00E210D4" w:rsidP="00AF221F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66061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 w:rsidRPr="000A1B5A">
        <w:t xml:space="preserve"> </w:t>
      </w:r>
      <w:r w:rsidR="00AF221F" w:rsidRPr="000A1B5A">
        <w:rPr>
          <w:i/>
        </w:rPr>
        <w:t xml:space="preserve">Nachweis Seminar Führungskompetenz (80 Std.) Abschluss </w:t>
      </w:r>
    </w:p>
    <w:p w:rsidR="00AF221F" w:rsidRPr="000A1B5A" w:rsidRDefault="00AF221F" w:rsidP="00AF221F">
      <w:pPr>
        <w:pStyle w:val="Listenabsatz"/>
        <w:spacing w:line="360" w:lineRule="auto"/>
        <w:ind w:left="284" w:firstLine="270"/>
        <w:rPr>
          <w:i/>
        </w:rPr>
      </w:pPr>
      <w:r>
        <w:rPr>
          <w:i/>
        </w:rPr>
        <w:t>a</w:t>
      </w:r>
      <w:r w:rsidRPr="000A1B5A">
        <w:rPr>
          <w:i/>
        </w:rPr>
        <w:t>m</w:t>
      </w:r>
      <w:r>
        <w:rPr>
          <w:i/>
        </w:rPr>
        <w:t xml:space="preserve"> </w:t>
      </w:r>
      <w:sdt>
        <w:sdtPr>
          <w:id w:val="-598182628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AF221F" w:rsidRDefault="00E210D4" w:rsidP="00AF221F">
      <w:pPr>
        <w:pStyle w:val="Listenabsatz"/>
        <w:spacing w:line="360" w:lineRule="auto"/>
        <w:ind w:left="284"/>
        <w:rPr>
          <w:i/>
          <w:sz w:val="16"/>
          <w:szCs w:val="16"/>
        </w:rPr>
      </w:pPr>
      <w:sdt>
        <w:sdtPr>
          <w:rPr>
            <w:b/>
            <w:bCs/>
            <w:color w:val="0070C0"/>
            <w:sz w:val="30"/>
            <w:szCs w:val="30"/>
          </w:rPr>
          <w:id w:val="-13386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>
        <w:rPr>
          <w:i/>
          <w:sz w:val="24"/>
        </w:rPr>
        <w:t xml:space="preserve"> </w:t>
      </w:r>
      <w:r w:rsidR="00AF221F" w:rsidRPr="000A1B5A">
        <w:rPr>
          <w:i/>
        </w:rPr>
        <w:t>Arbeitsvertrag</w:t>
      </w:r>
      <w:r w:rsidR="00AF221F">
        <w:rPr>
          <w:i/>
          <w:sz w:val="16"/>
          <w:szCs w:val="16"/>
        </w:rPr>
        <w:t xml:space="preserve"> </w:t>
      </w:r>
      <w:r w:rsidR="00AF221F" w:rsidRPr="008F4D69">
        <w:rPr>
          <w:i/>
          <w:sz w:val="16"/>
          <w:szCs w:val="16"/>
        </w:rPr>
        <w:t>(bei Änderungen im Beschäftigungsumfang bitte den aktualisierten Arbeitsvertrag mit beifügen)</w:t>
      </w:r>
    </w:p>
    <w:p w:rsidR="00AF221F" w:rsidRDefault="00E210D4" w:rsidP="00AF221F">
      <w:pPr>
        <w:ind w:left="300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213583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 w:rsidRPr="000A1B5A">
        <w:rPr>
          <w:i/>
        </w:rPr>
        <w:t xml:space="preserve"> Tätigkeitsprofil / Stellenbeschreibung</w:t>
      </w:r>
      <w:r w:rsidR="00AF221F">
        <w:rPr>
          <w:i/>
        </w:rPr>
        <w:t xml:space="preserve"> </w:t>
      </w:r>
    </w:p>
    <w:p w:rsidR="00AF221F" w:rsidRDefault="00AF221F" w:rsidP="00AF221F">
      <w:pPr>
        <w:ind w:left="708"/>
        <w:rPr>
          <w:i/>
          <w:sz w:val="16"/>
          <w:szCs w:val="16"/>
        </w:rPr>
      </w:pPr>
      <w:r w:rsidRPr="004274EA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e</w:t>
      </w:r>
      <w:r w:rsidRPr="004274EA">
        <w:rPr>
          <w:i/>
          <w:sz w:val="16"/>
          <w:szCs w:val="16"/>
        </w:rPr>
        <w:t xml:space="preserve">s sind die der Fachkraft übertragenen Aufgaben stichpunktartig zu beschreiben und zu quantifizieren </w:t>
      </w:r>
      <w:r>
        <w:rPr>
          <w:i/>
          <w:sz w:val="16"/>
          <w:szCs w:val="16"/>
        </w:rPr>
        <w:t>-</w:t>
      </w:r>
      <w:r w:rsidRPr="004274EA">
        <w:rPr>
          <w:i/>
          <w:sz w:val="16"/>
          <w:szCs w:val="16"/>
        </w:rPr>
        <w:t>durchschn</w:t>
      </w:r>
      <w:r>
        <w:rPr>
          <w:i/>
          <w:sz w:val="16"/>
          <w:szCs w:val="16"/>
        </w:rPr>
        <w:t>ittliche Stundenzahl je Monat- / d</w:t>
      </w:r>
      <w:r w:rsidRPr="004274EA">
        <w:rPr>
          <w:i/>
          <w:sz w:val="16"/>
          <w:szCs w:val="16"/>
        </w:rPr>
        <w:t>ie Ko</w:t>
      </w:r>
      <w:r>
        <w:rPr>
          <w:i/>
          <w:sz w:val="16"/>
          <w:szCs w:val="16"/>
        </w:rPr>
        <w:t xml:space="preserve">sten der Zeitanteile für andere </w:t>
      </w:r>
      <w:r w:rsidRPr="004274EA">
        <w:rPr>
          <w:i/>
          <w:sz w:val="16"/>
          <w:szCs w:val="16"/>
        </w:rPr>
        <w:t>Tätigkeiten als die im Sinne des § 2 Abs. 3 der Rahmenvereinbarung können bei der Berechnung der Förderung nicht berücksichtigt werden.</w:t>
      </w:r>
      <w:r w:rsidRPr="004274EA">
        <w:rPr>
          <w:i/>
          <w:sz w:val="16"/>
          <w:szCs w:val="16"/>
        </w:rPr>
        <w:tab/>
      </w:r>
    </w:p>
    <w:p w:rsidR="00AF221F" w:rsidRPr="004274EA" w:rsidRDefault="00AF221F" w:rsidP="00AF221F">
      <w:pPr>
        <w:ind w:firstLine="284"/>
        <w:rPr>
          <w:i/>
          <w:sz w:val="16"/>
          <w:szCs w:val="16"/>
        </w:rPr>
      </w:pPr>
    </w:p>
    <w:p w:rsidR="00AF221F" w:rsidRDefault="00E210D4" w:rsidP="00AF221F">
      <w:pPr>
        <w:pStyle w:val="Listenabsatz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162804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 w:rsidRPr="000A1B5A">
        <w:rPr>
          <w:i/>
        </w:rPr>
        <w:t xml:space="preserve"> </w:t>
      </w:r>
      <w:r w:rsidR="00AF221F">
        <w:rPr>
          <w:i/>
        </w:rPr>
        <w:t>die o.a. Unterlagen liegen den Krankenkassen aus dem (n) Vorjahr(en) bereit</w:t>
      </w:r>
      <w:r w:rsidR="0043132F">
        <w:rPr>
          <w:i/>
        </w:rPr>
        <w:t>s</w:t>
      </w:r>
      <w:r w:rsidR="00AF221F">
        <w:rPr>
          <w:i/>
        </w:rPr>
        <w:t xml:space="preserve">   </w:t>
      </w:r>
    </w:p>
    <w:p w:rsidR="00AF221F" w:rsidRPr="00441FD8" w:rsidRDefault="00AF221F" w:rsidP="00AF221F">
      <w:pPr>
        <w:pStyle w:val="Listenabsatz"/>
        <w:ind w:left="284"/>
        <w:rPr>
          <w:i/>
        </w:rPr>
      </w:pPr>
      <w:r>
        <w:rPr>
          <w:rFonts w:ascii="MS Gothic" w:eastAsia="MS Gothic" w:hAnsi="MS Gothic"/>
          <w:b/>
          <w:bCs/>
          <w:sz w:val="30"/>
          <w:szCs w:val="30"/>
        </w:rPr>
        <w:t xml:space="preserve">  </w:t>
      </w:r>
      <w:r w:rsidRPr="00441FD8">
        <w:rPr>
          <w:i/>
        </w:rPr>
        <w:t>vollständig vor</w:t>
      </w:r>
    </w:p>
    <w:p w:rsidR="00AF221F" w:rsidRDefault="00AF221F" w:rsidP="00AF221F">
      <w:pPr>
        <w:spacing w:line="360" w:lineRule="auto"/>
        <w:rPr>
          <w:i/>
          <w:sz w:val="20"/>
          <w:szCs w:val="20"/>
        </w:rPr>
      </w:pPr>
    </w:p>
    <w:p w:rsidR="00AF221F" w:rsidRDefault="00AF221F" w:rsidP="00AF221F">
      <w:pPr>
        <w:spacing w:line="360" w:lineRule="auto"/>
        <w:rPr>
          <w:i/>
          <w:sz w:val="20"/>
          <w:szCs w:val="20"/>
        </w:rPr>
      </w:pPr>
    </w:p>
    <w:p w:rsidR="00AF221F" w:rsidRDefault="00E210D4" w:rsidP="00AF221F">
      <w:pPr>
        <w:pBdr>
          <w:bottom w:val="single" w:sz="12" w:space="1" w:color="auto"/>
        </w:pBdr>
        <w:rPr>
          <w:bCs/>
          <w:sz w:val="26"/>
          <w:szCs w:val="26"/>
        </w:rPr>
      </w:pPr>
      <w:sdt>
        <w:sdtPr>
          <w:id w:val="-1459942855"/>
          <w:showingPlcHdr/>
          <w:text/>
        </w:sdtPr>
        <w:sdtEndPr/>
        <w:sdtContent>
          <w:r w:rsidR="00AF221F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AF221F" w:rsidRPr="003C47CB" w:rsidRDefault="00AF221F" w:rsidP="00AF221F">
      <w:pPr>
        <w:pBdr>
          <w:bottom w:val="single" w:sz="12" w:space="1" w:color="auto"/>
        </w:pBdr>
        <w:rPr>
          <w:bCs/>
          <w:sz w:val="10"/>
          <w:szCs w:val="10"/>
        </w:rPr>
      </w:pPr>
    </w:p>
    <w:p w:rsidR="00AF221F" w:rsidRPr="008E5C4B" w:rsidRDefault="00AF221F" w:rsidP="00AF221F">
      <w:pPr>
        <w:rPr>
          <w:bCs/>
        </w:rPr>
      </w:pPr>
      <w:r w:rsidRPr="008E5C4B">
        <w:rPr>
          <w:bCs/>
        </w:rPr>
        <w:t>Ort, Datum</w:t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>
        <w:rPr>
          <w:bCs/>
        </w:rPr>
        <w:t xml:space="preserve">          </w:t>
      </w:r>
      <w:r w:rsidRPr="008E5C4B">
        <w:rPr>
          <w:bCs/>
        </w:rPr>
        <w:t>Unterschrift des Verantwortlichen des AHD</w:t>
      </w:r>
    </w:p>
    <w:p w:rsidR="00AF221F" w:rsidRPr="00AF221F" w:rsidRDefault="00AF221F" w:rsidP="00AF221F">
      <w:pPr>
        <w:spacing w:line="360" w:lineRule="auto"/>
        <w:rPr>
          <w:sz w:val="20"/>
          <w:szCs w:val="20"/>
        </w:rPr>
      </w:pPr>
    </w:p>
    <w:sectPr w:rsidR="00AF221F" w:rsidRPr="00AF221F" w:rsidSect="00EE0DD9">
      <w:headerReference w:type="default" r:id="rId9"/>
      <w:footerReference w:type="default" r:id="rId10"/>
      <w:pgSz w:w="11906" w:h="16838" w:code="9"/>
      <w:pgMar w:top="1276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D8" w:rsidRDefault="00B948D8" w:rsidP="00B948D8">
      <w:r>
        <w:separator/>
      </w:r>
    </w:p>
  </w:endnote>
  <w:endnote w:type="continuationSeparator" w:id="0">
    <w:p w:rsidR="00B948D8" w:rsidRDefault="00B948D8" w:rsidP="00B9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D8" w:rsidRPr="00C60FEF" w:rsidRDefault="004B1600" w:rsidP="00B948D8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E210D4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E210D4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="00B948D8" w:rsidRPr="00C60FEF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977D4D">
      <w:rPr>
        <w:sz w:val="16"/>
        <w:szCs w:val="16"/>
      </w:rPr>
      <w:t>Anlage 4</w:t>
    </w:r>
    <w:r>
      <w:rPr>
        <w:sz w:val="16"/>
        <w:szCs w:val="16"/>
      </w:rPr>
      <w:t xml:space="preserve"> – PC-Version</w:t>
    </w:r>
    <w:r w:rsidR="00B948D8" w:rsidRPr="00C60FEF">
      <w:rPr>
        <w:sz w:val="16"/>
        <w:szCs w:val="16"/>
      </w:rPr>
      <w:tab/>
    </w:r>
    <w:r w:rsidR="00421E6C">
      <w:rPr>
        <w:sz w:val="16"/>
        <w:szCs w:val="16"/>
      </w:rPr>
      <w:t>11/2017</w:t>
    </w:r>
  </w:p>
  <w:p w:rsidR="00B948D8" w:rsidRDefault="00B948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D8" w:rsidRDefault="00B948D8" w:rsidP="00B948D8">
      <w:r>
        <w:separator/>
      </w:r>
    </w:p>
  </w:footnote>
  <w:footnote w:type="continuationSeparator" w:id="0">
    <w:p w:rsidR="00B948D8" w:rsidRDefault="00B948D8" w:rsidP="00B94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D8" w:rsidRPr="00914BB9" w:rsidRDefault="00B948D8" w:rsidP="00B948D8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421E6C">
      <w:rPr>
        <w:i/>
        <w:sz w:val="16"/>
        <w:szCs w:val="16"/>
      </w:rPr>
      <w:t>Antragsvordrucke Förderjahr 2018</w:t>
    </w:r>
  </w:p>
  <w:p w:rsidR="00B948D8" w:rsidRDefault="00B948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567105"/>
    <w:multiLevelType w:val="hybridMultilevel"/>
    <w:tmpl w:val="B804074C"/>
    <w:lvl w:ilvl="0" w:tplc="65A85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D8"/>
    <w:rsid w:val="000150D4"/>
    <w:rsid w:val="00027D5B"/>
    <w:rsid w:val="00060578"/>
    <w:rsid w:val="00221EA0"/>
    <w:rsid w:val="00254C5A"/>
    <w:rsid w:val="002976A1"/>
    <w:rsid w:val="00341352"/>
    <w:rsid w:val="003443A8"/>
    <w:rsid w:val="00394668"/>
    <w:rsid w:val="003A2860"/>
    <w:rsid w:val="003C40C8"/>
    <w:rsid w:val="003D59CB"/>
    <w:rsid w:val="003F2E69"/>
    <w:rsid w:val="00406B77"/>
    <w:rsid w:val="00421E6C"/>
    <w:rsid w:val="0043132F"/>
    <w:rsid w:val="004340BE"/>
    <w:rsid w:val="0046569E"/>
    <w:rsid w:val="004B1600"/>
    <w:rsid w:val="00571738"/>
    <w:rsid w:val="005C1A81"/>
    <w:rsid w:val="0061307F"/>
    <w:rsid w:val="00702786"/>
    <w:rsid w:val="007501BE"/>
    <w:rsid w:val="0078559F"/>
    <w:rsid w:val="00841763"/>
    <w:rsid w:val="008F12CF"/>
    <w:rsid w:val="008F4016"/>
    <w:rsid w:val="00977D4D"/>
    <w:rsid w:val="009B0F5C"/>
    <w:rsid w:val="009B64A0"/>
    <w:rsid w:val="009D2385"/>
    <w:rsid w:val="009F0717"/>
    <w:rsid w:val="00A0547A"/>
    <w:rsid w:val="00AF221F"/>
    <w:rsid w:val="00B2334F"/>
    <w:rsid w:val="00B37D10"/>
    <w:rsid w:val="00B66F6C"/>
    <w:rsid w:val="00B9074C"/>
    <w:rsid w:val="00B948D8"/>
    <w:rsid w:val="00C421AF"/>
    <w:rsid w:val="00C91294"/>
    <w:rsid w:val="00D60933"/>
    <w:rsid w:val="00D62CDD"/>
    <w:rsid w:val="00E02710"/>
    <w:rsid w:val="00E210D4"/>
    <w:rsid w:val="00ED7B56"/>
    <w:rsid w:val="00EE00B0"/>
    <w:rsid w:val="00EE0DD9"/>
    <w:rsid w:val="00FB67DD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48D8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B948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48D8"/>
  </w:style>
  <w:style w:type="paragraph" w:styleId="Fuzeile">
    <w:name w:val="footer"/>
    <w:basedOn w:val="Standard"/>
    <w:link w:val="FuzeileZchn"/>
    <w:uiPriority w:val="99"/>
    <w:unhideWhenUsed/>
    <w:rsid w:val="00B948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48D8"/>
  </w:style>
  <w:style w:type="paragraph" w:styleId="Listenabsatz">
    <w:name w:val="List Paragraph"/>
    <w:basedOn w:val="Standard"/>
    <w:uiPriority w:val="34"/>
    <w:qFormat/>
    <w:rsid w:val="005C1A81"/>
    <w:pPr>
      <w:ind w:left="720"/>
      <w:contextualSpacing/>
    </w:pPr>
    <w:rPr>
      <w:rFonts w:eastAsia="Times New Roman" w:cs="Times New Roman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F221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2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48D8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B948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48D8"/>
  </w:style>
  <w:style w:type="paragraph" w:styleId="Fuzeile">
    <w:name w:val="footer"/>
    <w:basedOn w:val="Standard"/>
    <w:link w:val="FuzeileZchn"/>
    <w:uiPriority w:val="99"/>
    <w:unhideWhenUsed/>
    <w:rsid w:val="00B948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48D8"/>
  </w:style>
  <w:style w:type="paragraph" w:styleId="Listenabsatz">
    <w:name w:val="List Paragraph"/>
    <w:basedOn w:val="Standard"/>
    <w:uiPriority w:val="34"/>
    <w:qFormat/>
    <w:rsid w:val="005C1A81"/>
    <w:pPr>
      <w:ind w:left="720"/>
      <w:contextualSpacing/>
    </w:pPr>
    <w:rPr>
      <w:rFonts w:eastAsia="Times New Roman" w:cs="Times New Roman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F221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2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3B4D-1A6B-4285-9AD6-F077086C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5E1D6473.dotm</Template>
  <TotalTime>0</TotalTime>
  <Pages>3</Pages>
  <Words>1099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Zeitler, Iris</cp:lastModifiedBy>
  <cp:revision>38</cp:revision>
  <dcterms:created xsi:type="dcterms:W3CDTF">2016-08-30T13:55:00Z</dcterms:created>
  <dcterms:modified xsi:type="dcterms:W3CDTF">2017-11-16T09:35:00Z</dcterms:modified>
</cp:coreProperties>
</file>