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665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AA6652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10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C122D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7E7351" w:rsidRDefault="007E7351" w:rsidP="0078559F"/>
    <w:p w:rsidR="00AA6652" w:rsidRDefault="00AA6652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Liste der Kooperationsvereinbarungen mit Erwachsenenhospizdiensten </w:t>
      </w:r>
    </w:p>
    <w:p w:rsidR="00024889" w:rsidRPr="00AA6652" w:rsidRDefault="00AA6652" w:rsidP="0078559F">
      <w:pPr>
        <w:rPr>
          <w:rFonts w:eastAsia="Times New Roman"/>
          <w:b/>
          <w:sz w:val="16"/>
          <w:szCs w:val="16"/>
          <w:lang w:eastAsia="de-DE"/>
        </w:rPr>
      </w:pPr>
      <w:r w:rsidRPr="00AA6652">
        <w:rPr>
          <w:rFonts w:eastAsia="Times New Roman"/>
          <w:b/>
          <w:sz w:val="16"/>
          <w:szCs w:val="16"/>
          <w:lang w:eastAsia="de-DE"/>
        </w:rPr>
        <w:t>(die Kooperationsvereinbarungen können von den Krankenkassen bei Bedarf eingesehen werden)</w:t>
      </w:r>
    </w:p>
    <w:p w:rsidR="00024889" w:rsidRDefault="00024889" w:rsidP="0078559F"/>
    <w:tbl>
      <w:tblPr>
        <w:tblW w:w="10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6387"/>
        <w:gridCol w:w="207"/>
      </w:tblGrid>
      <w:tr w:rsidR="00AA6652" w:rsidRPr="000B3A5B" w:rsidTr="00BF7F35">
        <w:trPr>
          <w:trHeight w:val="421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Name des Kinder- und Jugendhospizdienst</w:t>
            </w:r>
            <w:r w:rsidR="00DC7EC3">
              <w:rPr>
                <w:rFonts w:eastAsia="Times New Roman"/>
                <w:sz w:val="24"/>
                <w:szCs w:val="24"/>
                <w:lang w:eastAsia="de-DE"/>
              </w:rPr>
              <w:t>es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(Vernetzungsdienst):</w:t>
            </w:r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BF7F35" w:rsidRDefault="00131CCC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sdt>
              <w:sdtPr>
                <w:rPr>
                  <w:b/>
                </w:rPr>
                <w:id w:val="493603946"/>
                <w:showingPlcHdr/>
                <w:text/>
              </w:sdtPr>
              <w:sdtEndPr/>
              <w:sdtContent>
                <w:r w:rsidR="00BF7F35" w:rsidRPr="00BF7F35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024889" w:rsidRDefault="00024889" w:rsidP="0078559F"/>
    <w:p w:rsidR="00024889" w:rsidRDefault="00024889" w:rsidP="0078559F">
      <w:r w:rsidRPr="00024889">
        <w:t xml:space="preserve">Im Förderjahr </w:t>
      </w:r>
      <w:r w:rsidR="00C122D1">
        <w:rPr>
          <w:b/>
        </w:rPr>
        <w:t>2018</w:t>
      </w:r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260FB1" w:rsidRDefault="00260FB1" w:rsidP="0078559F"/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926"/>
        <w:gridCol w:w="2159"/>
        <w:gridCol w:w="1701"/>
        <w:gridCol w:w="1985"/>
        <w:gridCol w:w="3402"/>
      </w:tblGrid>
      <w:tr w:rsidR="00AA6652" w:rsidTr="00AA6652">
        <w:tc>
          <w:tcPr>
            <w:tcW w:w="926" w:type="dxa"/>
            <w:shd w:val="clear" w:color="auto" w:fill="B7FFD0" w:themeFill="background2" w:themeFillTint="33"/>
          </w:tcPr>
          <w:p w:rsidR="00AA6652" w:rsidRDefault="00AA6652" w:rsidP="0078559F">
            <w:r>
              <w:t>Nr. 1</w:t>
            </w:r>
          </w:p>
        </w:tc>
        <w:tc>
          <w:tcPr>
            <w:tcW w:w="2159" w:type="dxa"/>
            <w:shd w:val="clear" w:color="auto" w:fill="B7FFD0" w:themeFill="background2" w:themeFillTint="33"/>
          </w:tcPr>
          <w:p w:rsidR="00AA6652" w:rsidRDefault="00AA6652" w:rsidP="0078559F">
            <w:r>
              <w:t>Hospizverein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6652" w:rsidRDefault="00AA6652" w:rsidP="0078559F">
            <w:r>
              <w:t>Kooperations-vereinbarung ab: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AA6652" w:rsidRPr="00AA6652" w:rsidRDefault="00AA6652" w:rsidP="0078559F">
            <w:pPr>
              <w:rPr>
                <w:sz w:val="20"/>
                <w:szCs w:val="20"/>
              </w:rPr>
            </w:pPr>
            <w:r w:rsidRPr="00AA6652">
              <w:rPr>
                <w:sz w:val="20"/>
                <w:szCs w:val="20"/>
              </w:rPr>
              <w:t>Anlage 9 liegt dem Antrag ausgefüllt bei:</w:t>
            </w:r>
          </w:p>
        </w:tc>
        <w:tc>
          <w:tcPr>
            <w:tcW w:w="3402" w:type="dxa"/>
            <w:shd w:val="clear" w:color="auto" w:fill="B7FFD0" w:themeFill="background2" w:themeFillTint="33"/>
          </w:tcPr>
          <w:p w:rsidR="00AA6652" w:rsidRDefault="00AA6652" w:rsidP="00260FB1">
            <w:r>
              <w:t>Anschrift (Straße, PLZ, Ort)</w:t>
            </w:r>
          </w:p>
        </w:tc>
      </w:tr>
      <w:tr w:rsidR="00AA6652" w:rsidTr="00AA6652">
        <w:tc>
          <w:tcPr>
            <w:tcW w:w="926" w:type="dxa"/>
            <w:vAlign w:val="center"/>
          </w:tcPr>
          <w:p w:rsidR="00AA6652" w:rsidRDefault="00131CCC" w:rsidP="00260FB1">
            <w:pPr>
              <w:jc w:val="center"/>
            </w:pPr>
            <w:sdt>
              <w:sdtPr>
                <w:id w:val="1999531875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260FB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A6652" w:rsidRDefault="00131CCC" w:rsidP="00BF7F35">
            <w:sdt>
              <w:sdtPr>
                <w:id w:val="-159022093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AA6652" w:rsidRDefault="00131CCC" w:rsidP="00BF7F35">
            <w:sdt>
              <w:sdtPr>
                <w:id w:val="-94144902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AA6652" w:rsidRDefault="00131CCC" w:rsidP="00BF7F35">
            <w:sdt>
              <w:sdtPr>
                <w:id w:val="1514182360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  <w:vAlign w:val="center"/>
          </w:tcPr>
          <w:p w:rsidR="00AA6652" w:rsidRDefault="00131CCC" w:rsidP="00BF7F35">
            <w:sdt>
              <w:sdtPr>
                <w:id w:val="-44098681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BF7F35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-1148355207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-1105188330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-35959606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101673508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-1335763589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-284823188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-1472674309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-2087440546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-2007814365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-1024945690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473874337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-59054116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-345098990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-2093158581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-28851100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-606273826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111332536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-134462213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929545207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695278990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-188230893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1296019116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1986196083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-1782251106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-811482910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-305476967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57015236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180937849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-13391408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-465818766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AA6652" w:rsidTr="00AA6652">
        <w:tc>
          <w:tcPr>
            <w:tcW w:w="926" w:type="dxa"/>
          </w:tcPr>
          <w:p w:rsidR="0021621F" w:rsidRDefault="0021621F" w:rsidP="0078559F"/>
          <w:p w:rsidR="00AA6652" w:rsidRDefault="00131CCC" w:rsidP="0078559F">
            <w:sdt>
              <w:sdtPr>
                <w:id w:val="-1182117871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-1503742239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82076727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-246423085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1885589574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AA6652" w:rsidRDefault="00131CCC" w:rsidP="0078559F">
            <w:sdt>
              <w:sdtPr>
                <w:id w:val="1244378039"/>
                <w:showingPlcHdr/>
                <w:text/>
              </w:sdtPr>
              <w:sdtEndPr/>
              <w:sdtContent>
                <w:r w:rsidR="0021621F" w:rsidRPr="0021621F">
                  <w:rPr>
                    <w:rStyle w:val="Platzhaltertext"/>
                    <w:color w:val="0070C0"/>
                    <w:sz w:val="12"/>
                    <w:szCs w:val="12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Default="00131CCC" w:rsidP="0078559F">
            <w:sdt>
              <w:sdtPr>
                <w:id w:val="-1360117606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Default="00131CCC" w:rsidP="0078559F">
            <w:sdt>
              <w:sdtPr>
                <w:id w:val="1008255133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Default="00131CCC" w:rsidP="0078559F">
            <w:sdt>
              <w:sdtPr>
                <w:id w:val="-124827357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Default="00131CCC" w:rsidP="0078559F">
            <w:sdt>
              <w:sdtPr>
                <w:id w:val="-1161535462"/>
                <w:showingPlcHdr/>
                <w:text/>
              </w:sdtPr>
              <w:sdtEndPr/>
              <w:sdtContent>
                <w:r w:rsidR="00BF7F35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Default="00AA6652" w:rsidP="0078559F"/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131CCC" w:rsidRDefault="00131CCC" w:rsidP="00E7536E">
      <w:pPr>
        <w:rPr>
          <w:bCs/>
          <w:sz w:val="24"/>
          <w:szCs w:val="24"/>
        </w:rPr>
      </w:pPr>
    </w:p>
    <w:p w:rsidR="00131CCC" w:rsidRDefault="00131CCC" w:rsidP="00E7536E">
      <w:pPr>
        <w:rPr>
          <w:bCs/>
          <w:sz w:val="24"/>
          <w:szCs w:val="24"/>
        </w:rPr>
      </w:pPr>
    </w:p>
    <w:p w:rsidR="00131CCC" w:rsidRPr="00131CCC" w:rsidRDefault="00131CCC" w:rsidP="00E7536E">
      <w:pPr>
        <w:rPr>
          <w:bCs/>
          <w:sz w:val="24"/>
          <w:szCs w:val="24"/>
          <w:u w:val="single"/>
        </w:rPr>
      </w:pPr>
      <w:sdt>
        <w:sdtPr>
          <w:id w:val="1418826026"/>
          <w:showingPlcHdr/>
          <w:text/>
        </w:sdtPr>
        <w:sdtContent>
          <w:r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="00C1155D">
        <w:rPr>
          <w:bCs/>
        </w:rPr>
        <w:t xml:space="preserve">            </w:t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1155D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9"/>
      <w:footerReference w:type="default" r:id="rId10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6E" w:rsidRPr="00C8276E" w:rsidRDefault="00862A73" w:rsidP="00E7536E">
    <w:pPr>
      <w:pStyle w:val="Fuzeile"/>
      <w:rPr>
        <w:sz w:val="16"/>
        <w:szCs w:val="16"/>
      </w:rPr>
    </w:pPr>
    <w:r>
      <w:rPr>
        <w:sz w:val="16"/>
        <w:szCs w:val="16"/>
      </w:rPr>
      <w:t>Seite</w:t>
    </w:r>
    <w:r w:rsidR="002A48B4">
      <w:rPr>
        <w:sz w:val="16"/>
        <w:szCs w:val="16"/>
      </w:rPr>
      <w:t xml:space="preserve"> </w:t>
    </w:r>
    <w:r w:rsidR="002A48B4">
      <w:rPr>
        <w:sz w:val="16"/>
        <w:szCs w:val="16"/>
      </w:rPr>
      <w:fldChar w:fldCharType="begin"/>
    </w:r>
    <w:r w:rsidR="002A48B4">
      <w:rPr>
        <w:sz w:val="16"/>
        <w:szCs w:val="16"/>
      </w:rPr>
      <w:instrText xml:space="preserve"> PAGE   \* MERGEFORMAT </w:instrText>
    </w:r>
    <w:r w:rsidR="002A48B4">
      <w:rPr>
        <w:sz w:val="16"/>
        <w:szCs w:val="16"/>
      </w:rPr>
      <w:fldChar w:fldCharType="separate"/>
    </w:r>
    <w:r w:rsidR="00131CCC">
      <w:rPr>
        <w:noProof/>
        <w:sz w:val="16"/>
        <w:szCs w:val="16"/>
      </w:rPr>
      <w:t>1</w:t>
    </w:r>
    <w:r w:rsidR="002A48B4">
      <w:rPr>
        <w:sz w:val="16"/>
        <w:szCs w:val="16"/>
      </w:rPr>
      <w:fldChar w:fldCharType="end"/>
    </w:r>
    <w:r w:rsidR="002A48B4">
      <w:rPr>
        <w:sz w:val="16"/>
        <w:szCs w:val="16"/>
      </w:rPr>
      <w:t xml:space="preserve"> von </w:t>
    </w:r>
    <w:r w:rsidR="002A48B4">
      <w:rPr>
        <w:sz w:val="16"/>
        <w:szCs w:val="16"/>
      </w:rPr>
      <w:fldChar w:fldCharType="begin"/>
    </w:r>
    <w:r w:rsidR="002A48B4">
      <w:rPr>
        <w:sz w:val="16"/>
        <w:szCs w:val="16"/>
      </w:rPr>
      <w:instrText xml:space="preserve"> NUMPAGES   \* MERGEFORMAT </w:instrText>
    </w:r>
    <w:r w:rsidR="002A48B4">
      <w:rPr>
        <w:sz w:val="16"/>
        <w:szCs w:val="16"/>
      </w:rPr>
      <w:fldChar w:fldCharType="separate"/>
    </w:r>
    <w:r w:rsidR="00131CCC">
      <w:rPr>
        <w:noProof/>
        <w:sz w:val="16"/>
        <w:szCs w:val="16"/>
      </w:rPr>
      <w:t>1</w:t>
    </w:r>
    <w:r w:rsidR="002A48B4"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 w:rsidR="002A48B4">
      <w:rPr>
        <w:sz w:val="16"/>
        <w:szCs w:val="16"/>
      </w:rPr>
      <w:t xml:space="preserve">ambulante Hospizförderung </w:t>
    </w:r>
    <w:r w:rsidR="00AA6652">
      <w:rPr>
        <w:sz w:val="16"/>
        <w:szCs w:val="16"/>
      </w:rPr>
      <w:t>Anlage 10</w:t>
    </w:r>
    <w:r w:rsidR="002A48B4"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C122D1">
      <w:rPr>
        <w:sz w:val="16"/>
        <w:szCs w:val="16"/>
      </w:rPr>
      <w:t>11/2017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C122D1">
      <w:rPr>
        <w:i/>
        <w:sz w:val="16"/>
        <w:szCs w:val="16"/>
      </w:rPr>
      <w:t>Antragsvordrucke Förderjahr 2018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057D6"/>
    <w:rsid w:val="00131CCC"/>
    <w:rsid w:val="001E27E6"/>
    <w:rsid w:val="0021621F"/>
    <w:rsid w:val="00254C5A"/>
    <w:rsid w:val="00260FB1"/>
    <w:rsid w:val="002A48B4"/>
    <w:rsid w:val="002E5307"/>
    <w:rsid w:val="003C3D7B"/>
    <w:rsid w:val="00571738"/>
    <w:rsid w:val="006A1F68"/>
    <w:rsid w:val="0078559F"/>
    <w:rsid w:val="007E7351"/>
    <w:rsid w:val="00862A73"/>
    <w:rsid w:val="008F12CF"/>
    <w:rsid w:val="00A0547A"/>
    <w:rsid w:val="00AA6652"/>
    <w:rsid w:val="00B37D10"/>
    <w:rsid w:val="00BA67AD"/>
    <w:rsid w:val="00BF7F35"/>
    <w:rsid w:val="00C1155D"/>
    <w:rsid w:val="00C122D1"/>
    <w:rsid w:val="00C421AF"/>
    <w:rsid w:val="00C91294"/>
    <w:rsid w:val="00D62CDD"/>
    <w:rsid w:val="00DC7EC3"/>
    <w:rsid w:val="00E02710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7F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7F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D90F-E5C4-488A-8BBF-745AEC2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CAFC9870.dotm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8</cp:revision>
  <dcterms:created xsi:type="dcterms:W3CDTF">2016-12-27T15:54:00Z</dcterms:created>
  <dcterms:modified xsi:type="dcterms:W3CDTF">2017-11-16T08:43:00Z</dcterms:modified>
</cp:coreProperties>
</file>